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E3" w:rsidRPr="00F85477" w:rsidRDefault="001255E3" w:rsidP="001255E3">
      <w:pPr>
        <w:rPr>
          <w:rFonts w:ascii="Arial Narrow" w:hAnsi="Arial Narrow"/>
          <w:b/>
          <w:sz w:val="28"/>
          <w:szCs w:val="28"/>
        </w:rPr>
      </w:pPr>
      <w:r w:rsidRPr="00F85477">
        <w:rPr>
          <w:rFonts w:ascii="Arial Narrow" w:hAnsi="Arial Narrow"/>
          <w:b/>
          <w:sz w:val="28"/>
          <w:szCs w:val="28"/>
        </w:rPr>
        <w:t>Netzwerkpartner „Unter-Arbeitskreis Frühe Hilfen“</w:t>
      </w:r>
      <w:r>
        <w:rPr>
          <w:rFonts w:ascii="Arial Narrow" w:hAnsi="Arial Narrow"/>
          <w:b/>
          <w:sz w:val="28"/>
          <w:szCs w:val="28"/>
        </w:rPr>
        <w:t xml:space="preserve"> Landkreis Freudenstadt</w:t>
      </w:r>
      <w:r w:rsidRPr="00F85477">
        <w:rPr>
          <w:rFonts w:ascii="Arial Narrow" w:hAnsi="Arial Narrow"/>
          <w:b/>
          <w:sz w:val="28"/>
          <w:szCs w:val="28"/>
        </w:rPr>
        <w:t>:</w:t>
      </w:r>
    </w:p>
    <w:p w:rsidR="001255E3" w:rsidRPr="001255E3" w:rsidRDefault="001255E3" w:rsidP="001255E3">
      <w:pPr>
        <w:rPr>
          <w:color w:val="000000" w:themeColor="text1"/>
        </w:rPr>
      </w:pPr>
    </w:p>
    <w:tbl>
      <w:tblPr>
        <w:tblpPr w:leftFromText="141" w:rightFromText="141" w:vertAnchor="page" w:horzAnchor="margin" w:tblpY="1847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3402"/>
      </w:tblGrid>
      <w:tr w:rsidR="001255E3" w:rsidRPr="001255E3" w:rsidTr="001255E3">
        <w:tc>
          <w:tcPr>
            <w:tcW w:w="2802" w:type="dxa"/>
            <w:shd w:val="clear" w:color="auto" w:fill="BFBFBF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Institution</w:t>
            </w:r>
          </w:p>
        </w:tc>
        <w:tc>
          <w:tcPr>
            <w:tcW w:w="1701" w:type="dxa"/>
            <w:shd w:val="clear" w:color="auto" w:fill="BFBFBF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Telefonnummer</w:t>
            </w:r>
          </w:p>
        </w:tc>
        <w:tc>
          <w:tcPr>
            <w:tcW w:w="3402" w:type="dxa"/>
            <w:shd w:val="clear" w:color="auto" w:fill="BFBFBF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</w:rPr>
              <w:t>E-Mail</w:t>
            </w:r>
          </w:p>
        </w:tc>
      </w:tr>
      <w:tr w:rsidR="001255E3" w:rsidRPr="001255E3" w:rsidTr="001255E3">
        <w:tc>
          <w:tcPr>
            <w:tcW w:w="28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Familienberatungsstelle</w:t>
            </w:r>
          </w:p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07441 920 6070</w:t>
            </w:r>
          </w:p>
        </w:tc>
        <w:tc>
          <w:tcPr>
            <w:tcW w:w="34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familienberatungsstelle@landkreis-freudenstadt.de</w:t>
            </w:r>
          </w:p>
        </w:tc>
      </w:tr>
      <w:tr w:rsidR="001255E3" w:rsidRPr="001255E3" w:rsidTr="001255E3">
        <w:tc>
          <w:tcPr>
            <w:tcW w:w="28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Frauenklinik</w:t>
            </w:r>
          </w:p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/>
                <w:color w:val="000000" w:themeColor="text1"/>
                <w:sz w:val="24"/>
              </w:rPr>
              <w:t>07441 54-2381</w:t>
            </w:r>
          </w:p>
        </w:tc>
        <w:tc>
          <w:tcPr>
            <w:tcW w:w="34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frauenklinik@klf-net.de</w:t>
            </w:r>
          </w:p>
        </w:tc>
      </w:tr>
      <w:tr w:rsidR="001255E3" w:rsidRPr="001255E3" w:rsidTr="001255E3">
        <w:tc>
          <w:tcPr>
            <w:tcW w:w="28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Hebamme</w:t>
            </w:r>
          </w:p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07441 9150830</w:t>
            </w:r>
          </w:p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EureHebamme@aol.com</w:t>
            </w:r>
          </w:p>
        </w:tc>
      </w:tr>
      <w:tr w:rsidR="001255E3" w:rsidRPr="001255E3" w:rsidTr="001255E3">
        <w:tc>
          <w:tcPr>
            <w:tcW w:w="28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Interdisziplinäre Frühförderstelle</w:t>
            </w:r>
          </w:p>
        </w:tc>
        <w:tc>
          <w:tcPr>
            <w:tcW w:w="1701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07441 920 6047</w:t>
            </w:r>
          </w:p>
        </w:tc>
        <w:tc>
          <w:tcPr>
            <w:tcW w:w="34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fruehfoerderstelle@landkreis-freudenstadt.de</w:t>
            </w:r>
          </w:p>
        </w:tc>
      </w:tr>
      <w:tr w:rsidR="001255E3" w:rsidRPr="001255E3" w:rsidTr="001255E3">
        <w:tc>
          <w:tcPr>
            <w:tcW w:w="28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Kinderärzte</w:t>
            </w:r>
          </w:p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07441 81600</w:t>
            </w:r>
          </w:p>
        </w:tc>
        <w:tc>
          <w:tcPr>
            <w:tcW w:w="34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stlangrehr@t-online.de</w:t>
            </w:r>
          </w:p>
        </w:tc>
      </w:tr>
      <w:tr w:rsidR="001255E3" w:rsidRPr="001255E3" w:rsidTr="001255E3">
        <w:tc>
          <w:tcPr>
            <w:tcW w:w="28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Psychologische Beratungsstelle</w:t>
            </w:r>
          </w:p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/>
                <w:color w:val="000000" w:themeColor="text1"/>
                <w:sz w:val="24"/>
              </w:rPr>
              <w:t>07451/3844</w:t>
            </w:r>
          </w:p>
        </w:tc>
        <w:tc>
          <w:tcPr>
            <w:tcW w:w="34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info@psych-beratungsstelle-horb.de</w:t>
            </w:r>
          </w:p>
        </w:tc>
      </w:tr>
      <w:tr w:rsidR="001255E3" w:rsidRPr="001255E3" w:rsidTr="001255E3">
        <w:tc>
          <w:tcPr>
            <w:tcW w:w="28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Schwangerenberatungsstelle</w:t>
            </w:r>
          </w:p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Diakonische Bezirksstelle Freudenstadt</w:t>
            </w:r>
          </w:p>
        </w:tc>
        <w:tc>
          <w:tcPr>
            <w:tcW w:w="1701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07441 884021</w:t>
            </w:r>
          </w:p>
        </w:tc>
        <w:tc>
          <w:tcPr>
            <w:tcW w:w="34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diakonie@diakonie-fds.de</w:t>
            </w:r>
          </w:p>
        </w:tc>
      </w:tr>
      <w:tr w:rsidR="001255E3" w:rsidRPr="001255E3" w:rsidTr="001255E3">
        <w:tc>
          <w:tcPr>
            <w:tcW w:w="28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Schwangerenberatungsstelle</w:t>
            </w:r>
          </w:p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proofErr w:type="spellStart"/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Donum</w:t>
            </w:r>
            <w:proofErr w:type="spellEnd"/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vitae</w:t>
            </w:r>
            <w:proofErr w:type="spellEnd"/>
          </w:p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07441 9150619</w:t>
            </w:r>
          </w:p>
        </w:tc>
        <w:tc>
          <w:tcPr>
            <w:tcW w:w="34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donum.vitae.freudenstadt@t-online.de</w:t>
            </w:r>
          </w:p>
        </w:tc>
      </w:tr>
      <w:tr w:rsidR="001255E3" w:rsidRPr="001255E3" w:rsidTr="001255E3">
        <w:tc>
          <w:tcPr>
            <w:tcW w:w="28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Kinderklinik/</w:t>
            </w:r>
          </w:p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Sozialpädiatrisches Zentrum</w:t>
            </w:r>
          </w:p>
        </w:tc>
        <w:tc>
          <w:tcPr>
            <w:tcW w:w="1701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07441 54-0</w:t>
            </w:r>
          </w:p>
        </w:tc>
        <w:tc>
          <w:tcPr>
            <w:tcW w:w="3402" w:type="dxa"/>
            <w:shd w:val="clear" w:color="auto" w:fill="auto"/>
          </w:tcPr>
          <w:p w:rsidR="001255E3" w:rsidRPr="001255E3" w:rsidRDefault="00750B6F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750B6F">
              <w:rPr>
                <w:rFonts w:ascii="Arial Narrow" w:hAnsi="Arial Narrow" w:cs="Arial"/>
                <w:color w:val="000000" w:themeColor="text1"/>
                <w:sz w:val="24"/>
              </w:rPr>
              <w:t>kinderklinik@klf-net.de</w:t>
            </w:r>
          </w:p>
        </w:tc>
      </w:tr>
      <w:tr w:rsidR="001255E3" w:rsidRPr="001255E3" w:rsidTr="001255E3">
        <w:tc>
          <w:tcPr>
            <w:tcW w:w="28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Jugendamt Sozialer Dienst</w:t>
            </w:r>
          </w:p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07441 920 60</w:t>
            </w:r>
            <w:r>
              <w:rPr>
                <w:rFonts w:ascii="Arial Narrow" w:hAnsi="Arial Narrow" w:cs="Arial"/>
                <w:color w:val="000000" w:themeColor="text1"/>
                <w:sz w:val="24"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hyperlink r:id="rId7" w:history="1">
              <w:r w:rsidR="00750B6F">
                <w:rPr>
                  <w:rFonts w:ascii="Arial Narrow" w:hAnsi="Arial Narrow" w:cs="Arial"/>
                  <w:color w:val="000000" w:themeColor="text1"/>
                  <w:sz w:val="24"/>
                </w:rPr>
                <w:t>jugendamt</w:t>
              </w:r>
              <w:r w:rsidRPr="001255E3">
                <w:rPr>
                  <w:rFonts w:ascii="Arial Narrow" w:hAnsi="Arial Narrow" w:cs="Arial"/>
                  <w:color w:val="000000" w:themeColor="text1"/>
                  <w:sz w:val="24"/>
                </w:rPr>
                <w:t>@landkreis-freudenstadt.de</w:t>
              </w:r>
            </w:hyperlink>
          </w:p>
        </w:tc>
      </w:tr>
      <w:tr w:rsidR="001255E3" w:rsidRPr="001255E3" w:rsidTr="001255E3">
        <w:tc>
          <w:tcPr>
            <w:tcW w:w="28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Koordination Frühe Hilfen</w:t>
            </w:r>
          </w:p>
        </w:tc>
        <w:tc>
          <w:tcPr>
            <w:tcW w:w="1701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07441 920 6014</w:t>
            </w:r>
          </w:p>
        </w:tc>
        <w:tc>
          <w:tcPr>
            <w:tcW w:w="3402" w:type="dxa"/>
            <w:shd w:val="clear" w:color="auto" w:fill="auto"/>
          </w:tcPr>
          <w:p w:rsidR="001255E3" w:rsidRPr="001255E3" w:rsidRDefault="001255E3" w:rsidP="001255E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 w:themeColor="text1"/>
                <w:sz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</w:rPr>
              <w:t>pfahler</w:t>
            </w:r>
            <w:r w:rsidRPr="001255E3">
              <w:rPr>
                <w:rFonts w:ascii="Arial Narrow" w:hAnsi="Arial Narrow" w:cs="Arial"/>
                <w:color w:val="000000" w:themeColor="text1"/>
                <w:sz w:val="24"/>
              </w:rPr>
              <w:t>@landkreis-freudenstadt.de</w:t>
            </w:r>
          </w:p>
        </w:tc>
      </w:tr>
    </w:tbl>
    <w:p w:rsidR="001255E3" w:rsidRPr="001255E3" w:rsidRDefault="001255E3" w:rsidP="001255E3">
      <w:pPr>
        <w:rPr>
          <w:color w:val="000000" w:themeColor="text1"/>
        </w:rPr>
      </w:pPr>
    </w:p>
    <w:sectPr w:rsidR="001255E3" w:rsidRPr="001255E3" w:rsidSect="00082A18">
      <w:headerReference w:type="default" r:id="rId8"/>
      <w:pgSz w:w="11906" w:h="16838" w:code="9"/>
      <w:pgMar w:top="851" w:right="1418" w:bottom="851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67" w:rsidRDefault="006E5A67">
      <w:r>
        <w:separator/>
      </w:r>
    </w:p>
  </w:endnote>
  <w:endnote w:type="continuationSeparator" w:id="0">
    <w:p w:rsidR="006E5A67" w:rsidRDefault="006E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67" w:rsidRDefault="006E5A67">
      <w:r>
        <w:separator/>
      </w:r>
    </w:p>
  </w:footnote>
  <w:footnote w:type="continuationSeparator" w:id="0">
    <w:p w:rsidR="006E5A67" w:rsidRDefault="006E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99" w:rsidRDefault="00085599" w:rsidP="00082A18">
    <w:pPr>
      <w:pStyle w:val="Kopfzeile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85599" w:rsidRDefault="00085599" w:rsidP="00082A18">
    <w:pPr>
      <w:pStyle w:val="Kopfzeile"/>
      <w:jc w:val="center"/>
    </w:pPr>
  </w:p>
  <w:p w:rsidR="00085599" w:rsidRDefault="00085599" w:rsidP="00082A1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3"/>
    <w:rsid w:val="00082A18"/>
    <w:rsid w:val="00085599"/>
    <w:rsid w:val="001255E3"/>
    <w:rsid w:val="006E5A67"/>
    <w:rsid w:val="00750B6F"/>
    <w:rsid w:val="00975184"/>
    <w:rsid w:val="00B86577"/>
    <w:rsid w:val="00C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5E3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2A18"/>
    <w:pPr>
      <w:tabs>
        <w:tab w:val="center" w:pos="4536"/>
        <w:tab w:val="right" w:pos="9072"/>
      </w:tabs>
      <w:spacing w:line="300" w:lineRule="exact"/>
      <w:jc w:val="both"/>
    </w:pPr>
    <w:rPr>
      <w:rFonts w:ascii="Arial Narrow" w:hAnsi="Arial Narrow"/>
      <w:sz w:val="23"/>
      <w:szCs w:val="24"/>
    </w:rPr>
  </w:style>
  <w:style w:type="paragraph" w:styleId="Fuzeile">
    <w:name w:val="footer"/>
    <w:basedOn w:val="Standard"/>
    <w:rsid w:val="00082A18"/>
    <w:pPr>
      <w:tabs>
        <w:tab w:val="center" w:pos="4536"/>
        <w:tab w:val="right" w:pos="9072"/>
      </w:tabs>
      <w:spacing w:line="300" w:lineRule="exact"/>
      <w:jc w:val="both"/>
    </w:pPr>
    <w:rPr>
      <w:rFonts w:ascii="Arial Narrow" w:hAnsi="Arial Narrow"/>
      <w:sz w:val="23"/>
      <w:szCs w:val="24"/>
    </w:rPr>
  </w:style>
  <w:style w:type="character" w:styleId="Seitenzahl">
    <w:name w:val="page number"/>
    <w:basedOn w:val="Absatz-Standardschriftart"/>
    <w:rsid w:val="00082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5E3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2A18"/>
    <w:pPr>
      <w:tabs>
        <w:tab w:val="center" w:pos="4536"/>
        <w:tab w:val="right" w:pos="9072"/>
      </w:tabs>
      <w:spacing w:line="300" w:lineRule="exact"/>
      <w:jc w:val="both"/>
    </w:pPr>
    <w:rPr>
      <w:rFonts w:ascii="Arial Narrow" w:hAnsi="Arial Narrow"/>
      <w:sz w:val="23"/>
      <w:szCs w:val="24"/>
    </w:rPr>
  </w:style>
  <w:style w:type="paragraph" w:styleId="Fuzeile">
    <w:name w:val="footer"/>
    <w:basedOn w:val="Standard"/>
    <w:rsid w:val="00082A18"/>
    <w:pPr>
      <w:tabs>
        <w:tab w:val="center" w:pos="4536"/>
        <w:tab w:val="right" w:pos="9072"/>
      </w:tabs>
      <w:spacing w:line="300" w:lineRule="exact"/>
      <w:jc w:val="both"/>
    </w:pPr>
    <w:rPr>
      <w:rFonts w:ascii="Arial Narrow" w:hAnsi="Arial Narrow"/>
      <w:sz w:val="23"/>
      <w:szCs w:val="24"/>
    </w:rPr>
  </w:style>
  <w:style w:type="character" w:styleId="Seitenzahl">
    <w:name w:val="page number"/>
    <w:basedOn w:val="Absatz-Standardschriftart"/>
    <w:rsid w:val="0008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nold@landkreis-freudenstad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B978AAEA.dotm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Geckle, Desiree</dc:creator>
  <cp:lastModifiedBy>Geckle, Desiree</cp:lastModifiedBy>
  <cp:revision>1</cp:revision>
  <dcterms:created xsi:type="dcterms:W3CDTF">2018-02-26T09:23:00Z</dcterms:created>
  <dcterms:modified xsi:type="dcterms:W3CDTF">2018-02-26T09:40:00Z</dcterms:modified>
</cp:coreProperties>
</file>