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B8" w:rsidRDefault="00FB06B8">
      <w:pPr>
        <w:pStyle w:val="Behrde"/>
      </w:pPr>
      <w:bookmarkStart w:id="0" w:name="_GoBack"/>
      <w:bookmarkEnd w:id="0"/>
    </w:p>
    <w:p w:rsidR="00F57333" w:rsidRDefault="00AB213C">
      <w:pPr>
        <w:pStyle w:val="Behrde"/>
      </w:pPr>
      <w:r>
        <w:t>Antrag bitte ausfüllen</w:t>
      </w:r>
      <w:r w:rsidR="00FB06B8">
        <w:t>, unterschreiben</w:t>
      </w:r>
      <w:r>
        <w:t xml:space="preserve"> und</w:t>
      </w:r>
      <w:r w:rsidR="00F57333">
        <w:t xml:space="preserve"> zurücksenden </w:t>
      </w:r>
      <w:r w:rsidR="002968FA">
        <w:t xml:space="preserve"> </w:t>
      </w:r>
    </w:p>
    <w:p w:rsidR="002968FA" w:rsidRDefault="002968FA">
      <w:pPr>
        <w:pStyle w:val="Behrde"/>
      </w:pPr>
    </w:p>
    <w:p w:rsidR="00FB06B8" w:rsidRPr="00FB06B8" w:rsidRDefault="00FB06B8">
      <w:pPr>
        <w:pStyle w:val="Behrde"/>
        <w:rPr>
          <w:sz w:val="18"/>
          <w:szCs w:val="18"/>
        </w:rPr>
      </w:pPr>
    </w:p>
    <w:p w:rsidR="00F57333" w:rsidRDefault="002327A3">
      <w:pPr>
        <w:pStyle w:val="Anschrift"/>
        <w:rPr>
          <w:sz w:val="18"/>
        </w:rPr>
      </w:pPr>
      <w:r>
        <w:rPr>
          <w:sz w:val="18"/>
        </w:rPr>
        <w:t>______</w:t>
      </w:r>
      <w:r w:rsidR="00F57333">
        <w:rPr>
          <w:sz w:val="18"/>
        </w:rPr>
        <w:t>______________________________________________________________</w:t>
      </w:r>
      <w:r w:rsidR="001B5683">
        <w:rPr>
          <w:sz w:val="18"/>
        </w:rPr>
        <w:t>__________________________________</w:t>
      </w:r>
    </w:p>
    <w:p w:rsidR="00F57333" w:rsidRDefault="00D04177">
      <w:pPr>
        <w:pStyle w:val="Anschrif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32907</wp:posOffset>
                </wp:positionV>
                <wp:extent cx="1656080" cy="1476375"/>
                <wp:effectExtent l="0" t="0" r="2032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7333" w:rsidRDefault="00F57333">
                            <w:r>
                              <w:t>Evtl. Rückfragen bitte an</w:t>
                            </w:r>
                          </w:p>
                          <w:p w:rsidR="00F57333" w:rsidRDefault="00523CF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4"/>
                              </w:rPr>
                            </w:pPr>
                            <w:r>
                              <w:t>Susanne Maser</w:t>
                            </w:r>
                          </w:p>
                          <w:p w:rsidR="00FB06B8" w:rsidRDefault="00FB06B8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F57333" w:rsidRDefault="00F5733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Tel.:  07441 920-4</w:t>
                            </w:r>
                            <w:r w:rsidR="009A722A">
                              <w:t>2</w:t>
                            </w:r>
                            <w:r w:rsidR="00523CFD">
                              <w:t>01</w:t>
                            </w:r>
                          </w:p>
                          <w:p w:rsidR="00F57333" w:rsidRDefault="00F573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t>Fax:  07441 920-4</w:t>
                            </w:r>
                            <w:r w:rsidR="009A722A">
                              <w:t>299</w:t>
                            </w:r>
                          </w:p>
                          <w:p w:rsidR="00FB06B8" w:rsidRDefault="00FB06B8"/>
                          <w:p w:rsidR="008C7BC1" w:rsidRDefault="00523CFD">
                            <w:r>
                              <w:t>s.maser</w:t>
                            </w:r>
                            <w:r w:rsidR="00FB06B8">
                              <w:t>@kreis-f</w:t>
                            </w:r>
                            <w:r w:rsidR="008C7BC1">
                              <w:t>ds.de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8.45pt;margin-top:2.6pt;width:130.4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">
                <v:textbox>
                  <w:txbxContent>
                    <w:p w:rsidR="00F57333" w:rsidRDefault="00F57333">
                      <w:r>
                        <w:t>Evtl. Rückfragen bitte an</w:t>
                      </w:r>
                    </w:p>
                    <w:p w:rsidR="00F57333" w:rsidRDefault="00523CFD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sz w:val="4"/>
                        </w:rPr>
                      </w:pPr>
                      <w:r>
                        <w:t>Susanne Maser</w:t>
                      </w:r>
                    </w:p>
                    <w:p w:rsidR="00FB06B8" w:rsidRDefault="00FB06B8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F57333" w:rsidRDefault="00F57333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Tel.:  07441 920-4</w:t>
                      </w:r>
                      <w:r w:rsidR="009A722A">
                        <w:t>2</w:t>
                      </w:r>
                      <w:r w:rsidR="00523CFD">
                        <w:t>01</w:t>
                      </w:r>
                    </w:p>
                    <w:p w:rsidR="00F57333" w:rsidRDefault="00F57333">
                      <w:pPr>
                        <w:rPr>
                          <w:sz w:val="4"/>
                          <w:szCs w:val="4"/>
                        </w:rPr>
                      </w:pPr>
                      <w:r>
                        <w:t>Fax:  07441 920-4</w:t>
                      </w:r>
                      <w:r w:rsidR="009A722A">
                        <w:t>299</w:t>
                      </w:r>
                    </w:p>
                    <w:p w:rsidR="00FB06B8" w:rsidRDefault="00FB06B8"/>
                    <w:p w:rsidR="008C7BC1" w:rsidRDefault="00523CFD">
                      <w:r>
                        <w:t>s.maser</w:t>
                      </w:r>
                      <w:r w:rsidR="00FB06B8">
                        <w:t>@kreis-f</w:t>
                      </w:r>
                      <w:r w:rsidR="008C7BC1">
                        <w:t>ds.de</w:t>
                      </w:r>
                    </w:p>
                  </w:txbxContent>
                </v:textbox>
              </v:shape>
            </w:pict>
          </mc:Fallback>
        </mc:AlternateContent>
      </w:r>
    </w:p>
    <w:p w:rsidR="00F57333" w:rsidRDefault="00F57333">
      <w:pPr>
        <w:pStyle w:val="Anschrift"/>
        <w:rPr>
          <w:b/>
        </w:rPr>
      </w:pPr>
      <w:r>
        <w:rPr>
          <w:b/>
        </w:rPr>
        <w:t>Landratsamt Freudenstadt</w:t>
      </w:r>
    </w:p>
    <w:p w:rsidR="00B12076" w:rsidRDefault="00B12076">
      <w:pPr>
        <w:pStyle w:val="Anschrift"/>
        <w:rPr>
          <w:b/>
        </w:rPr>
      </w:pPr>
      <w:r>
        <w:rPr>
          <w:b/>
        </w:rPr>
        <w:t>Dezernat III</w:t>
      </w:r>
    </w:p>
    <w:p w:rsidR="00F57333" w:rsidRDefault="00F57333">
      <w:pPr>
        <w:pStyle w:val="Anschrift"/>
        <w:rPr>
          <w:b/>
        </w:rPr>
      </w:pPr>
      <w:r>
        <w:rPr>
          <w:b/>
        </w:rPr>
        <w:t>Veterinär- und Verbraucherschutzamt</w:t>
      </w:r>
    </w:p>
    <w:p w:rsidR="00F57333" w:rsidRDefault="00F57333">
      <w:pPr>
        <w:pStyle w:val="Anschrift"/>
        <w:rPr>
          <w:b/>
        </w:rPr>
      </w:pPr>
      <w:r>
        <w:rPr>
          <w:b/>
        </w:rPr>
        <w:t>Reichsstraße 11</w:t>
      </w:r>
    </w:p>
    <w:p w:rsidR="00F57333" w:rsidRDefault="00F57333">
      <w:pPr>
        <w:pStyle w:val="Anschrift"/>
        <w:rPr>
          <w:b/>
        </w:rPr>
      </w:pPr>
      <w:r>
        <w:rPr>
          <w:b/>
        </w:rPr>
        <w:t>72250 Freudenstadt</w:t>
      </w:r>
    </w:p>
    <w:p w:rsidR="00F57333" w:rsidRPr="00787634" w:rsidRDefault="00F57333" w:rsidP="00787634">
      <w:pPr>
        <w:pStyle w:val="KeinLeerraum"/>
        <w:rPr>
          <w:sz w:val="20"/>
        </w:rPr>
      </w:pPr>
    </w:p>
    <w:p w:rsidR="00F57333" w:rsidRPr="002327A3" w:rsidRDefault="002327A3">
      <w:pPr>
        <w:pStyle w:val="Anschrift"/>
        <w:rPr>
          <w:b/>
        </w:rPr>
      </w:pPr>
      <w:r w:rsidRPr="002327A3">
        <w:rPr>
          <w:b/>
        </w:rPr>
        <w:t>Fax:  07441 920-4299</w:t>
      </w:r>
    </w:p>
    <w:p w:rsidR="00FB06B8" w:rsidRDefault="00FB06B8" w:rsidP="0057097A">
      <w:pPr>
        <w:pStyle w:val="Behrde"/>
        <w:rPr>
          <w:sz w:val="20"/>
        </w:rPr>
      </w:pPr>
    </w:p>
    <w:p w:rsidR="002968FA" w:rsidRDefault="002968FA" w:rsidP="0057097A">
      <w:pPr>
        <w:pStyle w:val="Behrde"/>
        <w:rPr>
          <w:sz w:val="16"/>
          <w:szCs w:val="16"/>
        </w:rPr>
      </w:pPr>
    </w:p>
    <w:p w:rsidR="0057097A" w:rsidRPr="00A76543" w:rsidRDefault="00F57333" w:rsidP="0057097A">
      <w:pPr>
        <w:pStyle w:val="Behrde"/>
        <w:rPr>
          <w:sz w:val="22"/>
          <w:szCs w:val="22"/>
        </w:rPr>
      </w:pPr>
      <w:r w:rsidRPr="0057097A">
        <w:rPr>
          <w:sz w:val="32"/>
          <w:szCs w:val="32"/>
        </w:rPr>
        <w:t>ANTRAG</w:t>
      </w:r>
      <w:r w:rsidR="0057097A" w:rsidRPr="0057097A">
        <w:rPr>
          <w:sz w:val="32"/>
          <w:szCs w:val="32"/>
        </w:rPr>
        <w:t xml:space="preserve"> </w:t>
      </w:r>
      <w:r w:rsidR="00A76543">
        <w:rPr>
          <w:sz w:val="32"/>
          <w:szCs w:val="32"/>
        </w:rPr>
        <w:t xml:space="preserve">   </w:t>
      </w:r>
      <w:r w:rsidR="0057097A" w:rsidRPr="00A76543">
        <w:rPr>
          <w:sz w:val="22"/>
          <w:szCs w:val="22"/>
        </w:rPr>
        <w:t xml:space="preserve">FÜR </w:t>
      </w:r>
      <w:r w:rsidR="00A76543" w:rsidRPr="00A76543">
        <w:rPr>
          <w:sz w:val="22"/>
          <w:szCs w:val="22"/>
        </w:rPr>
        <w:t>DIE</w:t>
      </w:r>
      <w:r w:rsidR="0057097A" w:rsidRPr="00A76543">
        <w:rPr>
          <w:sz w:val="22"/>
          <w:szCs w:val="22"/>
        </w:rPr>
        <w:t xml:space="preserve"> </w:t>
      </w:r>
      <w:r w:rsidR="00EE0D55">
        <w:rPr>
          <w:sz w:val="22"/>
          <w:szCs w:val="22"/>
        </w:rPr>
        <w:t xml:space="preserve">AMTLICHE </w:t>
      </w:r>
      <w:r w:rsidR="0057097A" w:rsidRPr="00A76543">
        <w:rPr>
          <w:sz w:val="22"/>
          <w:szCs w:val="22"/>
        </w:rPr>
        <w:t xml:space="preserve">BEAUFTRAGUNG </w:t>
      </w:r>
      <w:r w:rsidR="00EE0D55">
        <w:rPr>
          <w:sz w:val="22"/>
          <w:szCs w:val="22"/>
        </w:rPr>
        <w:t>ZUR PROBENENTNAHME</w:t>
      </w:r>
    </w:p>
    <w:p w:rsidR="003B0978" w:rsidRDefault="003B0978" w:rsidP="0057097A">
      <w:pPr>
        <w:pStyle w:val="Behrde"/>
        <w:rPr>
          <w:sz w:val="10"/>
          <w:szCs w:val="10"/>
        </w:rPr>
      </w:pPr>
    </w:p>
    <w:p w:rsidR="00F57333" w:rsidRDefault="00EE0D55" w:rsidP="0057097A">
      <w:pPr>
        <w:pStyle w:val="Behrde"/>
        <w:rPr>
          <w:sz w:val="22"/>
          <w:szCs w:val="22"/>
        </w:rPr>
      </w:pPr>
      <w:r>
        <w:rPr>
          <w:sz w:val="22"/>
          <w:szCs w:val="22"/>
        </w:rPr>
        <w:t>FÜR DIE</w:t>
      </w:r>
      <w:r w:rsidR="0057097A" w:rsidRPr="00A76543">
        <w:rPr>
          <w:sz w:val="22"/>
          <w:szCs w:val="22"/>
        </w:rPr>
        <w:t xml:space="preserve"> </w:t>
      </w:r>
      <w:r>
        <w:rPr>
          <w:sz w:val="22"/>
          <w:szCs w:val="22"/>
        </w:rPr>
        <w:t>FLEISCH</w:t>
      </w:r>
      <w:r w:rsidR="0057097A" w:rsidRPr="00A76543">
        <w:rPr>
          <w:sz w:val="22"/>
          <w:szCs w:val="22"/>
        </w:rPr>
        <w:t>UNTERSUCHUNG</w:t>
      </w:r>
      <w:r>
        <w:rPr>
          <w:sz w:val="22"/>
          <w:szCs w:val="22"/>
        </w:rPr>
        <w:t xml:space="preserve"> AUF </w:t>
      </w:r>
      <w:r w:rsidRPr="00A76543">
        <w:rPr>
          <w:sz w:val="22"/>
          <w:szCs w:val="22"/>
        </w:rPr>
        <w:t>TRICHINEN</w:t>
      </w:r>
      <w:r>
        <w:rPr>
          <w:sz w:val="22"/>
          <w:szCs w:val="22"/>
        </w:rPr>
        <w:t xml:space="preserve"> NACH § 6 Abs. 2 Tier-LMÜV</w:t>
      </w:r>
    </w:p>
    <w:p w:rsidR="00EE0D55" w:rsidRPr="004E62D0" w:rsidRDefault="00EE0D55" w:rsidP="00521C04">
      <w:pPr>
        <w:pStyle w:val="KeinLeerraum"/>
        <w:rPr>
          <w:sz w:val="16"/>
          <w:szCs w:val="16"/>
        </w:rPr>
      </w:pPr>
    </w:p>
    <w:p w:rsidR="00F57333" w:rsidRDefault="002968FA">
      <w:r>
        <w:t xml:space="preserve">Ich </w:t>
      </w:r>
      <w:r w:rsidR="00F57333">
        <w:t xml:space="preserve">beantrage in der Funktion als </w:t>
      </w:r>
      <w:r w:rsidR="00FE7EEB">
        <w:t xml:space="preserve">Jäger bzw. </w:t>
      </w:r>
      <w:r w:rsidR="00F57333" w:rsidRPr="002327A3">
        <w:t>Jagdausübungsberechtigter</w:t>
      </w:r>
      <w:r w:rsidR="00F57333">
        <w:t>, bei erlegten Wildschweinen</w:t>
      </w:r>
      <w:r w:rsidR="00A76543">
        <w:t xml:space="preserve"> und Dachsen</w:t>
      </w:r>
      <w:r w:rsidR="00F57333">
        <w:t xml:space="preserve"> </w:t>
      </w:r>
      <w:r w:rsidR="00FE7EEB">
        <w:t>Fleischproben für die Trichinenuntersuchung</w:t>
      </w:r>
      <w:r w:rsidR="00F57333">
        <w:t xml:space="preserve"> entnehmen, diese an ein</w:t>
      </w:r>
      <w:r>
        <w:t>e</w:t>
      </w:r>
      <w:r w:rsidR="00F57333">
        <w:t xml:space="preserve"> amtliche Trichinenuntersuchungsstelle weiterleiten und den Tierkörper </w:t>
      </w:r>
      <w:r>
        <w:t>mit einer Wildmarke</w:t>
      </w:r>
      <w:r w:rsidR="00F57333">
        <w:t xml:space="preserve"> kennzeichnen zu dürfen. </w:t>
      </w:r>
    </w:p>
    <w:p w:rsidR="00F57333" w:rsidRPr="00787634" w:rsidRDefault="00F57333" w:rsidP="00521C04">
      <w:pPr>
        <w:pStyle w:val="KeinLeerraum"/>
        <w:rPr>
          <w:sz w:val="12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5103"/>
      </w:tblGrid>
      <w:tr w:rsidR="00BD3396" w:rsidRPr="003B0978" w:rsidTr="00914322">
        <w:trPr>
          <w:trHeight w:hRule="exact" w:val="400"/>
        </w:trPr>
        <w:tc>
          <w:tcPr>
            <w:tcW w:w="1771" w:type="dxa"/>
            <w:tcBorders>
              <w:right w:val="nil"/>
            </w:tcBorders>
          </w:tcPr>
          <w:p w:rsidR="00BD3396" w:rsidRPr="003B0978" w:rsidRDefault="00BD3396" w:rsidP="00BD3396">
            <w:pPr>
              <w:rPr>
                <w:szCs w:val="23"/>
              </w:rPr>
            </w:pPr>
            <w:r w:rsidRPr="003B0978">
              <w:rPr>
                <w:szCs w:val="23"/>
              </w:rPr>
              <w:t>Name:</w:t>
            </w:r>
          </w:p>
        </w:tc>
        <w:tc>
          <w:tcPr>
            <w:tcW w:w="1701" w:type="dxa"/>
            <w:tcBorders>
              <w:left w:val="nil"/>
            </w:tcBorders>
          </w:tcPr>
          <w:p w:rsidR="00BD3396" w:rsidRPr="003B0978" w:rsidRDefault="00BD3396" w:rsidP="00BD3396">
            <w:pPr>
              <w:rPr>
                <w:szCs w:val="23"/>
              </w:rPr>
            </w:pPr>
          </w:p>
        </w:tc>
        <w:tc>
          <w:tcPr>
            <w:tcW w:w="5103" w:type="dxa"/>
          </w:tcPr>
          <w:p w:rsidR="00BD3396" w:rsidRPr="00503389" w:rsidRDefault="00BD3396" w:rsidP="00BD3396">
            <w:pPr>
              <w:spacing w:before="10" w:after="10"/>
              <w:rPr>
                <w:rFonts w:cs="Arial"/>
                <w:sz w:val="16"/>
                <w:szCs w:val="18"/>
              </w:rPr>
            </w:pPr>
            <w:r w:rsidRPr="00503389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389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03389">
              <w:rPr>
                <w:rFonts w:cs="Arial"/>
                <w:sz w:val="16"/>
                <w:szCs w:val="18"/>
              </w:rPr>
            </w:r>
            <w:r w:rsidRPr="00503389">
              <w:rPr>
                <w:rFonts w:cs="Arial"/>
                <w:sz w:val="16"/>
                <w:szCs w:val="18"/>
              </w:rPr>
              <w:fldChar w:fldCharType="separate"/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BD3396" w:rsidRPr="003B0978">
        <w:trPr>
          <w:trHeight w:hRule="exact" w:val="400"/>
        </w:trPr>
        <w:tc>
          <w:tcPr>
            <w:tcW w:w="1771" w:type="dxa"/>
            <w:tcBorders>
              <w:right w:val="nil"/>
            </w:tcBorders>
          </w:tcPr>
          <w:p w:rsidR="00BD3396" w:rsidRPr="003B0978" w:rsidRDefault="00BD3396" w:rsidP="00BD3396">
            <w:pPr>
              <w:rPr>
                <w:szCs w:val="23"/>
              </w:rPr>
            </w:pPr>
            <w:r w:rsidRPr="003B0978">
              <w:rPr>
                <w:szCs w:val="23"/>
              </w:rPr>
              <w:t>Vorname:</w:t>
            </w:r>
          </w:p>
        </w:tc>
        <w:tc>
          <w:tcPr>
            <w:tcW w:w="1701" w:type="dxa"/>
            <w:tcBorders>
              <w:left w:val="nil"/>
            </w:tcBorders>
          </w:tcPr>
          <w:p w:rsidR="00BD3396" w:rsidRPr="003B0978" w:rsidRDefault="00BD3396" w:rsidP="00BD3396">
            <w:pPr>
              <w:rPr>
                <w:szCs w:val="23"/>
              </w:rPr>
            </w:pPr>
          </w:p>
        </w:tc>
        <w:tc>
          <w:tcPr>
            <w:tcW w:w="5103" w:type="dxa"/>
            <w:vAlign w:val="center"/>
          </w:tcPr>
          <w:p w:rsidR="00BD3396" w:rsidRPr="00555E3A" w:rsidRDefault="00BD3396" w:rsidP="00BD3396">
            <w:pPr>
              <w:jc w:val="left"/>
              <w:rPr>
                <w:b/>
                <w:szCs w:val="23"/>
              </w:rPr>
            </w:pPr>
            <w:r w:rsidRPr="00503389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389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03389">
              <w:rPr>
                <w:rFonts w:cs="Arial"/>
                <w:sz w:val="16"/>
                <w:szCs w:val="18"/>
              </w:rPr>
            </w:r>
            <w:r w:rsidRPr="00503389">
              <w:rPr>
                <w:rFonts w:cs="Arial"/>
                <w:sz w:val="16"/>
                <w:szCs w:val="18"/>
              </w:rPr>
              <w:fldChar w:fldCharType="separate"/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BD3396" w:rsidRPr="003B0978" w:rsidTr="00787634">
        <w:trPr>
          <w:trHeight w:hRule="exact" w:val="400"/>
        </w:trPr>
        <w:tc>
          <w:tcPr>
            <w:tcW w:w="1771" w:type="dxa"/>
            <w:tcBorders>
              <w:right w:val="nil"/>
            </w:tcBorders>
            <w:vAlign w:val="center"/>
          </w:tcPr>
          <w:p w:rsidR="00BD3396" w:rsidRPr="003B0978" w:rsidRDefault="00BD3396" w:rsidP="00BD3396">
            <w:pPr>
              <w:jc w:val="left"/>
              <w:rPr>
                <w:szCs w:val="23"/>
              </w:rPr>
            </w:pPr>
            <w:r>
              <w:rPr>
                <w:szCs w:val="23"/>
              </w:rPr>
              <w:t>Geburtsdatum:</w:t>
            </w:r>
          </w:p>
        </w:tc>
        <w:tc>
          <w:tcPr>
            <w:tcW w:w="1701" w:type="dxa"/>
            <w:tcBorders>
              <w:left w:val="nil"/>
            </w:tcBorders>
          </w:tcPr>
          <w:p w:rsidR="00BD3396" w:rsidRPr="003B0978" w:rsidRDefault="00BD3396" w:rsidP="00BD3396">
            <w:pPr>
              <w:rPr>
                <w:szCs w:val="23"/>
              </w:rPr>
            </w:pPr>
          </w:p>
        </w:tc>
        <w:tc>
          <w:tcPr>
            <w:tcW w:w="5103" w:type="dxa"/>
            <w:vAlign w:val="center"/>
          </w:tcPr>
          <w:p w:rsidR="00BD3396" w:rsidRPr="003B0978" w:rsidRDefault="00BD3396" w:rsidP="00BD3396">
            <w:pPr>
              <w:jc w:val="left"/>
              <w:rPr>
                <w:szCs w:val="23"/>
              </w:rPr>
            </w:pPr>
            <w:r w:rsidRPr="00503389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389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03389">
              <w:rPr>
                <w:rFonts w:cs="Arial"/>
                <w:sz w:val="16"/>
                <w:szCs w:val="18"/>
              </w:rPr>
            </w:r>
            <w:r w:rsidRPr="00503389">
              <w:rPr>
                <w:rFonts w:cs="Arial"/>
                <w:sz w:val="16"/>
                <w:szCs w:val="18"/>
              </w:rPr>
              <w:fldChar w:fldCharType="separate"/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BD3396" w:rsidRPr="003B0978">
        <w:trPr>
          <w:trHeight w:hRule="exact" w:val="400"/>
        </w:trPr>
        <w:tc>
          <w:tcPr>
            <w:tcW w:w="1771" w:type="dxa"/>
            <w:tcBorders>
              <w:right w:val="nil"/>
            </w:tcBorders>
          </w:tcPr>
          <w:p w:rsidR="00BD3396" w:rsidRPr="003B0978" w:rsidRDefault="00BD3396" w:rsidP="00BD3396">
            <w:pPr>
              <w:rPr>
                <w:szCs w:val="23"/>
              </w:rPr>
            </w:pPr>
            <w:r w:rsidRPr="003B0978">
              <w:rPr>
                <w:szCs w:val="23"/>
              </w:rPr>
              <w:t xml:space="preserve">Wohnanschrift </w:t>
            </w:r>
          </w:p>
        </w:tc>
        <w:tc>
          <w:tcPr>
            <w:tcW w:w="1701" w:type="dxa"/>
            <w:tcBorders>
              <w:left w:val="nil"/>
            </w:tcBorders>
          </w:tcPr>
          <w:p w:rsidR="00BD3396" w:rsidRPr="003B0978" w:rsidRDefault="00BD3396" w:rsidP="00BD3396">
            <w:pPr>
              <w:rPr>
                <w:szCs w:val="23"/>
              </w:rPr>
            </w:pPr>
            <w:r w:rsidRPr="003B0978">
              <w:rPr>
                <w:szCs w:val="23"/>
              </w:rPr>
              <w:t>Ortsteil:</w:t>
            </w:r>
          </w:p>
        </w:tc>
        <w:tc>
          <w:tcPr>
            <w:tcW w:w="5103" w:type="dxa"/>
            <w:vAlign w:val="center"/>
          </w:tcPr>
          <w:p w:rsidR="00BD3396" w:rsidRPr="003B0978" w:rsidRDefault="00BD3396" w:rsidP="00BD3396">
            <w:pPr>
              <w:jc w:val="left"/>
              <w:rPr>
                <w:szCs w:val="23"/>
              </w:rPr>
            </w:pPr>
            <w:r w:rsidRPr="00503389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389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03389">
              <w:rPr>
                <w:rFonts w:cs="Arial"/>
                <w:sz w:val="16"/>
                <w:szCs w:val="18"/>
              </w:rPr>
            </w:r>
            <w:r w:rsidRPr="00503389">
              <w:rPr>
                <w:rFonts w:cs="Arial"/>
                <w:sz w:val="16"/>
                <w:szCs w:val="18"/>
              </w:rPr>
              <w:fldChar w:fldCharType="separate"/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BD3396" w:rsidRPr="003B0978">
        <w:trPr>
          <w:trHeight w:hRule="exact" w:val="400"/>
        </w:trPr>
        <w:tc>
          <w:tcPr>
            <w:tcW w:w="1771" w:type="dxa"/>
            <w:tcBorders>
              <w:right w:val="nil"/>
            </w:tcBorders>
          </w:tcPr>
          <w:p w:rsidR="00BD3396" w:rsidRPr="003B0978" w:rsidRDefault="00BD3396" w:rsidP="00BD3396">
            <w:pPr>
              <w:rPr>
                <w:szCs w:val="23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D3396" w:rsidRPr="003B0978" w:rsidRDefault="00BD3396" w:rsidP="00BD3396">
            <w:pPr>
              <w:rPr>
                <w:szCs w:val="23"/>
              </w:rPr>
            </w:pPr>
            <w:r w:rsidRPr="003B0978">
              <w:rPr>
                <w:szCs w:val="23"/>
              </w:rPr>
              <w:t>Straße, Haus-Nr.:</w:t>
            </w:r>
          </w:p>
        </w:tc>
        <w:tc>
          <w:tcPr>
            <w:tcW w:w="5103" w:type="dxa"/>
            <w:vAlign w:val="center"/>
          </w:tcPr>
          <w:p w:rsidR="00BD3396" w:rsidRPr="003B0978" w:rsidRDefault="00BD3396" w:rsidP="00BD3396">
            <w:pPr>
              <w:jc w:val="left"/>
              <w:rPr>
                <w:szCs w:val="23"/>
              </w:rPr>
            </w:pPr>
            <w:r w:rsidRPr="00503389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389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03389">
              <w:rPr>
                <w:rFonts w:cs="Arial"/>
                <w:sz w:val="16"/>
                <w:szCs w:val="18"/>
              </w:rPr>
            </w:r>
            <w:r w:rsidRPr="00503389">
              <w:rPr>
                <w:rFonts w:cs="Arial"/>
                <w:sz w:val="16"/>
                <w:szCs w:val="18"/>
              </w:rPr>
              <w:fldChar w:fldCharType="separate"/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BD3396" w:rsidRPr="003B0978">
        <w:trPr>
          <w:trHeight w:hRule="exact" w:val="400"/>
        </w:trPr>
        <w:tc>
          <w:tcPr>
            <w:tcW w:w="1771" w:type="dxa"/>
            <w:tcBorders>
              <w:right w:val="nil"/>
            </w:tcBorders>
          </w:tcPr>
          <w:p w:rsidR="00BD3396" w:rsidRPr="003B0978" w:rsidRDefault="00BD3396" w:rsidP="00BD3396">
            <w:pPr>
              <w:rPr>
                <w:szCs w:val="23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D3396" w:rsidRPr="003B0978" w:rsidRDefault="00BD3396" w:rsidP="00BD3396">
            <w:pPr>
              <w:rPr>
                <w:szCs w:val="23"/>
              </w:rPr>
            </w:pPr>
            <w:r w:rsidRPr="003B0978">
              <w:rPr>
                <w:szCs w:val="23"/>
              </w:rPr>
              <w:t>PLZ, Ort:</w:t>
            </w:r>
          </w:p>
        </w:tc>
        <w:tc>
          <w:tcPr>
            <w:tcW w:w="5103" w:type="dxa"/>
            <w:vAlign w:val="center"/>
          </w:tcPr>
          <w:p w:rsidR="00BD3396" w:rsidRPr="003B0978" w:rsidRDefault="00BD3396" w:rsidP="00BD3396">
            <w:pPr>
              <w:jc w:val="left"/>
              <w:rPr>
                <w:szCs w:val="23"/>
              </w:rPr>
            </w:pPr>
            <w:r w:rsidRPr="00503389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389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03389">
              <w:rPr>
                <w:rFonts w:cs="Arial"/>
                <w:sz w:val="16"/>
                <w:szCs w:val="18"/>
              </w:rPr>
            </w:r>
            <w:r w:rsidRPr="00503389">
              <w:rPr>
                <w:rFonts w:cs="Arial"/>
                <w:sz w:val="16"/>
                <w:szCs w:val="18"/>
              </w:rPr>
              <w:fldChar w:fldCharType="separate"/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BD3396" w:rsidRPr="003B0978">
        <w:trPr>
          <w:trHeight w:hRule="exact" w:val="400"/>
        </w:trPr>
        <w:tc>
          <w:tcPr>
            <w:tcW w:w="1771" w:type="dxa"/>
            <w:tcBorders>
              <w:right w:val="nil"/>
            </w:tcBorders>
          </w:tcPr>
          <w:p w:rsidR="00BD3396" w:rsidRPr="003B0978" w:rsidRDefault="00BD3396" w:rsidP="00BD3396">
            <w:pPr>
              <w:rPr>
                <w:szCs w:val="23"/>
              </w:rPr>
            </w:pPr>
            <w:r w:rsidRPr="003B0978">
              <w:rPr>
                <w:szCs w:val="23"/>
              </w:rPr>
              <w:t>Telefon-Nr.:</w:t>
            </w:r>
          </w:p>
        </w:tc>
        <w:tc>
          <w:tcPr>
            <w:tcW w:w="1701" w:type="dxa"/>
            <w:tcBorders>
              <w:left w:val="nil"/>
            </w:tcBorders>
          </w:tcPr>
          <w:p w:rsidR="00BD3396" w:rsidRPr="003B0978" w:rsidRDefault="00BD3396" w:rsidP="00BD3396">
            <w:pPr>
              <w:rPr>
                <w:szCs w:val="23"/>
              </w:rPr>
            </w:pPr>
          </w:p>
        </w:tc>
        <w:tc>
          <w:tcPr>
            <w:tcW w:w="5103" w:type="dxa"/>
            <w:vAlign w:val="center"/>
          </w:tcPr>
          <w:p w:rsidR="00BD3396" w:rsidRPr="003B0978" w:rsidRDefault="00BD3396" w:rsidP="00BD3396">
            <w:pPr>
              <w:jc w:val="left"/>
              <w:rPr>
                <w:szCs w:val="23"/>
              </w:rPr>
            </w:pPr>
            <w:r w:rsidRPr="00503389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389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03389">
              <w:rPr>
                <w:rFonts w:cs="Arial"/>
                <w:sz w:val="16"/>
                <w:szCs w:val="18"/>
              </w:rPr>
            </w:r>
            <w:r w:rsidRPr="00503389">
              <w:rPr>
                <w:rFonts w:cs="Arial"/>
                <w:sz w:val="16"/>
                <w:szCs w:val="18"/>
              </w:rPr>
              <w:fldChar w:fldCharType="separate"/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BD3396" w:rsidRPr="003B0978">
        <w:trPr>
          <w:trHeight w:hRule="exact" w:val="400"/>
        </w:trPr>
        <w:tc>
          <w:tcPr>
            <w:tcW w:w="1771" w:type="dxa"/>
            <w:tcBorders>
              <w:right w:val="nil"/>
            </w:tcBorders>
          </w:tcPr>
          <w:p w:rsidR="00BD3396" w:rsidRPr="003B0978" w:rsidRDefault="00BD3396" w:rsidP="00BD3396">
            <w:pPr>
              <w:rPr>
                <w:szCs w:val="23"/>
              </w:rPr>
            </w:pPr>
            <w:r w:rsidRPr="003B0978">
              <w:rPr>
                <w:szCs w:val="23"/>
              </w:rPr>
              <w:t>Fax-Nr.:</w:t>
            </w:r>
          </w:p>
        </w:tc>
        <w:tc>
          <w:tcPr>
            <w:tcW w:w="1701" w:type="dxa"/>
            <w:tcBorders>
              <w:left w:val="nil"/>
            </w:tcBorders>
          </w:tcPr>
          <w:p w:rsidR="00BD3396" w:rsidRPr="003B0978" w:rsidRDefault="00BD3396" w:rsidP="00BD3396">
            <w:pPr>
              <w:rPr>
                <w:szCs w:val="23"/>
              </w:rPr>
            </w:pPr>
          </w:p>
        </w:tc>
        <w:tc>
          <w:tcPr>
            <w:tcW w:w="5103" w:type="dxa"/>
            <w:vAlign w:val="center"/>
          </w:tcPr>
          <w:p w:rsidR="00BD3396" w:rsidRPr="003B0978" w:rsidRDefault="00BD3396" w:rsidP="00BD3396">
            <w:pPr>
              <w:jc w:val="left"/>
              <w:rPr>
                <w:szCs w:val="23"/>
              </w:rPr>
            </w:pPr>
            <w:r w:rsidRPr="00503389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389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03389">
              <w:rPr>
                <w:rFonts w:cs="Arial"/>
                <w:sz w:val="16"/>
                <w:szCs w:val="18"/>
              </w:rPr>
            </w:r>
            <w:r w:rsidRPr="00503389">
              <w:rPr>
                <w:rFonts w:cs="Arial"/>
                <w:sz w:val="16"/>
                <w:szCs w:val="18"/>
              </w:rPr>
              <w:fldChar w:fldCharType="separate"/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BD3396" w:rsidRPr="003B0978">
        <w:trPr>
          <w:cantSplit/>
          <w:trHeight w:hRule="exact" w:val="400"/>
        </w:trPr>
        <w:tc>
          <w:tcPr>
            <w:tcW w:w="3472" w:type="dxa"/>
            <w:gridSpan w:val="2"/>
          </w:tcPr>
          <w:p w:rsidR="00BD3396" w:rsidRPr="003B0978" w:rsidRDefault="00BD3396" w:rsidP="00BD3396">
            <w:pPr>
              <w:rPr>
                <w:szCs w:val="23"/>
              </w:rPr>
            </w:pPr>
            <w:r w:rsidRPr="003B0978">
              <w:rPr>
                <w:szCs w:val="23"/>
              </w:rPr>
              <w:t>E-Mail-Adresse:</w:t>
            </w:r>
          </w:p>
        </w:tc>
        <w:tc>
          <w:tcPr>
            <w:tcW w:w="5103" w:type="dxa"/>
            <w:vAlign w:val="center"/>
          </w:tcPr>
          <w:p w:rsidR="00BD3396" w:rsidRPr="003B0978" w:rsidRDefault="00BD3396" w:rsidP="00BD3396">
            <w:pPr>
              <w:jc w:val="left"/>
              <w:rPr>
                <w:szCs w:val="23"/>
              </w:rPr>
            </w:pPr>
            <w:r w:rsidRPr="00503389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389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03389">
              <w:rPr>
                <w:rFonts w:cs="Arial"/>
                <w:sz w:val="16"/>
                <w:szCs w:val="18"/>
              </w:rPr>
            </w:r>
            <w:r w:rsidRPr="00503389">
              <w:rPr>
                <w:rFonts w:cs="Arial"/>
                <w:sz w:val="16"/>
                <w:szCs w:val="18"/>
              </w:rPr>
              <w:fldChar w:fldCharType="separate"/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BD3396" w:rsidRPr="003B0978">
        <w:trPr>
          <w:cantSplit/>
          <w:trHeight w:hRule="exact" w:val="400"/>
        </w:trPr>
        <w:tc>
          <w:tcPr>
            <w:tcW w:w="3472" w:type="dxa"/>
            <w:gridSpan w:val="2"/>
          </w:tcPr>
          <w:p w:rsidR="00BD3396" w:rsidRPr="009343BD" w:rsidRDefault="00BD3396" w:rsidP="00BD3396">
            <w:pPr>
              <w:pStyle w:val="Anschrift"/>
              <w:spacing w:line="300" w:lineRule="exact"/>
              <w:rPr>
                <w:sz w:val="16"/>
                <w:szCs w:val="16"/>
              </w:rPr>
            </w:pPr>
            <w:r w:rsidRPr="009343BD">
              <w:rPr>
                <w:szCs w:val="23"/>
              </w:rPr>
              <w:t>Bezeichnung Jagdbezirk / Revier:</w:t>
            </w:r>
          </w:p>
        </w:tc>
        <w:tc>
          <w:tcPr>
            <w:tcW w:w="5103" w:type="dxa"/>
            <w:vAlign w:val="center"/>
          </w:tcPr>
          <w:p w:rsidR="00BD3396" w:rsidRPr="003B0978" w:rsidRDefault="00BD3396" w:rsidP="00BD3396">
            <w:pPr>
              <w:jc w:val="left"/>
              <w:rPr>
                <w:szCs w:val="23"/>
              </w:rPr>
            </w:pPr>
            <w:r w:rsidRPr="00503389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389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03389">
              <w:rPr>
                <w:rFonts w:cs="Arial"/>
                <w:sz w:val="16"/>
                <w:szCs w:val="18"/>
              </w:rPr>
            </w:r>
            <w:r w:rsidRPr="00503389">
              <w:rPr>
                <w:rFonts w:cs="Arial"/>
                <w:sz w:val="16"/>
                <w:szCs w:val="18"/>
              </w:rPr>
              <w:fldChar w:fldCharType="separate"/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BD3396" w:rsidRPr="003B0978">
        <w:trPr>
          <w:cantSplit/>
          <w:trHeight w:hRule="exact" w:val="600"/>
        </w:trPr>
        <w:tc>
          <w:tcPr>
            <w:tcW w:w="3472" w:type="dxa"/>
            <w:gridSpan w:val="2"/>
          </w:tcPr>
          <w:p w:rsidR="00BD3396" w:rsidRPr="003B0978" w:rsidRDefault="00BD3396" w:rsidP="00BD3396">
            <w:pPr>
              <w:pStyle w:val="Anschrift"/>
              <w:spacing w:line="300" w:lineRule="exact"/>
              <w:rPr>
                <w:szCs w:val="23"/>
              </w:rPr>
            </w:pPr>
            <w:r w:rsidRPr="003B0978">
              <w:rPr>
                <w:szCs w:val="23"/>
              </w:rPr>
              <w:t xml:space="preserve">Funktion innerhalb des Jagdbezirks </w:t>
            </w:r>
            <w:r>
              <w:rPr>
                <w:szCs w:val="23"/>
              </w:rPr>
              <w:t>(Pächter, Mitpächter, Jäger…)</w:t>
            </w:r>
            <w:r w:rsidRPr="003B0978">
              <w:rPr>
                <w:szCs w:val="23"/>
              </w:rPr>
              <w:t>:</w:t>
            </w:r>
          </w:p>
        </w:tc>
        <w:tc>
          <w:tcPr>
            <w:tcW w:w="5103" w:type="dxa"/>
          </w:tcPr>
          <w:p w:rsidR="00BD3396" w:rsidRPr="003B0978" w:rsidRDefault="00BD3396" w:rsidP="00BD3396">
            <w:pPr>
              <w:rPr>
                <w:szCs w:val="23"/>
              </w:rPr>
            </w:pPr>
            <w:r w:rsidRPr="00503389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389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03389">
              <w:rPr>
                <w:rFonts w:cs="Arial"/>
                <w:sz w:val="16"/>
                <w:szCs w:val="18"/>
              </w:rPr>
            </w:r>
            <w:r w:rsidRPr="00503389">
              <w:rPr>
                <w:rFonts w:cs="Arial"/>
                <w:sz w:val="16"/>
                <w:szCs w:val="18"/>
              </w:rPr>
              <w:fldChar w:fldCharType="separate"/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BD3396" w:rsidRPr="003B0978">
        <w:trPr>
          <w:cantSplit/>
          <w:trHeight w:hRule="exact" w:val="600"/>
        </w:trPr>
        <w:tc>
          <w:tcPr>
            <w:tcW w:w="3472" w:type="dxa"/>
            <w:gridSpan w:val="2"/>
          </w:tcPr>
          <w:p w:rsidR="00BD3396" w:rsidRPr="003B0978" w:rsidRDefault="00BD3396" w:rsidP="00BD3396">
            <w:pPr>
              <w:pStyle w:val="Anschrift"/>
              <w:spacing w:line="300" w:lineRule="exact"/>
              <w:rPr>
                <w:szCs w:val="23"/>
              </w:rPr>
            </w:pPr>
            <w:r w:rsidRPr="003B0978">
              <w:rPr>
                <w:szCs w:val="23"/>
              </w:rPr>
              <w:t xml:space="preserve">Anzahl der im Jahresdurchschnitt </w:t>
            </w:r>
          </w:p>
          <w:p w:rsidR="00BD3396" w:rsidRPr="003B0978" w:rsidRDefault="00BD3396" w:rsidP="00BD3396">
            <w:pPr>
              <w:pStyle w:val="Anschrift"/>
              <w:spacing w:line="300" w:lineRule="exact"/>
              <w:rPr>
                <w:szCs w:val="23"/>
              </w:rPr>
            </w:pPr>
            <w:r w:rsidRPr="003B0978">
              <w:rPr>
                <w:szCs w:val="23"/>
              </w:rPr>
              <w:t>erlegten Wildschweine:</w:t>
            </w:r>
          </w:p>
        </w:tc>
        <w:tc>
          <w:tcPr>
            <w:tcW w:w="5103" w:type="dxa"/>
          </w:tcPr>
          <w:p w:rsidR="00BD3396" w:rsidRPr="003B0978" w:rsidRDefault="00BD3396" w:rsidP="00BD3396">
            <w:pPr>
              <w:rPr>
                <w:szCs w:val="23"/>
              </w:rPr>
            </w:pPr>
            <w:r w:rsidRPr="00503389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389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03389">
              <w:rPr>
                <w:rFonts w:cs="Arial"/>
                <w:sz w:val="16"/>
                <w:szCs w:val="18"/>
              </w:rPr>
            </w:r>
            <w:r w:rsidRPr="00503389">
              <w:rPr>
                <w:rFonts w:cs="Arial"/>
                <w:sz w:val="16"/>
                <w:szCs w:val="18"/>
              </w:rPr>
              <w:fldChar w:fldCharType="separate"/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tr w:rsidR="00BD3396">
        <w:trPr>
          <w:cantSplit/>
          <w:trHeight w:hRule="exact" w:val="100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6" w:rsidRDefault="00BD3396" w:rsidP="00BD3396">
            <w:pPr>
              <w:pStyle w:val="Anschrift"/>
              <w:spacing w:line="300" w:lineRule="exact"/>
              <w:rPr>
                <w:sz w:val="18"/>
                <w:szCs w:val="18"/>
              </w:rPr>
            </w:pPr>
          </w:p>
          <w:p w:rsidR="00BD3396" w:rsidRDefault="00BD3396" w:rsidP="00BD3396">
            <w:pPr>
              <w:pStyle w:val="Anschrift"/>
              <w:spacing w:line="300" w:lineRule="exact"/>
            </w:pPr>
            <w:r>
              <w:t>Gültigkeitsdatum des Jagdscheines: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96" w:rsidRPr="009343BD" w:rsidRDefault="00BD3396" w:rsidP="00BD3396">
            <w:pPr>
              <w:rPr>
                <w:sz w:val="18"/>
                <w:szCs w:val="18"/>
              </w:rPr>
            </w:pPr>
            <w:r>
              <w:tab/>
            </w:r>
            <w:r>
              <w:tab/>
            </w:r>
            <w:r>
              <w:rPr>
                <w:sz w:val="18"/>
                <w:szCs w:val="18"/>
              </w:rPr>
              <w:t>Bitte</w:t>
            </w:r>
            <w:r w:rsidRPr="009343BD">
              <w:rPr>
                <w:sz w:val="18"/>
                <w:szCs w:val="18"/>
              </w:rPr>
              <w:t xml:space="preserve"> Kopie des Jagdscheines</w:t>
            </w:r>
            <w:r>
              <w:rPr>
                <w:sz w:val="18"/>
                <w:szCs w:val="18"/>
              </w:rPr>
              <w:t xml:space="preserve"> beifügen, wenn die</w:t>
            </w:r>
          </w:p>
          <w:p w:rsidR="00BD3396" w:rsidRDefault="00BD3396" w:rsidP="00BD3396">
            <w:r w:rsidRPr="00503389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389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03389">
              <w:rPr>
                <w:rFonts w:cs="Arial"/>
                <w:sz w:val="16"/>
                <w:szCs w:val="18"/>
              </w:rPr>
            </w:r>
            <w:r w:rsidRPr="00503389">
              <w:rPr>
                <w:rFonts w:cs="Arial"/>
                <w:sz w:val="16"/>
                <w:szCs w:val="18"/>
              </w:rPr>
              <w:fldChar w:fldCharType="separate"/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sz w:val="16"/>
                <w:szCs w:val="18"/>
              </w:rPr>
              <w:fldChar w:fldCharType="end"/>
            </w:r>
            <w:r w:rsidRPr="009343BD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</w:t>
            </w:r>
            <w:r w:rsidRPr="009343BD">
              <w:rPr>
                <w:sz w:val="18"/>
                <w:szCs w:val="18"/>
              </w:rPr>
              <w:t>…</w:t>
            </w:r>
            <w:r>
              <w:tab/>
            </w:r>
            <w:r>
              <w:rPr>
                <w:sz w:val="18"/>
                <w:szCs w:val="18"/>
              </w:rPr>
              <w:t>zuständige Jagdbehörde nicht der Landkreis FDS ist.</w:t>
            </w:r>
          </w:p>
          <w:p w:rsidR="00BD3396" w:rsidRPr="009343BD" w:rsidRDefault="00BD3396" w:rsidP="00BD3396">
            <w:pPr>
              <w:jc w:val="left"/>
              <w:rPr>
                <w:sz w:val="18"/>
                <w:szCs w:val="18"/>
              </w:rPr>
            </w:pPr>
            <w:r w:rsidRPr="009343BD">
              <w:rPr>
                <w:sz w:val="18"/>
                <w:szCs w:val="18"/>
              </w:rPr>
              <w:t xml:space="preserve">Ich erhalte den Jagdschein voraussichtlich erst am: </w:t>
            </w:r>
            <w:r w:rsidRPr="00503389">
              <w:rPr>
                <w:rFonts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3389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03389">
              <w:rPr>
                <w:rFonts w:cs="Arial"/>
                <w:sz w:val="16"/>
                <w:szCs w:val="18"/>
              </w:rPr>
            </w:r>
            <w:r w:rsidRPr="00503389">
              <w:rPr>
                <w:rFonts w:cs="Arial"/>
                <w:sz w:val="16"/>
                <w:szCs w:val="18"/>
              </w:rPr>
              <w:fldChar w:fldCharType="separate"/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noProof/>
                <w:sz w:val="16"/>
                <w:szCs w:val="18"/>
              </w:rPr>
              <w:t> </w:t>
            </w:r>
            <w:r w:rsidRPr="00503389">
              <w:rPr>
                <w:rFonts w:cs="Arial"/>
                <w:sz w:val="16"/>
                <w:szCs w:val="18"/>
              </w:rPr>
              <w:fldChar w:fldCharType="end"/>
            </w:r>
          </w:p>
          <w:p w:rsidR="00BD3396" w:rsidRPr="002327A3" w:rsidRDefault="00BD3396" w:rsidP="00BD3396">
            <w:pPr>
              <w:rPr>
                <w:sz w:val="18"/>
                <w:szCs w:val="18"/>
              </w:rPr>
            </w:pPr>
          </w:p>
        </w:tc>
      </w:tr>
    </w:tbl>
    <w:p w:rsidR="00F57333" w:rsidRPr="00521C04" w:rsidRDefault="00F57333" w:rsidP="00521C04">
      <w:pPr>
        <w:pStyle w:val="KeinLeerraum"/>
        <w:rPr>
          <w:sz w:val="8"/>
        </w:rPr>
      </w:pPr>
    </w:p>
    <w:p w:rsidR="00F57333" w:rsidRDefault="00F57333" w:rsidP="00521C04">
      <w:pPr>
        <w:pStyle w:val="KeinLeerraum"/>
      </w:pPr>
    </w:p>
    <w:p w:rsidR="00F57333" w:rsidRDefault="00BD3396" w:rsidP="00BD3396">
      <w:pPr>
        <w:tabs>
          <w:tab w:val="left" w:pos="3544"/>
        </w:tabs>
      </w:pPr>
      <w:r w:rsidRPr="00503389">
        <w:rPr>
          <w:rFonts w:cs="Arial"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3389">
        <w:rPr>
          <w:rFonts w:cs="Arial"/>
          <w:sz w:val="16"/>
          <w:szCs w:val="18"/>
        </w:rPr>
        <w:instrText xml:space="preserve"> FORMTEXT </w:instrText>
      </w:r>
      <w:r w:rsidRPr="00503389">
        <w:rPr>
          <w:rFonts w:cs="Arial"/>
          <w:sz w:val="16"/>
          <w:szCs w:val="18"/>
        </w:rPr>
      </w:r>
      <w:r w:rsidRPr="00503389">
        <w:rPr>
          <w:rFonts w:cs="Arial"/>
          <w:sz w:val="16"/>
          <w:szCs w:val="18"/>
        </w:rPr>
        <w:fldChar w:fldCharType="separate"/>
      </w:r>
      <w:r w:rsidRPr="00503389">
        <w:rPr>
          <w:rFonts w:cs="Arial"/>
          <w:noProof/>
          <w:sz w:val="16"/>
          <w:szCs w:val="18"/>
        </w:rPr>
        <w:t> </w:t>
      </w:r>
      <w:r w:rsidRPr="00503389">
        <w:rPr>
          <w:rFonts w:cs="Arial"/>
          <w:noProof/>
          <w:sz w:val="16"/>
          <w:szCs w:val="18"/>
        </w:rPr>
        <w:t> </w:t>
      </w:r>
      <w:r w:rsidRPr="00503389">
        <w:rPr>
          <w:rFonts w:cs="Arial"/>
          <w:noProof/>
          <w:sz w:val="16"/>
          <w:szCs w:val="18"/>
        </w:rPr>
        <w:t> </w:t>
      </w:r>
      <w:r w:rsidRPr="00503389">
        <w:rPr>
          <w:rFonts w:cs="Arial"/>
          <w:noProof/>
          <w:sz w:val="16"/>
          <w:szCs w:val="18"/>
        </w:rPr>
        <w:t> </w:t>
      </w:r>
      <w:r w:rsidRPr="00503389">
        <w:rPr>
          <w:rFonts w:cs="Arial"/>
          <w:noProof/>
          <w:sz w:val="16"/>
          <w:szCs w:val="18"/>
        </w:rPr>
        <w:t> </w:t>
      </w:r>
      <w:r w:rsidRPr="00503389">
        <w:rPr>
          <w:rFonts w:cs="Arial"/>
          <w:sz w:val="16"/>
          <w:szCs w:val="18"/>
        </w:rPr>
        <w:fldChar w:fldCharType="end"/>
      </w:r>
      <w:r w:rsidR="00F57333">
        <w:tab/>
      </w:r>
      <w:r w:rsidR="00F57333">
        <w:tab/>
        <w:t>..................................................................................</w:t>
      </w:r>
      <w:r w:rsidR="00F935FD">
        <w:t>............</w:t>
      </w:r>
    </w:p>
    <w:p w:rsidR="00F57333" w:rsidRDefault="00F57333" w:rsidP="00BD3396">
      <w:pPr>
        <w:pStyle w:val="berschrift4"/>
        <w:tabs>
          <w:tab w:val="left" w:pos="3544"/>
        </w:tabs>
      </w:pPr>
      <w:r>
        <w:t xml:space="preserve">Datum                         </w:t>
      </w:r>
      <w:r>
        <w:tab/>
      </w:r>
      <w:r>
        <w:tab/>
        <w:t>Unterschrift</w:t>
      </w:r>
    </w:p>
    <w:p w:rsidR="00F57333" w:rsidRPr="00521C04" w:rsidRDefault="00F57333" w:rsidP="00521C04">
      <w:pPr>
        <w:pStyle w:val="KeinLeerraum"/>
        <w:rPr>
          <w:sz w:val="16"/>
        </w:rPr>
      </w:pPr>
    </w:p>
    <w:p w:rsidR="00F57333" w:rsidRDefault="008C7BC1">
      <w:r w:rsidRPr="008C7BC1">
        <w:t xml:space="preserve">Sofern Sie in einem anderen Landkreis an der Schulung für die </w:t>
      </w:r>
      <w:r w:rsidR="00A76543">
        <w:t xml:space="preserve">Probenentnahme zur </w:t>
      </w:r>
      <w:r>
        <w:t xml:space="preserve">Trichinenuntersuchung teilgenommen haben, ergänzen Sie diesen Antrag bitte mit der </w:t>
      </w:r>
      <w:r w:rsidRPr="008C7BC1">
        <w:rPr>
          <w:b/>
        </w:rPr>
        <w:t xml:space="preserve">Kopie der </w:t>
      </w:r>
      <w:r w:rsidR="00A76543">
        <w:rPr>
          <w:b/>
        </w:rPr>
        <w:t xml:space="preserve">entsprechenden </w:t>
      </w:r>
      <w:r w:rsidRPr="008C7BC1">
        <w:rPr>
          <w:b/>
        </w:rPr>
        <w:t>Teilnahmebescheinigung</w:t>
      </w:r>
      <w:r>
        <w:t xml:space="preserve">. </w:t>
      </w:r>
    </w:p>
    <w:p w:rsidR="004E62D0" w:rsidRPr="004E62D0" w:rsidRDefault="004E62D0" w:rsidP="004E62D0">
      <w:pPr>
        <w:spacing w:line="240" w:lineRule="auto"/>
        <w:rPr>
          <w:sz w:val="10"/>
          <w:szCs w:val="10"/>
        </w:rPr>
      </w:pPr>
    </w:p>
    <w:p w:rsidR="004E62D0" w:rsidRDefault="004E62D0">
      <w:r>
        <w:t xml:space="preserve">Für die Bearbeitung und Ausstellung der Übertragungsbescheinigung wird eine Gebühr in Höhe von </w:t>
      </w:r>
      <w:r>
        <w:br/>
        <w:t xml:space="preserve">€ 35,00 erhoben. </w:t>
      </w:r>
    </w:p>
    <w:sectPr w:rsidR="004E62D0" w:rsidSect="003B0978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6" w:h="16838" w:code="9"/>
      <w:pgMar w:top="567" w:right="1701" w:bottom="567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60" w:rsidRDefault="00CC1360">
      <w:pPr>
        <w:spacing w:line="240" w:lineRule="auto"/>
      </w:pPr>
      <w:r>
        <w:separator/>
      </w:r>
    </w:p>
  </w:endnote>
  <w:endnote w:type="continuationSeparator" w:id="0">
    <w:p w:rsidR="00CC1360" w:rsidRDefault="00CC1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333" w:rsidRDefault="00F57333">
    <w:pPr>
      <w:pStyle w:val="Fuzeile"/>
      <w:tabs>
        <w:tab w:val="clear" w:pos="9923"/>
        <w:tab w:val="right" w:pos="9072"/>
      </w:tabs>
      <w:ind w:right="-235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04" w:rsidRDefault="00521C04">
    <w:pPr>
      <w:pStyle w:val="Fuzeile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AAAACBD" wp14:editId="20B18A75">
              <wp:simplePos x="0" y="0"/>
              <wp:positionH relativeFrom="column">
                <wp:posOffset>-92710</wp:posOffset>
              </wp:positionH>
              <wp:positionV relativeFrom="paragraph">
                <wp:posOffset>-241935</wp:posOffset>
              </wp:positionV>
              <wp:extent cx="5941060" cy="541020"/>
              <wp:effectExtent l="0" t="0" r="254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106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1C04" w:rsidRDefault="00521C04" w:rsidP="00521C04">
                          <w:pPr>
                            <w:spacing w:line="288" w:lineRule="auto"/>
                            <w:rPr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8049B2">
                            <w:rPr>
                              <w:color w:val="808080" w:themeColor="background1" w:themeShade="80"/>
                              <w:sz w:val="17"/>
                              <w:szCs w:val="17"/>
                            </w:rPr>
                            <w:t>Informationen zur Verarbeitung Ihrer personenbezogenen Daten durch das Landratsamt Freudenstadt nach Artikel 13 und 14 der Eu</w:t>
                          </w:r>
                          <w:r>
                            <w:rPr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ropäischen </w:t>
                          </w:r>
                          <w:r w:rsidRPr="008049B2">
                            <w:rPr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Datenschutzgrundverordnung finden Sie auf der Internetseite des Landratsamts Freudenstadt unter dem oben genannten </w:t>
                          </w:r>
                          <w:proofErr w:type="spellStart"/>
                          <w:r w:rsidRPr="008049B2">
                            <w:rPr>
                              <w:color w:val="808080" w:themeColor="background1" w:themeShade="80"/>
                              <w:sz w:val="17"/>
                              <w:szCs w:val="17"/>
                            </w:rPr>
                            <w:t>Fachamt</w:t>
                          </w:r>
                          <w:proofErr w:type="spellEnd"/>
                          <w:r w:rsidRPr="008049B2">
                            <w:rPr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. </w:t>
                          </w:r>
                        </w:p>
                        <w:p w:rsidR="00521C04" w:rsidRPr="008049B2" w:rsidRDefault="00521C04" w:rsidP="00521C04">
                          <w:pPr>
                            <w:spacing w:line="288" w:lineRule="auto"/>
                            <w:rPr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8049B2">
                            <w:rPr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Auf Wunsch senden wir Ihnen diese Information gerne auch in Papierform zu.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ACB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left:0;text-align:left;margin-left:-7.3pt;margin-top:-19.05pt;width:467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" fillcolor="white [3201]" stroked="f" strokeweight=".5pt">
              <v:textbox>
                <w:txbxContent>
                  <w:p w:rsidR="00521C04" w:rsidRDefault="00521C04" w:rsidP="00521C04">
                    <w:pPr>
                      <w:spacing w:line="288" w:lineRule="auto"/>
                      <w:rPr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8049B2">
                      <w:rPr>
                        <w:color w:val="808080" w:themeColor="background1" w:themeShade="80"/>
                        <w:sz w:val="17"/>
                        <w:szCs w:val="17"/>
                      </w:rPr>
                      <w:t>Informationen zur Verarbeitung Ihrer personenbezogenen Daten durch das Landratsamt Freudenstadt nach Artikel 13 und 14 der Eu</w:t>
                    </w:r>
                    <w:r>
                      <w:rPr>
                        <w:color w:val="808080" w:themeColor="background1" w:themeShade="80"/>
                        <w:sz w:val="17"/>
                        <w:szCs w:val="17"/>
                      </w:rPr>
                      <w:t xml:space="preserve">ropäischen </w:t>
                    </w:r>
                    <w:r w:rsidRPr="008049B2">
                      <w:rPr>
                        <w:color w:val="808080" w:themeColor="background1" w:themeShade="80"/>
                        <w:sz w:val="17"/>
                        <w:szCs w:val="17"/>
                      </w:rPr>
                      <w:t xml:space="preserve">Datenschutzgrundverordnung finden Sie auf der Internetseite des Landratsamts Freudenstadt unter dem oben genannten </w:t>
                    </w:r>
                    <w:proofErr w:type="spellStart"/>
                    <w:r w:rsidRPr="008049B2">
                      <w:rPr>
                        <w:color w:val="808080" w:themeColor="background1" w:themeShade="80"/>
                        <w:sz w:val="17"/>
                        <w:szCs w:val="17"/>
                      </w:rPr>
                      <w:t>Fachamt</w:t>
                    </w:r>
                    <w:proofErr w:type="spellEnd"/>
                    <w:r w:rsidRPr="008049B2">
                      <w:rPr>
                        <w:color w:val="808080" w:themeColor="background1" w:themeShade="80"/>
                        <w:sz w:val="17"/>
                        <w:szCs w:val="17"/>
                      </w:rPr>
                      <w:t xml:space="preserve">. </w:t>
                    </w:r>
                  </w:p>
                  <w:p w:rsidR="00521C04" w:rsidRPr="008049B2" w:rsidRDefault="00521C04" w:rsidP="00521C04">
                    <w:pPr>
                      <w:spacing w:line="288" w:lineRule="auto"/>
                      <w:rPr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8049B2">
                      <w:rPr>
                        <w:color w:val="808080" w:themeColor="background1" w:themeShade="80"/>
                        <w:sz w:val="17"/>
                        <w:szCs w:val="17"/>
                      </w:rPr>
                      <w:t xml:space="preserve">Auf Wunsch senden wir Ihnen diese Information gerne auch in Papierform zu.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60" w:rsidRDefault="00CC1360">
      <w:pPr>
        <w:spacing w:line="240" w:lineRule="auto"/>
      </w:pPr>
      <w:r>
        <w:separator/>
      </w:r>
    </w:p>
  </w:footnote>
  <w:footnote w:type="continuationSeparator" w:id="0">
    <w:p w:rsidR="00CC1360" w:rsidRDefault="00CC1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333" w:rsidRDefault="00F5733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57333" w:rsidRDefault="00F573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333" w:rsidRDefault="00D04177">
    <w:pPr>
      <w:pStyle w:val="Kopfzeile"/>
      <w:rPr>
        <w:rStyle w:val="Seitenzahl"/>
      </w:rPr>
    </w:pPr>
    <w:r>
      <w:rPr>
        <w:noProof/>
      </w:rPr>
      <w:drawing>
        <wp:anchor distT="0" distB="0" distL="114300" distR="114300" simplePos="0" relativeHeight="251657216" behindDoc="0" locked="1" layoutInCell="0" allowOverlap="1" wp14:anchorId="48E40BEE" wp14:editId="6FAA858C">
          <wp:simplePos x="0" y="0"/>
          <wp:positionH relativeFrom="column">
            <wp:posOffset>3906520</wp:posOffset>
          </wp:positionH>
          <wp:positionV relativeFrom="paragraph">
            <wp:posOffset>-43815</wp:posOffset>
          </wp:positionV>
          <wp:extent cx="502920" cy="539750"/>
          <wp:effectExtent l="0" t="0" r="0" b="0"/>
          <wp:wrapNone/>
          <wp:docPr id="2" name="Bild 1" descr="\\ntserver1\texte\LKGRAFIK\WAPPEN\Logo 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server1\texte\LKGRAFIK\WAPPEN\Logo LR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BD22EC3" wp14:editId="4958E60D">
              <wp:simplePos x="0" y="0"/>
              <wp:positionH relativeFrom="column">
                <wp:posOffset>4536440</wp:posOffset>
              </wp:positionH>
              <wp:positionV relativeFrom="paragraph">
                <wp:posOffset>36195</wp:posOffset>
              </wp:positionV>
              <wp:extent cx="0" cy="45021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02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6F7D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2.85pt" to="357.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" o:allowincell="f">
              <w10:anchorlock/>
            </v:line>
          </w:pict>
        </mc:Fallback>
      </mc:AlternateContent>
    </w:r>
    <w:r w:rsidR="00F57333">
      <w:t xml:space="preserve">Seite </w:t>
    </w:r>
    <w:r w:rsidR="00F57333">
      <w:rPr>
        <w:rStyle w:val="Seitenzahl"/>
      </w:rPr>
      <w:fldChar w:fldCharType="begin"/>
    </w:r>
    <w:r w:rsidR="00F57333">
      <w:rPr>
        <w:rStyle w:val="Seitenzahl"/>
      </w:rPr>
      <w:instrText xml:space="preserve"> PAGE </w:instrText>
    </w:r>
    <w:r w:rsidR="00F57333">
      <w:rPr>
        <w:rStyle w:val="Seitenzahl"/>
      </w:rPr>
      <w:fldChar w:fldCharType="separate"/>
    </w:r>
    <w:r w:rsidR="004E62D0">
      <w:rPr>
        <w:rStyle w:val="Seitenzahl"/>
        <w:noProof/>
      </w:rPr>
      <w:t>2</w:t>
    </w:r>
    <w:r w:rsidR="00F57333">
      <w:rPr>
        <w:rStyle w:val="Seitenzahl"/>
      </w:rPr>
      <w:fldChar w:fldCharType="end"/>
    </w:r>
  </w:p>
  <w:p w:rsidR="00F57333" w:rsidRDefault="00F57333">
    <w:pPr>
      <w:pStyle w:val="Kommunikation"/>
      <w:framePr w:w="2574" w:h="871" w:hSpace="142" w:wrap="around" w:vAnchor="text" w:hAnchor="page" w:x="8778" w:y="-296" w:anchorLock="1"/>
      <w:shd w:val="solid" w:color="FFFFFF" w:fill="FFFFFF"/>
      <w:tabs>
        <w:tab w:val="clear" w:pos="851"/>
      </w:tabs>
      <w:rPr>
        <w:b/>
      </w:rPr>
    </w:pPr>
    <w:r>
      <w:rPr>
        <w:b/>
      </w:rPr>
      <w:t xml:space="preserve">Landratsamt Freudenstadt        </w:t>
    </w:r>
  </w:p>
  <w:p w:rsidR="00F57333" w:rsidRDefault="00F57333">
    <w:pPr>
      <w:pStyle w:val="Kommunikation"/>
      <w:framePr w:w="2574" w:h="871" w:hSpace="142" w:wrap="around" w:vAnchor="text" w:hAnchor="page" w:x="8778" w:y="-296" w:anchorLock="1"/>
      <w:shd w:val="solid" w:color="FFFFFF" w:fill="FFFFFF"/>
      <w:tabs>
        <w:tab w:val="clear" w:pos="851"/>
      </w:tabs>
      <w:rPr>
        <w:b/>
      </w:rPr>
    </w:pPr>
    <w:r>
      <w:rPr>
        <w:b/>
      </w:rPr>
      <w:t xml:space="preserve">Veterinär- und </w:t>
    </w:r>
  </w:p>
  <w:p w:rsidR="00F57333" w:rsidRDefault="00F57333">
    <w:pPr>
      <w:pStyle w:val="Kommunikation"/>
      <w:framePr w:w="2574" w:h="871" w:hSpace="142" w:wrap="around" w:vAnchor="text" w:hAnchor="page" w:x="8778" w:y="-296" w:anchorLock="1"/>
      <w:shd w:val="solid" w:color="FFFFFF" w:fill="FFFFFF"/>
      <w:tabs>
        <w:tab w:val="clear" w:pos="851"/>
      </w:tabs>
      <w:rPr>
        <w:b/>
      </w:rPr>
    </w:pPr>
    <w:r>
      <w:rPr>
        <w:b/>
      </w:rPr>
      <w:t>Verbraucherschutzamt</w:t>
    </w:r>
  </w:p>
  <w:p w:rsidR="00F57333" w:rsidRDefault="00F57333">
    <w:pPr>
      <w:pStyle w:val="Kopfzeile"/>
      <w:rPr>
        <w:rStyle w:val="Seitenzahl"/>
      </w:rPr>
    </w:pPr>
  </w:p>
  <w:p w:rsidR="00F57333" w:rsidRDefault="00F57333">
    <w:pPr>
      <w:pStyle w:val="Kopfzeile"/>
    </w:pPr>
  </w:p>
  <w:p w:rsidR="00F57333" w:rsidRDefault="00F573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71A"/>
    <w:multiLevelType w:val="singleLevel"/>
    <w:tmpl w:val="0407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86F8F"/>
    <w:multiLevelType w:val="singleLevel"/>
    <w:tmpl w:val="2EF24C6E"/>
    <w:lvl w:ilvl="0">
      <w:start w:val="1"/>
      <w:numFmt w:val="bullet"/>
      <w:pStyle w:val="hier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23"/>
      </w:rPr>
    </w:lvl>
  </w:abstractNum>
  <w:abstractNum w:abstractNumId="2" w15:restartNumberingAfterBreak="0">
    <w:nsid w:val="1C982AC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3A5359A"/>
    <w:multiLevelType w:val="singleLevel"/>
    <w:tmpl w:val="1F32450C"/>
    <w:lvl w:ilvl="0">
      <w:start w:val="1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8D65E2D"/>
    <w:multiLevelType w:val="singleLevel"/>
    <w:tmpl w:val="7D64F726"/>
    <w:lvl w:ilvl="0">
      <w:start w:val="2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576E70D2"/>
    <w:multiLevelType w:val="singleLevel"/>
    <w:tmpl w:val="DE72636C"/>
    <w:lvl w:ilvl="0">
      <w:start w:val="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AC75B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8463D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5192343"/>
    <w:multiLevelType w:val="singleLevel"/>
    <w:tmpl w:val="E496145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23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2A"/>
    <w:rsid w:val="00091BDB"/>
    <w:rsid w:val="00097DA9"/>
    <w:rsid w:val="000F1C5A"/>
    <w:rsid w:val="00104D84"/>
    <w:rsid w:val="001B5683"/>
    <w:rsid w:val="002210C5"/>
    <w:rsid w:val="002327A3"/>
    <w:rsid w:val="0026365B"/>
    <w:rsid w:val="002863CF"/>
    <w:rsid w:val="002968FA"/>
    <w:rsid w:val="003A55C7"/>
    <w:rsid w:val="003B0978"/>
    <w:rsid w:val="00444134"/>
    <w:rsid w:val="00495B6F"/>
    <w:rsid w:val="004E62D0"/>
    <w:rsid w:val="00521C04"/>
    <w:rsid w:val="00523CFD"/>
    <w:rsid w:val="00555E3A"/>
    <w:rsid w:val="0057097A"/>
    <w:rsid w:val="0071284F"/>
    <w:rsid w:val="00787634"/>
    <w:rsid w:val="008C7BC1"/>
    <w:rsid w:val="009343BD"/>
    <w:rsid w:val="009878ED"/>
    <w:rsid w:val="009A722A"/>
    <w:rsid w:val="00A76543"/>
    <w:rsid w:val="00AB213C"/>
    <w:rsid w:val="00AC2B86"/>
    <w:rsid w:val="00B12076"/>
    <w:rsid w:val="00BD3396"/>
    <w:rsid w:val="00BF6BF2"/>
    <w:rsid w:val="00CC1360"/>
    <w:rsid w:val="00D04177"/>
    <w:rsid w:val="00D35DC5"/>
    <w:rsid w:val="00DE18CE"/>
    <w:rsid w:val="00E37595"/>
    <w:rsid w:val="00E9396F"/>
    <w:rsid w:val="00EE0D55"/>
    <w:rsid w:val="00F507B2"/>
    <w:rsid w:val="00F55BFE"/>
    <w:rsid w:val="00F57333"/>
    <w:rsid w:val="00F63CA5"/>
    <w:rsid w:val="00F935FD"/>
    <w:rsid w:val="00FB06B8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A7B876-F50F-4FCE-A19A-D176203D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exact"/>
      <w:jc w:val="both"/>
    </w:pPr>
    <w:rPr>
      <w:rFonts w:ascii="Arial Narrow" w:hAnsi="Arial Narrow"/>
      <w:sz w:val="23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mmunikation">
    <w:name w:val="Kommunikation"/>
    <w:basedOn w:val="Standard"/>
    <w:pPr>
      <w:tabs>
        <w:tab w:val="left" w:pos="851"/>
      </w:tabs>
      <w:spacing w:line="240" w:lineRule="exact"/>
      <w:jc w:val="left"/>
    </w:pPr>
    <w:rPr>
      <w:sz w:val="19"/>
    </w:rPr>
  </w:style>
  <w:style w:type="paragraph" w:customStyle="1" w:styleId="Betreff">
    <w:name w:val="Betreff"/>
    <w:basedOn w:val="Standard"/>
    <w:pPr>
      <w:jc w:val="left"/>
    </w:pPr>
    <w:rPr>
      <w:b/>
    </w:rPr>
  </w:style>
  <w:style w:type="paragraph" w:customStyle="1" w:styleId="hier">
    <w:name w:val="hier"/>
    <w:basedOn w:val="Standard"/>
    <w:pPr>
      <w:numPr>
        <w:numId w:val="1"/>
      </w:numPr>
      <w:tabs>
        <w:tab w:val="clear" w:pos="360"/>
        <w:tab w:val="left" w:pos="284"/>
      </w:tabs>
      <w:jc w:val="left"/>
    </w:pPr>
    <w:rPr>
      <w:b/>
    </w:rPr>
  </w:style>
  <w:style w:type="paragraph" w:customStyle="1" w:styleId="Anschrift">
    <w:name w:val="Anschrift"/>
    <w:basedOn w:val="Standard"/>
    <w:pPr>
      <w:spacing w:line="290" w:lineRule="exact"/>
      <w:jc w:val="left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right" w:pos="9923"/>
      </w:tabs>
    </w:pPr>
  </w:style>
  <w:style w:type="character" w:styleId="Seitenzahl">
    <w:name w:val="page number"/>
    <w:basedOn w:val="Absatz-Standardschriftart"/>
    <w:rPr>
      <w:rFonts w:ascii="Arial Narrow" w:hAnsi="Arial Narrow"/>
      <w:sz w:val="23"/>
    </w:rPr>
  </w:style>
  <w:style w:type="paragraph" w:styleId="Sprechblasentext">
    <w:name w:val="Balloon Text"/>
    <w:basedOn w:val="Standard"/>
    <w:semiHidden/>
    <w:rsid w:val="00AB213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FE7EEB"/>
    <w:rPr>
      <w:sz w:val="16"/>
      <w:szCs w:val="16"/>
    </w:rPr>
  </w:style>
  <w:style w:type="paragraph" w:customStyle="1" w:styleId="Behrde">
    <w:name w:val="Behörde"/>
    <w:basedOn w:val="Anschrift"/>
    <w:pPr>
      <w:spacing w:line="240" w:lineRule="auto"/>
    </w:pPr>
    <w:rPr>
      <w:b/>
      <w:spacing w:val="16"/>
      <w:sz w:val="34"/>
    </w:rPr>
  </w:style>
  <w:style w:type="paragraph" w:styleId="Kommentartext">
    <w:name w:val="annotation text"/>
    <w:basedOn w:val="Standard"/>
    <w:semiHidden/>
    <w:rsid w:val="00FE7EE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E7EEB"/>
    <w:rPr>
      <w:b/>
      <w:bCs/>
    </w:rPr>
  </w:style>
  <w:style w:type="paragraph" w:styleId="KeinLeerraum">
    <w:name w:val="No Spacing"/>
    <w:uiPriority w:val="1"/>
    <w:qFormat/>
    <w:rsid w:val="00521C04"/>
    <w:pPr>
      <w:jc w:val="both"/>
    </w:pPr>
    <w:rPr>
      <w:rFonts w:ascii="Arial Narrow" w:hAnsi="Arial Narrow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ntserver1\texte\LKGRAFIK\WAPPEN\Logo%20LRA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BC\Word\Vorlagen97\VA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VA_Brief.dot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Jäger</vt:lpstr>
    </vt:vector>
  </TitlesOfParts>
  <Company>LRA FDS VVA</Company>
  <LinksUpToDate>false</LinksUpToDate>
  <CharactersWithSpaces>1987</CharactersWithSpaces>
  <SharedDoc>false</SharedDoc>
  <HLinks>
    <vt:vector size="6" baseType="variant">
      <vt:variant>
        <vt:i4>7471145</vt:i4>
      </vt:variant>
      <vt:variant>
        <vt:i4>-1</vt:i4>
      </vt:variant>
      <vt:variant>
        <vt:i4>2049</vt:i4>
      </vt:variant>
      <vt:variant>
        <vt:i4>1</vt:i4>
      </vt:variant>
      <vt:variant>
        <vt:lpwstr>\\ntserver1\texte\LKGRAFIK\WAPPEN\Logo LRA.jpg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Jäger</dc:title>
  <dc:creator>Karin Kummer</dc:creator>
  <cp:lastModifiedBy>Böhme, Jonas</cp:lastModifiedBy>
  <cp:revision>2</cp:revision>
  <cp:lastPrinted>2023-02-28T14:20:00Z</cp:lastPrinted>
  <dcterms:created xsi:type="dcterms:W3CDTF">2024-02-09T08:04:00Z</dcterms:created>
  <dcterms:modified xsi:type="dcterms:W3CDTF">2024-02-09T08:04:00Z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echsteStopp">
    <vt:i4>1</vt:i4>
  </property>
</Properties>
</file>