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D2" w:rsidRPr="00E7469E" w:rsidRDefault="008C4BD2" w:rsidP="008C4BD2">
      <w:pPr>
        <w:pStyle w:val="Anschrift"/>
        <w:spacing w:line="240" w:lineRule="auto"/>
        <w:jc w:val="center"/>
        <w:rPr>
          <w:b/>
          <w:sz w:val="56"/>
          <w:szCs w:val="56"/>
        </w:rPr>
      </w:pPr>
      <w:r w:rsidRPr="00E7469E">
        <w:rPr>
          <w:b/>
          <w:sz w:val="56"/>
          <w:szCs w:val="56"/>
        </w:rPr>
        <w:t>Förderantrag</w:t>
      </w:r>
    </w:p>
    <w:p w:rsidR="008C4BD2" w:rsidRPr="000137FE" w:rsidRDefault="008C4BD2" w:rsidP="008C4BD2">
      <w:pPr>
        <w:pStyle w:val="Anschrift"/>
        <w:spacing w:line="240" w:lineRule="auto"/>
        <w:jc w:val="center"/>
        <w:rPr>
          <w:b/>
          <w:szCs w:val="23"/>
        </w:rPr>
      </w:pPr>
    </w:p>
    <w:p w:rsidR="008C4BD2" w:rsidRPr="0066284F" w:rsidRDefault="008C4BD2" w:rsidP="008C4BD2">
      <w:pPr>
        <w:pStyle w:val="Anschrift"/>
        <w:spacing w:line="240" w:lineRule="auto"/>
        <w:jc w:val="center"/>
        <w:rPr>
          <w:sz w:val="31"/>
          <w:szCs w:val="31"/>
        </w:rPr>
      </w:pPr>
      <w:r w:rsidRPr="0066284F">
        <w:rPr>
          <w:b/>
          <w:sz w:val="31"/>
          <w:szCs w:val="31"/>
        </w:rPr>
        <w:t>Für einen Zuschuss zur Unterstützung ehrenamtlicher Sprachförderangebote im Integrations- und Migrationsbereich (</w:t>
      </w:r>
      <w:r w:rsidR="006D533F">
        <w:rPr>
          <w:b/>
          <w:sz w:val="31"/>
          <w:szCs w:val="31"/>
        </w:rPr>
        <w:t>2021</w:t>
      </w:r>
      <w:r w:rsidRPr="0066284F">
        <w:rPr>
          <w:b/>
          <w:sz w:val="31"/>
          <w:szCs w:val="31"/>
        </w:rPr>
        <w:t>)</w:t>
      </w:r>
    </w:p>
    <w:p w:rsidR="009F1F1C" w:rsidRDefault="009F1F1C" w:rsidP="00B21421">
      <w:pPr>
        <w:pStyle w:val="Anschrift"/>
        <w:spacing w:line="312" w:lineRule="auto"/>
        <w:jc w:val="both"/>
        <w:rPr>
          <w:szCs w:val="23"/>
        </w:rPr>
      </w:pPr>
    </w:p>
    <w:p w:rsidR="00D63B6E" w:rsidRDefault="005D2AA7" w:rsidP="007E2F23">
      <w:pPr>
        <w:pStyle w:val="Anschrift"/>
        <w:spacing w:after="120" w:line="312" w:lineRule="auto"/>
        <w:jc w:val="both"/>
        <w:rPr>
          <w:szCs w:val="23"/>
        </w:rPr>
      </w:pPr>
      <w:r>
        <w:rPr>
          <w:szCs w:val="23"/>
        </w:rPr>
        <w:t xml:space="preserve">Mit diesem Formular können Sie als Anbieterin oder Anbieter </w:t>
      </w:r>
      <w:r w:rsidRPr="0057249C">
        <w:rPr>
          <w:szCs w:val="23"/>
          <w:u w:val="single"/>
        </w:rPr>
        <w:t>ehrenamtlicher Sprachkurse</w:t>
      </w:r>
      <w:r>
        <w:rPr>
          <w:szCs w:val="23"/>
        </w:rPr>
        <w:t xml:space="preserve"> einen Antrag auf Bezuschussung ihres Angebots stellen. Bitte füllen</w:t>
      </w:r>
      <w:r w:rsidR="005C5734">
        <w:rPr>
          <w:szCs w:val="23"/>
        </w:rPr>
        <w:t xml:space="preserve"> Sie den Antrag nur soweit aus, wie die Angaben auf Ihr Projekt passen, und s</w:t>
      </w:r>
      <w:r w:rsidR="00D63B6E">
        <w:rPr>
          <w:szCs w:val="23"/>
        </w:rPr>
        <w:t>chi</w:t>
      </w:r>
      <w:r w:rsidR="005C5734">
        <w:rPr>
          <w:szCs w:val="23"/>
        </w:rPr>
        <w:t>cken Sie ihn</w:t>
      </w:r>
      <w:r w:rsidR="00D63B6E">
        <w:rPr>
          <w:szCs w:val="23"/>
        </w:rPr>
        <w:t xml:space="preserve"> </w:t>
      </w:r>
      <w:r w:rsidR="00D63B6E" w:rsidRPr="00005AD0">
        <w:rPr>
          <w:szCs w:val="23"/>
        </w:rPr>
        <w:t xml:space="preserve">postalisch oder per E-Mail </w:t>
      </w:r>
      <w:r w:rsidR="00D63B6E">
        <w:rPr>
          <w:szCs w:val="23"/>
        </w:rPr>
        <w:t>an:</w:t>
      </w:r>
    </w:p>
    <w:p w:rsidR="000137FE" w:rsidRPr="00EC3854" w:rsidRDefault="0057249C" w:rsidP="00256EE1">
      <w:pPr>
        <w:pStyle w:val="Anschrift"/>
        <w:spacing w:line="240" w:lineRule="auto"/>
        <w:jc w:val="center"/>
        <w:rPr>
          <w:b/>
          <w:szCs w:val="23"/>
        </w:rPr>
      </w:pPr>
      <w:r>
        <w:rPr>
          <w:b/>
          <w:szCs w:val="23"/>
        </w:rPr>
        <w:t>Karin Schneider</w:t>
      </w:r>
      <w:r w:rsidR="000137FE" w:rsidRPr="00EC3854">
        <w:rPr>
          <w:b/>
          <w:szCs w:val="23"/>
        </w:rPr>
        <w:t xml:space="preserve"> </w:t>
      </w:r>
      <w:r w:rsidR="000137FE" w:rsidRPr="00EC3854">
        <w:rPr>
          <w:b/>
          <w:color w:val="F79646" w:themeColor="accent6"/>
          <w:szCs w:val="23"/>
        </w:rPr>
        <w:t xml:space="preserve">I </w:t>
      </w:r>
      <w:r>
        <w:rPr>
          <w:b/>
          <w:szCs w:val="23"/>
        </w:rPr>
        <w:t>Sachgebietsleitung Integration und Soziale Betreuung</w:t>
      </w:r>
    </w:p>
    <w:p w:rsidR="000137FE" w:rsidRPr="00EC3854" w:rsidRDefault="00D63B6E" w:rsidP="00256EE1">
      <w:pPr>
        <w:pStyle w:val="Anschrift"/>
        <w:spacing w:line="240" w:lineRule="auto"/>
        <w:jc w:val="center"/>
        <w:rPr>
          <w:szCs w:val="23"/>
        </w:rPr>
      </w:pPr>
      <w:r w:rsidRPr="00EC3854">
        <w:rPr>
          <w:szCs w:val="23"/>
        </w:rPr>
        <w:t>Amt für Migration und Flüchtlinge</w:t>
      </w:r>
      <w:r w:rsidR="000137FE" w:rsidRPr="00EC3854">
        <w:rPr>
          <w:szCs w:val="23"/>
        </w:rPr>
        <w:t xml:space="preserve"> </w:t>
      </w:r>
      <w:r w:rsidR="000137FE" w:rsidRPr="00EC3854">
        <w:rPr>
          <w:color w:val="F79646" w:themeColor="accent6"/>
          <w:szCs w:val="23"/>
        </w:rPr>
        <w:t>I</w:t>
      </w:r>
      <w:r w:rsidR="000137FE" w:rsidRPr="00EC3854">
        <w:rPr>
          <w:szCs w:val="23"/>
        </w:rPr>
        <w:t xml:space="preserve"> </w:t>
      </w:r>
      <w:r w:rsidRPr="00EC3854">
        <w:rPr>
          <w:szCs w:val="23"/>
        </w:rPr>
        <w:t>Wittlensweile</w:t>
      </w:r>
      <w:r w:rsidR="0048796F" w:rsidRPr="00EC3854">
        <w:rPr>
          <w:szCs w:val="23"/>
        </w:rPr>
        <w:t>rs</w:t>
      </w:r>
      <w:r w:rsidRPr="00EC3854">
        <w:rPr>
          <w:szCs w:val="23"/>
        </w:rPr>
        <w:t>traße</w:t>
      </w:r>
      <w:r w:rsidR="00E7469E" w:rsidRPr="00EC3854">
        <w:rPr>
          <w:szCs w:val="23"/>
        </w:rPr>
        <w:t xml:space="preserve"> 3 </w:t>
      </w:r>
      <w:r w:rsidR="00E7469E" w:rsidRPr="00EC3854">
        <w:rPr>
          <w:color w:val="F79646" w:themeColor="accent6"/>
          <w:szCs w:val="23"/>
        </w:rPr>
        <w:t>I</w:t>
      </w:r>
      <w:r w:rsidR="00106BEA" w:rsidRPr="00EC3854">
        <w:rPr>
          <w:szCs w:val="23"/>
        </w:rPr>
        <w:t xml:space="preserve"> 72250 Freudenstadt</w:t>
      </w:r>
    </w:p>
    <w:p w:rsidR="00D63B6E" w:rsidRPr="00EC3854" w:rsidRDefault="0057249C" w:rsidP="00256EE1">
      <w:pPr>
        <w:pStyle w:val="Anschrift"/>
        <w:spacing w:line="240" w:lineRule="auto"/>
        <w:jc w:val="center"/>
      </w:pPr>
      <w:r>
        <w:rPr>
          <w:szCs w:val="23"/>
        </w:rPr>
        <w:t>Telefon: 07441 920-6151</w:t>
      </w:r>
      <w:r w:rsidR="00E7469E" w:rsidRPr="00EC3854">
        <w:rPr>
          <w:szCs w:val="23"/>
        </w:rPr>
        <w:t xml:space="preserve"> </w:t>
      </w:r>
      <w:r w:rsidR="00E7469E" w:rsidRPr="00EC3854">
        <w:rPr>
          <w:color w:val="F79646" w:themeColor="accent6"/>
          <w:szCs w:val="23"/>
        </w:rPr>
        <w:t>I</w:t>
      </w:r>
      <w:r w:rsidR="00E7469E" w:rsidRPr="00EC3854">
        <w:rPr>
          <w:szCs w:val="23"/>
        </w:rPr>
        <w:t xml:space="preserve"> </w:t>
      </w:r>
      <w:r w:rsidR="005D2AA7" w:rsidRPr="00EC3854">
        <w:rPr>
          <w:szCs w:val="23"/>
        </w:rPr>
        <w:t xml:space="preserve">E-Mail: </w:t>
      </w:r>
      <w:r>
        <w:rPr>
          <w:szCs w:val="23"/>
        </w:rPr>
        <w:t>k.schneider</w:t>
      </w:r>
      <w:r w:rsidR="00D63B6E" w:rsidRPr="00EC3854">
        <w:rPr>
          <w:szCs w:val="23"/>
        </w:rPr>
        <w:t>@</w:t>
      </w:r>
      <w:r w:rsidR="0048796F" w:rsidRPr="00EC3854">
        <w:rPr>
          <w:szCs w:val="23"/>
        </w:rPr>
        <w:t>kreis-fds</w:t>
      </w:r>
      <w:r w:rsidR="00D63B6E" w:rsidRPr="00EC3854">
        <w:rPr>
          <w:szCs w:val="23"/>
        </w:rPr>
        <w:t>.de</w:t>
      </w:r>
    </w:p>
    <w:p w:rsidR="00D63B6E" w:rsidRDefault="00D63B6E" w:rsidP="000F7ABD">
      <w:pPr>
        <w:pStyle w:val="Anschrift"/>
        <w:spacing w:line="240" w:lineRule="auto"/>
        <w:jc w:val="both"/>
        <w:rPr>
          <w:szCs w:val="23"/>
        </w:rPr>
      </w:pPr>
    </w:p>
    <w:p w:rsidR="003B3735" w:rsidRDefault="003B3735" w:rsidP="000F7ABD">
      <w:pPr>
        <w:pStyle w:val="Anschrift"/>
        <w:spacing w:line="240" w:lineRule="auto"/>
        <w:jc w:val="both"/>
        <w:rPr>
          <w:szCs w:val="23"/>
        </w:rPr>
      </w:pPr>
    </w:p>
    <w:p w:rsidR="00374A56" w:rsidRPr="00C554AD" w:rsidRDefault="00374A56" w:rsidP="00374A56">
      <w:pPr>
        <w:pStyle w:val="Anschrift"/>
        <w:spacing w:line="240" w:lineRule="auto"/>
        <w:jc w:val="both"/>
        <w:rPr>
          <w:i/>
          <w:szCs w:val="23"/>
        </w:rPr>
      </w:pPr>
      <w:r w:rsidRPr="009C175C">
        <w:rPr>
          <w:b/>
          <w:szCs w:val="23"/>
        </w:rPr>
        <w:t>Das Projekt wird durchgeführt von</w:t>
      </w:r>
      <w:r w:rsidR="00C554AD">
        <w:rPr>
          <w:b/>
          <w:szCs w:val="23"/>
        </w:rPr>
        <w:t xml:space="preserve"> </w:t>
      </w:r>
      <w:r w:rsidR="00C554AD" w:rsidRPr="00C554AD">
        <w:rPr>
          <w:i/>
          <w:szCs w:val="23"/>
        </w:rPr>
        <w:t>(Zutreffendes bitte ankreuzen)</w:t>
      </w:r>
      <w:r w:rsidRPr="00C554AD">
        <w:rPr>
          <w:i/>
          <w:szCs w:val="23"/>
        </w:rPr>
        <w:t>:</w:t>
      </w:r>
    </w:p>
    <w:p w:rsidR="00374A56" w:rsidRDefault="00374A56" w:rsidP="00374A56">
      <w:pPr>
        <w:pStyle w:val="Anschrift"/>
        <w:spacing w:line="240" w:lineRule="auto"/>
        <w:jc w:val="both"/>
        <w:rPr>
          <w:szCs w:val="23"/>
        </w:rPr>
      </w:pPr>
    </w:p>
    <w:p w:rsidR="00C554AD" w:rsidRDefault="00C554AD" w:rsidP="00374A56">
      <w:pPr>
        <w:pStyle w:val="Anschrift"/>
        <w:spacing w:line="240" w:lineRule="auto"/>
        <w:jc w:val="both"/>
        <w:rPr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C554AD" w:rsidTr="00C554AD">
        <w:tc>
          <w:tcPr>
            <w:tcW w:w="3114" w:type="dxa"/>
          </w:tcPr>
          <w:p w:rsidR="00C554AD" w:rsidRDefault="00EF20A0" w:rsidP="00374A56">
            <w:pPr>
              <w:pStyle w:val="Anschrift"/>
              <w:spacing w:line="240" w:lineRule="auto"/>
              <w:jc w:val="both"/>
              <w:rPr>
                <w:szCs w:val="23"/>
              </w:rPr>
            </w:pPr>
            <w:sdt>
              <w:sdtPr>
                <w:rPr>
                  <w:szCs w:val="23"/>
                </w:rPr>
                <w:id w:val="-104282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83">
                  <w:rPr>
                    <w:rFonts w:ascii="MS Gothic" w:eastAsia="MS Gothic" w:hAnsi="MS Gothic" w:hint="eastAsia"/>
                    <w:szCs w:val="23"/>
                  </w:rPr>
                  <w:t>☐</w:t>
                </w:r>
              </w:sdtContent>
            </w:sdt>
            <w:r w:rsidR="00674850">
              <w:rPr>
                <w:szCs w:val="23"/>
              </w:rPr>
              <w:t xml:space="preserve"> </w:t>
            </w:r>
            <w:r w:rsidR="00C554AD" w:rsidRPr="00C554AD">
              <w:rPr>
                <w:b/>
                <w:szCs w:val="23"/>
              </w:rPr>
              <w:t>Institution</w:t>
            </w:r>
          </w:p>
        </w:tc>
        <w:tc>
          <w:tcPr>
            <w:tcW w:w="6514" w:type="dxa"/>
          </w:tcPr>
          <w:p w:rsidR="00C554AD" w:rsidRDefault="00C554AD" w:rsidP="00532A50">
            <w:pPr>
              <w:pStyle w:val="Anschrift"/>
              <w:spacing w:line="240" w:lineRule="auto"/>
              <w:jc w:val="both"/>
              <w:rPr>
                <w:szCs w:val="23"/>
              </w:rPr>
            </w:pPr>
            <w:r w:rsidRPr="00C554AD">
              <w:rPr>
                <w:szCs w:val="23"/>
              </w:rPr>
              <w:t>Name:_______________</w:t>
            </w:r>
            <w:r>
              <w:rPr>
                <w:szCs w:val="23"/>
              </w:rPr>
              <w:t>____________________</w:t>
            </w:r>
            <w:r w:rsidRPr="00C554AD">
              <w:rPr>
                <w:szCs w:val="23"/>
              </w:rPr>
              <w:t>_____</w:t>
            </w:r>
          </w:p>
          <w:p w:rsidR="00532A50" w:rsidRPr="00C554AD" w:rsidRDefault="00532A50" w:rsidP="00532A50">
            <w:pPr>
              <w:pStyle w:val="Anschrift"/>
              <w:spacing w:line="240" w:lineRule="auto"/>
              <w:jc w:val="both"/>
              <w:rPr>
                <w:szCs w:val="23"/>
              </w:rPr>
            </w:pPr>
          </w:p>
        </w:tc>
      </w:tr>
      <w:tr w:rsidR="00C554AD" w:rsidTr="00C554AD">
        <w:tc>
          <w:tcPr>
            <w:tcW w:w="3114" w:type="dxa"/>
          </w:tcPr>
          <w:p w:rsidR="00C554AD" w:rsidRPr="00B4724D" w:rsidRDefault="00EF20A0" w:rsidP="00C554AD">
            <w:pPr>
              <w:pStyle w:val="Anschrift"/>
              <w:spacing w:line="240" w:lineRule="auto"/>
              <w:jc w:val="both"/>
              <w:rPr>
                <w:szCs w:val="23"/>
              </w:rPr>
            </w:pPr>
            <w:sdt>
              <w:sdtPr>
                <w:rPr>
                  <w:szCs w:val="23"/>
                </w:rPr>
                <w:id w:val="56145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850">
                  <w:rPr>
                    <w:rFonts w:ascii="MS Gothic" w:eastAsia="MS Gothic" w:hAnsi="MS Gothic" w:hint="eastAsia"/>
                    <w:szCs w:val="23"/>
                  </w:rPr>
                  <w:t>☐</w:t>
                </w:r>
              </w:sdtContent>
            </w:sdt>
            <w:r w:rsidR="00C554AD">
              <w:rPr>
                <w:szCs w:val="23"/>
              </w:rPr>
              <w:t xml:space="preserve"> </w:t>
            </w:r>
            <w:r w:rsidR="00C554AD" w:rsidRPr="00C554AD">
              <w:rPr>
                <w:b/>
                <w:szCs w:val="23"/>
              </w:rPr>
              <w:t>Asylkreis / Ehrenamtskreis</w:t>
            </w:r>
          </w:p>
        </w:tc>
        <w:tc>
          <w:tcPr>
            <w:tcW w:w="6514" w:type="dxa"/>
          </w:tcPr>
          <w:p w:rsidR="00C554AD" w:rsidRDefault="00C554AD" w:rsidP="00C554AD">
            <w:pPr>
              <w:pStyle w:val="Anschrift"/>
              <w:spacing w:line="240" w:lineRule="auto"/>
              <w:jc w:val="both"/>
              <w:rPr>
                <w:szCs w:val="23"/>
              </w:rPr>
            </w:pPr>
            <w:r w:rsidRPr="00C554AD">
              <w:rPr>
                <w:szCs w:val="23"/>
              </w:rPr>
              <w:t>Name</w:t>
            </w:r>
            <w:r>
              <w:rPr>
                <w:szCs w:val="23"/>
              </w:rPr>
              <w:t>:</w:t>
            </w:r>
            <w:r w:rsidR="00532A50" w:rsidRPr="00C554AD">
              <w:rPr>
                <w:szCs w:val="23"/>
              </w:rPr>
              <w:t>_______________</w:t>
            </w:r>
            <w:r w:rsidR="00532A50">
              <w:rPr>
                <w:szCs w:val="23"/>
              </w:rPr>
              <w:t>____________________</w:t>
            </w:r>
            <w:r w:rsidR="00532A50" w:rsidRPr="00C554AD">
              <w:rPr>
                <w:szCs w:val="23"/>
              </w:rPr>
              <w:t>_____</w:t>
            </w:r>
          </w:p>
          <w:p w:rsidR="00C554AD" w:rsidRPr="00C554AD" w:rsidRDefault="00C554AD" w:rsidP="00C554AD">
            <w:pPr>
              <w:pStyle w:val="Anschrift"/>
              <w:spacing w:line="240" w:lineRule="auto"/>
              <w:jc w:val="both"/>
              <w:rPr>
                <w:szCs w:val="23"/>
              </w:rPr>
            </w:pPr>
          </w:p>
        </w:tc>
      </w:tr>
    </w:tbl>
    <w:p w:rsidR="00C554AD" w:rsidRDefault="00C554AD" w:rsidP="00374A56">
      <w:pPr>
        <w:pStyle w:val="Anschrift"/>
        <w:spacing w:line="240" w:lineRule="auto"/>
        <w:jc w:val="both"/>
        <w:rPr>
          <w:szCs w:val="23"/>
        </w:rPr>
      </w:pPr>
    </w:p>
    <w:p w:rsidR="00374A56" w:rsidRPr="00F37A1A" w:rsidRDefault="00C27DA3" w:rsidP="00374A56">
      <w:pPr>
        <w:pStyle w:val="Anschrift"/>
        <w:spacing w:line="240" w:lineRule="auto"/>
        <w:jc w:val="both"/>
        <w:rPr>
          <w:b/>
          <w:szCs w:val="23"/>
        </w:rPr>
      </w:pPr>
      <w:r>
        <w:rPr>
          <w:b/>
          <w:szCs w:val="23"/>
        </w:rPr>
        <w:t>Kontaktdaten</w:t>
      </w:r>
      <w:r w:rsidR="00374A56">
        <w:rPr>
          <w:b/>
          <w:szCs w:val="23"/>
        </w:rPr>
        <w:t xml:space="preserve"> </w:t>
      </w:r>
      <w:r w:rsidR="00374A56" w:rsidRPr="00F37A1A">
        <w:rPr>
          <w:b/>
          <w:szCs w:val="23"/>
        </w:rPr>
        <w:t>A</w:t>
      </w:r>
      <w:r>
        <w:rPr>
          <w:b/>
          <w:szCs w:val="23"/>
        </w:rPr>
        <w:t>nsprechpartner/in</w:t>
      </w:r>
      <w:r w:rsidR="00374A56">
        <w:rPr>
          <w:b/>
          <w:szCs w:val="23"/>
        </w:rPr>
        <w:t xml:space="preserve"> (für Rückfragen zum Projekt)</w:t>
      </w:r>
      <w:r w:rsidR="00374A56" w:rsidRPr="00F37A1A">
        <w:rPr>
          <w:b/>
          <w:szCs w:val="23"/>
        </w:rPr>
        <w:t>:</w:t>
      </w:r>
    </w:p>
    <w:p w:rsidR="00374A56" w:rsidRDefault="00374A56" w:rsidP="00374A56">
      <w:pPr>
        <w:pStyle w:val="Anschrift"/>
        <w:spacing w:line="240" w:lineRule="auto"/>
        <w:jc w:val="both"/>
        <w:rPr>
          <w:szCs w:val="23"/>
        </w:rPr>
      </w:pPr>
    </w:p>
    <w:p w:rsidR="000F7ABD" w:rsidRDefault="000F7ABD" w:rsidP="00374A56">
      <w:pPr>
        <w:pStyle w:val="Anschrift"/>
        <w:spacing w:line="240" w:lineRule="auto"/>
        <w:jc w:val="both"/>
        <w:rPr>
          <w:szCs w:val="23"/>
        </w:rPr>
      </w:pPr>
    </w:p>
    <w:p w:rsidR="00374A56" w:rsidRDefault="00374A56" w:rsidP="00374A56">
      <w:pPr>
        <w:spacing w:line="240" w:lineRule="auto"/>
      </w:pPr>
      <w:r>
        <w:rPr>
          <w:szCs w:val="23"/>
        </w:rPr>
        <w:t>__________________________________________________</w:t>
      </w:r>
    </w:p>
    <w:p w:rsidR="00374A56" w:rsidRPr="000B6B6A" w:rsidRDefault="00374A56" w:rsidP="00374A56">
      <w:pPr>
        <w:pStyle w:val="Anschrift"/>
        <w:spacing w:line="240" w:lineRule="auto"/>
        <w:jc w:val="both"/>
        <w:rPr>
          <w:i/>
          <w:sz w:val="19"/>
          <w:szCs w:val="19"/>
        </w:rPr>
      </w:pPr>
      <w:r w:rsidRPr="000B6B6A">
        <w:rPr>
          <w:i/>
          <w:sz w:val="19"/>
          <w:szCs w:val="19"/>
        </w:rPr>
        <w:t>Name, Vorname</w:t>
      </w:r>
    </w:p>
    <w:p w:rsidR="00374A56" w:rsidRDefault="00374A56" w:rsidP="00374A56">
      <w:pPr>
        <w:pStyle w:val="Anschrift"/>
        <w:spacing w:line="240" w:lineRule="auto"/>
        <w:jc w:val="both"/>
        <w:rPr>
          <w:szCs w:val="23"/>
        </w:rPr>
      </w:pPr>
    </w:p>
    <w:p w:rsidR="00374A56" w:rsidRDefault="00374A56" w:rsidP="00374A56">
      <w:pPr>
        <w:pStyle w:val="Anschrift"/>
        <w:spacing w:line="240" w:lineRule="auto"/>
        <w:jc w:val="both"/>
        <w:rPr>
          <w:szCs w:val="23"/>
        </w:rPr>
      </w:pPr>
      <w:r>
        <w:rPr>
          <w:szCs w:val="23"/>
        </w:rPr>
        <w:t>__________________________________________________</w:t>
      </w:r>
    </w:p>
    <w:p w:rsidR="00374A56" w:rsidRDefault="000137FE" w:rsidP="00374A56">
      <w:pPr>
        <w:pStyle w:val="Anschrift"/>
        <w:spacing w:line="240" w:lineRule="auto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E-Mail</w:t>
      </w:r>
    </w:p>
    <w:p w:rsidR="000137FE" w:rsidRPr="000137FE" w:rsidRDefault="000137FE" w:rsidP="00374A56">
      <w:pPr>
        <w:pStyle w:val="Anschrift"/>
        <w:spacing w:line="240" w:lineRule="auto"/>
        <w:jc w:val="both"/>
        <w:rPr>
          <w:i/>
          <w:szCs w:val="23"/>
        </w:rPr>
      </w:pPr>
    </w:p>
    <w:p w:rsidR="000137FE" w:rsidRDefault="000137FE" w:rsidP="000137FE">
      <w:pPr>
        <w:pStyle w:val="Anschrift"/>
        <w:spacing w:line="240" w:lineRule="auto"/>
        <w:jc w:val="both"/>
        <w:rPr>
          <w:szCs w:val="23"/>
        </w:rPr>
      </w:pPr>
      <w:r>
        <w:rPr>
          <w:szCs w:val="23"/>
        </w:rPr>
        <w:t>__________________________________________________</w:t>
      </w:r>
    </w:p>
    <w:p w:rsidR="000137FE" w:rsidRPr="000B6B6A" w:rsidRDefault="000137FE" w:rsidP="000137FE">
      <w:pPr>
        <w:pStyle w:val="Anschrift"/>
        <w:spacing w:line="240" w:lineRule="auto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Anschrift (für die Zusendung des Ablehnungs- oder Zuwendungsbescheids)</w:t>
      </w:r>
    </w:p>
    <w:p w:rsidR="00374A56" w:rsidRDefault="00374A56" w:rsidP="00374A56">
      <w:pPr>
        <w:pStyle w:val="Anschrift"/>
        <w:spacing w:line="240" w:lineRule="auto"/>
        <w:jc w:val="both"/>
        <w:rPr>
          <w:szCs w:val="23"/>
        </w:rPr>
      </w:pPr>
    </w:p>
    <w:p w:rsidR="00374A56" w:rsidRDefault="00374A56" w:rsidP="00374A56">
      <w:pPr>
        <w:pStyle w:val="Anschrift"/>
        <w:spacing w:line="240" w:lineRule="auto"/>
        <w:jc w:val="both"/>
        <w:rPr>
          <w:szCs w:val="23"/>
        </w:rPr>
      </w:pPr>
      <w:r>
        <w:rPr>
          <w:szCs w:val="23"/>
        </w:rPr>
        <w:t>__________________________________________________</w:t>
      </w:r>
    </w:p>
    <w:p w:rsidR="00374A56" w:rsidRPr="000B6B6A" w:rsidRDefault="002B2DAA" w:rsidP="00374A56">
      <w:pPr>
        <w:pStyle w:val="Anschrift"/>
        <w:spacing w:line="240" w:lineRule="auto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Telefon (optional)</w:t>
      </w:r>
    </w:p>
    <w:p w:rsidR="001D68AF" w:rsidRDefault="001D68AF" w:rsidP="000F7ABD">
      <w:pPr>
        <w:widowControl/>
        <w:spacing w:line="240" w:lineRule="auto"/>
        <w:jc w:val="left"/>
        <w:rPr>
          <w:szCs w:val="23"/>
        </w:rPr>
      </w:pPr>
    </w:p>
    <w:p w:rsidR="000F7ABD" w:rsidRDefault="000F7ABD" w:rsidP="000F7ABD">
      <w:pPr>
        <w:widowControl/>
        <w:spacing w:line="240" w:lineRule="auto"/>
        <w:jc w:val="left"/>
        <w:rPr>
          <w:szCs w:val="23"/>
        </w:rPr>
      </w:pPr>
    </w:p>
    <w:p w:rsidR="00E00DBE" w:rsidRDefault="00E00DBE" w:rsidP="00E00DBE">
      <w:pPr>
        <w:pStyle w:val="Anschrift"/>
        <w:spacing w:line="240" w:lineRule="auto"/>
        <w:jc w:val="both"/>
        <w:rPr>
          <w:szCs w:val="23"/>
        </w:rPr>
      </w:pPr>
      <w:r w:rsidRPr="004F3C50">
        <w:rPr>
          <w:b/>
          <w:szCs w:val="23"/>
        </w:rPr>
        <w:t>Höhe des beantragten Zuschuss</w:t>
      </w:r>
      <w:r w:rsidR="007D5671">
        <w:rPr>
          <w:b/>
          <w:szCs w:val="23"/>
        </w:rPr>
        <w:t>es</w:t>
      </w:r>
      <w:r w:rsidRPr="004F3C50">
        <w:rPr>
          <w:b/>
          <w:szCs w:val="23"/>
        </w:rPr>
        <w:t xml:space="preserve"> (insgesamt):</w:t>
      </w:r>
      <w:r>
        <w:rPr>
          <w:szCs w:val="23"/>
        </w:rPr>
        <w:t>____</w:t>
      </w:r>
      <w:r w:rsidR="00375301">
        <w:rPr>
          <w:szCs w:val="23"/>
        </w:rPr>
        <w:t>_________</w:t>
      </w:r>
      <w:r>
        <w:rPr>
          <w:szCs w:val="23"/>
        </w:rPr>
        <w:t>______________ €</w:t>
      </w:r>
    </w:p>
    <w:p w:rsidR="00E00DBE" w:rsidRDefault="00E00DBE" w:rsidP="00E00DBE">
      <w:pPr>
        <w:pStyle w:val="Anschrift"/>
        <w:spacing w:line="240" w:lineRule="auto"/>
        <w:jc w:val="both"/>
        <w:rPr>
          <w:szCs w:val="23"/>
        </w:rPr>
      </w:pPr>
    </w:p>
    <w:p w:rsidR="000F7ABD" w:rsidRDefault="000F7ABD" w:rsidP="00BB42CD">
      <w:pPr>
        <w:pStyle w:val="Anschrift"/>
        <w:spacing w:line="240" w:lineRule="auto"/>
        <w:jc w:val="both"/>
        <w:rPr>
          <w:szCs w:val="23"/>
        </w:rPr>
      </w:pPr>
    </w:p>
    <w:p w:rsidR="00A05CA7" w:rsidRPr="004F632F" w:rsidRDefault="00A05CA7" w:rsidP="00A05CA7">
      <w:pPr>
        <w:pStyle w:val="Anschrift"/>
        <w:spacing w:line="240" w:lineRule="auto"/>
        <w:jc w:val="both"/>
        <w:rPr>
          <w:b/>
          <w:szCs w:val="23"/>
        </w:rPr>
      </w:pPr>
      <w:r>
        <w:rPr>
          <w:b/>
          <w:szCs w:val="23"/>
        </w:rPr>
        <w:t>Den Betrag bitte auf</w:t>
      </w:r>
      <w:r w:rsidRPr="004F632F">
        <w:rPr>
          <w:b/>
          <w:szCs w:val="23"/>
        </w:rPr>
        <w:t xml:space="preserve"> folgendes Konto</w:t>
      </w:r>
      <w:r>
        <w:rPr>
          <w:b/>
          <w:szCs w:val="23"/>
        </w:rPr>
        <w:t xml:space="preserve"> überweisen</w:t>
      </w:r>
      <w:r w:rsidRPr="004F632F">
        <w:rPr>
          <w:b/>
          <w:szCs w:val="23"/>
        </w:rPr>
        <w:t>:</w:t>
      </w:r>
    </w:p>
    <w:p w:rsidR="00A05CA7" w:rsidRDefault="00A05CA7" w:rsidP="00A05CA7">
      <w:pPr>
        <w:pStyle w:val="Anschrift"/>
        <w:spacing w:line="240" w:lineRule="auto"/>
        <w:jc w:val="both"/>
        <w:rPr>
          <w:szCs w:val="23"/>
        </w:rPr>
      </w:pPr>
    </w:p>
    <w:p w:rsidR="00A05CA7" w:rsidRPr="00EA5EA5" w:rsidRDefault="00A05CA7" w:rsidP="00A05CA7">
      <w:pPr>
        <w:pStyle w:val="Anschrift"/>
        <w:spacing w:before="240" w:after="240" w:line="360" w:lineRule="auto"/>
        <w:jc w:val="both"/>
        <w:rPr>
          <w:sz w:val="19"/>
          <w:szCs w:val="19"/>
        </w:rPr>
      </w:pPr>
      <w:r w:rsidRPr="00EA5EA5">
        <w:rPr>
          <w:sz w:val="19"/>
          <w:szCs w:val="19"/>
        </w:rPr>
        <w:t>Kontoinhaber:________________________________________________________</w:t>
      </w:r>
      <w:r>
        <w:rPr>
          <w:sz w:val="19"/>
          <w:szCs w:val="19"/>
        </w:rPr>
        <w:t>____________________</w:t>
      </w:r>
      <w:r w:rsidRPr="00EA5EA5">
        <w:rPr>
          <w:sz w:val="19"/>
          <w:szCs w:val="19"/>
        </w:rPr>
        <w:t>________________________</w:t>
      </w:r>
    </w:p>
    <w:p w:rsidR="00A05CA7" w:rsidRPr="00EA5EA5" w:rsidRDefault="00A05CA7" w:rsidP="00A05CA7">
      <w:pPr>
        <w:pStyle w:val="Anschrift"/>
        <w:spacing w:before="240" w:after="240" w:line="360" w:lineRule="auto"/>
        <w:jc w:val="both"/>
        <w:rPr>
          <w:sz w:val="19"/>
          <w:szCs w:val="19"/>
        </w:rPr>
      </w:pPr>
      <w:r w:rsidRPr="00EA5EA5">
        <w:rPr>
          <w:sz w:val="19"/>
          <w:szCs w:val="19"/>
        </w:rPr>
        <w:t>IBAN:__________________________________________________________________________________</w:t>
      </w:r>
      <w:r>
        <w:rPr>
          <w:sz w:val="19"/>
          <w:szCs w:val="19"/>
        </w:rPr>
        <w:t>___________________</w:t>
      </w:r>
      <w:r w:rsidRPr="00EA5EA5">
        <w:rPr>
          <w:sz w:val="19"/>
          <w:szCs w:val="19"/>
        </w:rPr>
        <w:t>_____</w:t>
      </w:r>
    </w:p>
    <w:p w:rsidR="00A05CA7" w:rsidRPr="00EA5EA5" w:rsidRDefault="00A05CA7" w:rsidP="00A05CA7">
      <w:pPr>
        <w:pStyle w:val="Anschrift"/>
        <w:spacing w:before="240" w:after="240" w:line="360" w:lineRule="auto"/>
        <w:jc w:val="both"/>
        <w:rPr>
          <w:sz w:val="19"/>
          <w:szCs w:val="19"/>
        </w:rPr>
      </w:pPr>
      <w:r w:rsidRPr="00EA5EA5">
        <w:rPr>
          <w:sz w:val="19"/>
          <w:szCs w:val="19"/>
        </w:rPr>
        <w:t>BIC:________________________________________________________________________________________</w:t>
      </w:r>
      <w:r>
        <w:rPr>
          <w:sz w:val="19"/>
          <w:szCs w:val="19"/>
        </w:rPr>
        <w:t>___________________</w:t>
      </w:r>
    </w:p>
    <w:p w:rsidR="00A05CA7" w:rsidRDefault="00A05CA7" w:rsidP="00A05CA7">
      <w:pPr>
        <w:pStyle w:val="Anschrift"/>
        <w:spacing w:before="240" w:after="240" w:line="360" w:lineRule="auto"/>
        <w:jc w:val="both"/>
        <w:rPr>
          <w:sz w:val="19"/>
          <w:szCs w:val="19"/>
        </w:rPr>
      </w:pPr>
      <w:r w:rsidRPr="00EA5EA5">
        <w:rPr>
          <w:sz w:val="19"/>
          <w:szCs w:val="19"/>
        </w:rPr>
        <w:t>Bankname:__________________________________________________________________________________</w:t>
      </w:r>
      <w:r>
        <w:rPr>
          <w:sz w:val="19"/>
          <w:szCs w:val="19"/>
        </w:rPr>
        <w:t>____________________</w:t>
      </w:r>
    </w:p>
    <w:p w:rsidR="00A12D19" w:rsidRDefault="00A12D19" w:rsidP="00A12D19">
      <w:pPr>
        <w:pStyle w:val="Anschrift"/>
        <w:spacing w:before="240" w:after="240"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>Verwendungszweck</w:t>
      </w:r>
      <w:r w:rsidRPr="00EA5EA5">
        <w:rPr>
          <w:sz w:val="19"/>
          <w:szCs w:val="19"/>
        </w:rPr>
        <w:t>___________________________________________________________________________</w:t>
      </w:r>
      <w:r>
        <w:rPr>
          <w:sz w:val="19"/>
          <w:szCs w:val="19"/>
        </w:rPr>
        <w:t>____________________</w:t>
      </w:r>
      <w:r>
        <w:rPr>
          <w:sz w:val="19"/>
          <w:szCs w:val="19"/>
        </w:rPr>
        <w:br w:type="page"/>
      </w:r>
    </w:p>
    <w:p w:rsidR="00A05CA7" w:rsidRPr="00F37A1A" w:rsidRDefault="00A05CA7" w:rsidP="00A05CA7">
      <w:pPr>
        <w:pStyle w:val="Anschrift"/>
        <w:spacing w:line="240" w:lineRule="auto"/>
        <w:jc w:val="both"/>
        <w:rPr>
          <w:b/>
          <w:szCs w:val="23"/>
        </w:rPr>
      </w:pPr>
      <w:r w:rsidRPr="00F37A1A">
        <w:rPr>
          <w:b/>
          <w:szCs w:val="23"/>
        </w:rPr>
        <w:lastRenderedPageBreak/>
        <w:t xml:space="preserve">Kurzbeschreibung des Projekts (Umfang – </w:t>
      </w:r>
      <w:r>
        <w:rPr>
          <w:b/>
          <w:szCs w:val="23"/>
        </w:rPr>
        <w:t xml:space="preserve">eingesetztes Personal – </w:t>
      </w:r>
      <w:r w:rsidRPr="00F37A1A">
        <w:rPr>
          <w:b/>
          <w:szCs w:val="23"/>
        </w:rPr>
        <w:t>Regelmäßigkeit</w:t>
      </w:r>
      <w:r>
        <w:rPr>
          <w:b/>
          <w:szCs w:val="23"/>
        </w:rPr>
        <w:t xml:space="preserve"> – Durchführungszeitraum – Veranstaltungsort</w:t>
      </w:r>
      <w:r w:rsidRPr="00F37A1A">
        <w:rPr>
          <w:b/>
          <w:szCs w:val="23"/>
        </w:rPr>
        <w:t>):</w:t>
      </w:r>
    </w:p>
    <w:p w:rsidR="00A05CA7" w:rsidRDefault="00A05CA7" w:rsidP="00A05CA7">
      <w:pPr>
        <w:pStyle w:val="Anschrift"/>
        <w:spacing w:line="240" w:lineRule="auto"/>
        <w:jc w:val="both"/>
        <w:rPr>
          <w:szCs w:val="23"/>
        </w:rPr>
      </w:pPr>
    </w:p>
    <w:p w:rsidR="00A05CA7" w:rsidRDefault="00A05CA7" w:rsidP="00A05CA7">
      <w:pPr>
        <w:pStyle w:val="Anschrift"/>
        <w:spacing w:before="240" w:after="240" w:line="360" w:lineRule="auto"/>
        <w:jc w:val="both"/>
        <w:rPr>
          <w:szCs w:val="23"/>
        </w:rPr>
      </w:pPr>
      <w:r>
        <w:rPr>
          <w:szCs w:val="23"/>
        </w:rPr>
        <w:t>___________________________________________________________________________________________</w:t>
      </w:r>
    </w:p>
    <w:p w:rsidR="00A05CA7" w:rsidRDefault="00A05CA7" w:rsidP="00A05CA7">
      <w:pPr>
        <w:pStyle w:val="Anschrift"/>
        <w:spacing w:before="240" w:after="240" w:line="360" w:lineRule="auto"/>
        <w:jc w:val="both"/>
        <w:rPr>
          <w:szCs w:val="23"/>
        </w:rPr>
      </w:pPr>
      <w:r>
        <w:rPr>
          <w:szCs w:val="23"/>
        </w:rPr>
        <w:t>___________________________________________________________________________________________</w:t>
      </w:r>
    </w:p>
    <w:p w:rsidR="00A05CA7" w:rsidRDefault="00A05CA7" w:rsidP="00A05CA7">
      <w:pPr>
        <w:pStyle w:val="Anschrift"/>
        <w:spacing w:before="240" w:after="240" w:line="360" w:lineRule="auto"/>
        <w:jc w:val="both"/>
        <w:rPr>
          <w:szCs w:val="23"/>
        </w:rPr>
      </w:pPr>
      <w:r>
        <w:rPr>
          <w:szCs w:val="23"/>
        </w:rPr>
        <w:t>___________________________________________________________________________________________</w:t>
      </w:r>
    </w:p>
    <w:p w:rsidR="00A05CA7" w:rsidRDefault="00A05CA7" w:rsidP="00A05CA7">
      <w:pPr>
        <w:pStyle w:val="Anschrift"/>
        <w:spacing w:before="240" w:after="240" w:line="360" w:lineRule="auto"/>
        <w:jc w:val="both"/>
        <w:rPr>
          <w:szCs w:val="23"/>
        </w:rPr>
      </w:pPr>
      <w:r>
        <w:rPr>
          <w:szCs w:val="23"/>
        </w:rPr>
        <w:t>___________________________________________________________________________________________</w:t>
      </w:r>
    </w:p>
    <w:p w:rsidR="00A05CA7" w:rsidRDefault="00A05CA7" w:rsidP="00A05CA7">
      <w:pPr>
        <w:pStyle w:val="Anschrift"/>
        <w:spacing w:before="240" w:after="240" w:line="360" w:lineRule="auto"/>
        <w:jc w:val="both"/>
        <w:rPr>
          <w:szCs w:val="23"/>
        </w:rPr>
      </w:pPr>
      <w:r>
        <w:rPr>
          <w:szCs w:val="23"/>
        </w:rPr>
        <w:t>___________________________________________________________________________________________</w:t>
      </w:r>
    </w:p>
    <w:p w:rsidR="00A05CA7" w:rsidRDefault="00A05CA7" w:rsidP="00A05CA7">
      <w:pPr>
        <w:pStyle w:val="Anschrift"/>
        <w:spacing w:before="240" w:after="240" w:line="360" w:lineRule="auto"/>
        <w:jc w:val="both"/>
        <w:rPr>
          <w:szCs w:val="23"/>
        </w:rPr>
      </w:pPr>
      <w:r>
        <w:rPr>
          <w:szCs w:val="23"/>
        </w:rPr>
        <w:t>___________________________________________________________________________________________</w:t>
      </w:r>
    </w:p>
    <w:p w:rsidR="00A05CA7" w:rsidRDefault="00A05CA7" w:rsidP="00A05CA7">
      <w:pPr>
        <w:pStyle w:val="Anschrift"/>
        <w:spacing w:before="240" w:after="240" w:line="360" w:lineRule="auto"/>
        <w:jc w:val="both"/>
        <w:rPr>
          <w:szCs w:val="23"/>
        </w:rPr>
      </w:pPr>
      <w:r>
        <w:rPr>
          <w:szCs w:val="23"/>
        </w:rPr>
        <w:t>___________________________________________________________________________________________</w:t>
      </w:r>
    </w:p>
    <w:p w:rsidR="00A05CA7" w:rsidRDefault="00A05CA7" w:rsidP="00BB42CD">
      <w:pPr>
        <w:pStyle w:val="Anschrift"/>
        <w:spacing w:line="240" w:lineRule="auto"/>
        <w:jc w:val="both"/>
        <w:rPr>
          <w:szCs w:val="23"/>
        </w:rPr>
      </w:pPr>
    </w:p>
    <w:p w:rsidR="00797034" w:rsidRDefault="00797034" w:rsidP="00BB42CD">
      <w:pPr>
        <w:pStyle w:val="Anschrift"/>
        <w:spacing w:line="240" w:lineRule="auto"/>
        <w:jc w:val="both"/>
        <w:rPr>
          <w:szCs w:val="23"/>
        </w:rPr>
      </w:pPr>
    </w:p>
    <w:p w:rsidR="00B4724D" w:rsidRPr="00B4724D" w:rsidRDefault="00B4724D" w:rsidP="00BB42CD">
      <w:pPr>
        <w:pStyle w:val="Anschrift"/>
        <w:spacing w:line="240" w:lineRule="auto"/>
        <w:jc w:val="both"/>
        <w:rPr>
          <w:b/>
          <w:szCs w:val="23"/>
        </w:rPr>
      </w:pPr>
      <w:r w:rsidRPr="00B4724D">
        <w:rPr>
          <w:b/>
          <w:szCs w:val="23"/>
        </w:rPr>
        <w:t>Gibt es Kooperationspartner/innen, die an der Planung und/oder Durchführung des Projekts beteiligt sind? (z.B. Schulen, Wohlfahrtsverbände, andere Ehrenamts- oder Asylkreise, usw.)</w:t>
      </w:r>
    </w:p>
    <w:p w:rsidR="00B4724D" w:rsidRDefault="00B4724D" w:rsidP="00BB42CD">
      <w:pPr>
        <w:pStyle w:val="Anschrift"/>
        <w:spacing w:line="240" w:lineRule="auto"/>
        <w:jc w:val="both"/>
        <w:rPr>
          <w:szCs w:val="23"/>
        </w:rPr>
      </w:pPr>
    </w:p>
    <w:tbl>
      <w:tblPr>
        <w:tblStyle w:val="Tabellenraster"/>
        <w:tblpPr w:leftFromText="141" w:rightFromText="141" w:vertAnchor="text" w:horzAnchor="margin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976"/>
      </w:tblGrid>
      <w:tr w:rsidR="003F2F96" w:rsidRPr="00B4724D" w:rsidTr="003F2F96">
        <w:tc>
          <w:tcPr>
            <w:tcW w:w="975" w:type="dxa"/>
            <w:vAlign w:val="bottom"/>
          </w:tcPr>
          <w:p w:rsidR="003F2F96" w:rsidRPr="00B4724D" w:rsidRDefault="003F2F96" w:rsidP="003F2F96">
            <w:pPr>
              <w:spacing w:line="288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Nein</w:t>
            </w:r>
          </w:p>
        </w:tc>
        <w:tc>
          <w:tcPr>
            <w:tcW w:w="976" w:type="dxa"/>
            <w:vAlign w:val="bottom"/>
          </w:tcPr>
          <w:p w:rsidR="003F2F96" w:rsidRPr="00B4724D" w:rsidRDefault="003F2F96" w:rsidP="003F2F96">
            <w:pPr>
              <w:spacing w:line="288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Ja</w:t>
            </w:r>
          </w:p>
        </w:tc>
      </w:tr>
      <w:tr w:rsidR="003F2F96" w:rsidRPr="00B4724D" w:rsidTr="003F2F96">
        <w:tc>
          <w:tcPr>
            <w:tcW w:w="975" w:type="dxa"/>
            <w:vAlign w:val="bottom"/>
          </w:tcPr>
          <w:p w:rsidR="003F2F96" w:rsidRPr="00B4724D" w:rsidRDefault="00EF20A0" w:rsidP="003F2F96">
            <w:pPr>
              <w:spacing w:line="288" w:lineRule="auto"/>
              <w:jc w:val="center"/>
              <w:rPr>
                <w:szCs w:val="23"/>
              </w:rPr>
            </w:pPr>
            <w:sdt>
              <w:sdtPr>
                <w:rPr>
                  <w:szCs w:val="23"/>
                </w:rPr>
                <w:id w:val="-194837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83">
                  <w:rPr>
                    <w:rFonts w:ascii="MS Gothic" w:eastAsia="MS Gothic" w:hAnsi="MS Gothic" w:hint="eastAsia"/>
                    <w:szCs w:val="23"/>
                  </w:rPr>
                  <w:t>☐</w:t>
                </w:r>
              </w:sdtContent>
            </w:sdt>
          </w:p>
        </w:tc>
        <w:tc>
          <w:tcPr>
            <w:tcW w:w="976" w:type="dxa"/>
            <w:vAlign w:val="bottom"/>
          </w:tcPr>
          <w:p w:rsidR="003F2F96" w:rsidRPr="00B4724D" w:rsidRDefault="00EF20A0" w:rsidP="003F2F96">
            <w:pPr>
              <w:spacing w:line="288" w:lineRule="auto"/>
              <w:jc w:val="center"/>
              <w:rPr>
                <w:szCs w:val="23"/>
              </w:rPr>
            </w:pPr>
            <w:sdt>
              <w:sdtPr>
                <w:rPr>
                  <w:szCs w:val="23"/>
                </w:rPr>
                <w:id w:val="-100914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83">
                  <w:rPr>
                    <w:rFonts w:ascii="MS Gothic" w:eastAsia="MS Gothic" w:hAnsi="MS Gothic" w:hint="eastAsia"/>
                    <w:szCs w:val="23"/>
                  </w:rPr>
                  <w:t>☐</w:t>
                </w:r>
              </w:sdtContent>
            </w:sdt>
          </w:p>
        </w:tc>
      </w:tr>
    </w:tbl>
    <w:p w:rsidR="003F2F96" w:rsidRDefault="003F2F96" w:rsidP="00BB42CD">
      <w:pPr>
        <w:pStyle w:val="Anschrift"/>
        <w:spacing w:line="240" w:lineRule="auto"/>
        <w:jc w:val="both"/>
        <w:rPr>
          <w:szCs w:val="23"/>
        </w:rPr>
      </w:pPr>
    </w:p>
    <w:p w:rsidR="00B4724D" w:rsidRDefault="00932283" w:rsidP="00BB42CD">
      <w:pPr>
        <w:pStyle w:val="Anschrift"/>
        <w:spacing w:line="240" w:lineRule="auto"/>
        <w:jc w:val="both"/>
        <w:rPr>
          <w:szCs w:val="23"/>
        </w:rPr>
      </w:pPr>
      <w:r>
        <w:rPr>
          <w:szCs w:val="23"/>
        </w:rPr>
        <w:t>Falls</w:t>
      </w:r>
      <w:r w:rsidR="003F2F96">
        <w:rPr>
          <w:szCs w:val="23"/>
        </w:rPr>
        <w:t xml:space="preserve"> ja, welche:___________________________________________________________</w:t>
      </w:r>
    </w:p>
    <w:p w:rsidR="00B4724D" w:rsidRDefault="00B4724D" w:rsidP="00BB42CD">
      <w:pPr>
        <w:pStyle w:val="Anschrift"/>
        <w:spacing w:line="240" w:lineRule="auto"/>
        <w:jc w:val="both"/>
        <w:rPr>
          <w:szCs w:val="23"/>
        </w:rPr>
      </w:pPr>
    </w:p>
    <w:p w:rsidR="00B4724D" w:rsidRDefault="00B4724D" w:rsidP="00BB42CD">
      <w:pPr>
        <w:pStyle w:val="Anschrift"/>
        <w:spacing w:line="240" w:lineRule="auto"/>
        <w:jc w:val="both"/>
        <w:rPr>
          <w:szCs w:val="23"/>
        </w:rPr>
      </w:pPr>
    </w:p>
    <w:p w:rsidR="0004759A" w:rsidRDefault="0004759A" w:rsidP="00BB42CD">
      <w:pPr>
        <w:pStyle w:val="Anschrift"/>
        <w:spacing w:line="240" w:lineRule="auto"/>
        <w:jc w:val="both"/>
        <w:rPr>
          <w:szCs w:val="23"/>
        </w:rPr>
      </w:pPr>
    </w:p>
    <w:p w:rsidR="009C175C" w:rsidRDefault="008B14D4" w:rsidP="00BB42CD">
      <w:pPr>
        <w:pStyle w:val="Anschrift"/>
        <w:spacing w:line="240" w:lineRule="auto"/>
        <w:jc w:val="both"/>
        <w:rPr>
          <w:szCs w:val="23"/>
        </w:rPr>
      </w:pPr>
      <w:r w:rsidRPr="009C175C">
        <w:rPr>
          <w:b/>
          <w:szCs w:val="23"/>
        </w:rPr>
        <w:t>Das Projekt richtet sich an (Mehrfach-Nennungen möglich):</w:t>
      </w:r>
    </w:p>
    <w:p w:rsidR="009C175C" w:rsidRDefault="009C175C" w:rsidP="00BB42CD">
      <w:pPr>
        <w:pStyle w:val="Anschrift"/>
        <w:spacing w:line="240" w:lineRule="auto"/>
        <w:jc w:val="both"/>
        <w:rPr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574"/>
      </w:tblGrid>
      <w:tr w:rsidR="009C175C" w:rsidRPr="00B4724D" w:rsidTr="007D1909">
        <w:tc>
          <w:tcPr>
            <w:tcW w:w="4746" w:type="dxa"/>
            <w:vAlign w:val="center"/>
          </w:tcPr>
          <w:p w:rsidR="009C175C" w:rsidRPr="00B4724D" w:rsidRDefault="009C175C" w:rsidP="00342FF8">
            <w:pPr>
              <w:spacing w:before="40" w:after="40" w:line="240" w:lineRule="auto"/>
              <w:jc w:val="left"/>
              <w:rPr>
                <w:szCs w:val="23"/>
              </w:rPr>
            </w:pPr>
            <w:r>
              <w:rPr>
                <w:szCs w:val="23"/>
              </w:rPr>
              <w:t>Asylbewerber/innen (ohne Anerkennung)</w:t>
            </w:r>
          </w:p>
        </w:tc>
        <w:tc>
          <w:tcPr>
            <w:tcW w:w="574" w:type="dxa"/>
            <w:vAlign w:val="center"/>
          </w:tcPr>
          <w:p w:rsidR="009C175C" w:rsidRDefault="00EF20A0" w:rsidP="00342FF8">
            <w:pPr>
              <w:spacing w:before="40" w:after="40" w:line="240" w:lineRule="auto"/>
              <w:jc w:val="left"/>
              <w:rPr>
                <w:szCs w:val="23"/>
              </w:rPr>
            </w:pPr>
            <w:sdt>
              <w:sdtPr>
                <w:rPr>
                  <w:szCs w:val="23"/>
                </w:rPr>
                <w:id w:val="6155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81">
                  <w:rPr>
                    <w:rFonts w:ascii="MS Gothic" w:eastAsia="MS Gothic" w:hAnsi="MS Gothic" w:hint="eastAsia"/>
                    <w:szCs w:val="23"/>
                  </w:rPr>
                  <w:t>☐</w:t>
                </w:r>
              </w:sdtContent>
            </w:sdt>
          </w:p>
        </w:tc>
      </w:tr>
      <w:tr w:rsidR="009C175C" w:rsidRPr="00B4724D" w:rsidTr="007D1909">
        <w:tc>
          <w:tcPr>
            <w:tcW w:w="4746" w:type="dxa"/>
            <w:vAlign w:val="center"/>
          </w:tcPr>
          <w:p w:rsidR="009C175C" w:rsidRPr="00B4724D" w:rsidRDefault="007D1909" w:rsidP="00342FF8">
            <w:pPr>
              <w:spacing w:before="40" w:after="40" w:line="240" w:lineRule="auto"/>
              <w:jc w:val="left"/>
              <w:rPr>
                <w:szCs w:val="23"/>
              </w:rPr>
            </w:pPr>
            <w:r>
              <w:rPr>
                <w:szCs w:val="23"/>
              </w:rPr>
              <w:t>Geduldete</w:t>
            </w:r>
            <w:r w:rsidR="00342FF8">
              <w:rPr>
                <w:szCs w:val="23"/>
              </w:rPr>
              <w:t xml:space="preserve"> und/oder subsidiär Schutzberechtigte</w:t>
            </w:r>
          </w:p>
        </w:tc>
        <w:tc>
          <w:tcPr>
            <w:tcW w:w="574" w:type="dxa"/>
            <w:vAlign w:val="center"/>
          </w:tcPr>
          <w:p w:rsidR="009C175C" w:rsidRPr="00B4724D" w:rsidRDefault="00EF20A0" w:rsidP="00342FF8">
            <w:pPr>
              <w:spacing w:before="40" w:after="40" w:line="240" w:lineRule="auto"/>
              <w:jc w:val="left"/>
              <w:rPr>
                <w:szCs w:val="23"/>
              </w:rPr>
            </w:pPr>
            <w:sdt>
              <w:sdtPr>
                <w:rPr>
                  <w:szCs w:val="23"/>
                </w:rPr>
                <w:id w:val="194171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81">
                  <w:rPr>
                    <w:rFonts w:ascii="MS Gothic" w:eastAsia="MS Gothic" w:hAnsi="MS Gothic" w:hint="eastAsia"/>
                    <w:szCs w:val="23"/>
                  </w:rPr>
                  <w:t>☐</w:t>
                </w:r>
              </w:sdtContent>
            </w:sdt>
          </w:p>
        </w:tc>
      </w:tr>
      <w:tr w:rsidR="007D1909" w:rsidRPr="00B4724D" w:rsidTr="007D1909">
        <w:tc>
          <w:tcPr>
            <w:tcW w:w="4746" w:type="dxa"/>
            <w:vAlign w:val="center"/>
          </w:tcPr>
          <w:p w:rsidR="007D1909" w:rsidRPr="00B4724D" w:rsidRDefault="007D1909" w:rsidP="00342FF8">
            <w:pPr>
              <w:spacing w:before="40" w:after="40" w:line="240" w:lineRule="auto"/>
              <w:jc w:val="left"/>
              <w:rPr>
                <w:szCs w:val="23"/>
              </w:rPr>
            </w:pPr>
            <w:r>
              <w:rPr>
                <w:szCs w:val="23"/>
              </w:rPr>
              <w:t>Menschen mit Flucht-und/oder Migrationshintergrund</w:t>
            </w:r>
          </w:p>
        </w:tc>
        <w:tc>
          <w:tcPr>
            <w:tcW w:w="574" w:type="dxa"/>
            <w:vAlign w:val="center"/>
          </w:tcPr>
          <w:p w:rsidR="007D1909" w:rsidRPr="00B4724D" w:rsidRDefault="00EF20A0" w:rsidP="00342FF8">
            <w:pPr>
              <w:spacing w:before="40" w:after="40" w:line="240" w:lineRule="auto"/>
              <w:jc w:val="left"/>
              <w:rPr>
                <w:szCs w:val="23"/>
              </w:rPr>
            </w:pPr>
            <w:sdt>
              <w:sdtPr>
                <w:rPr>
                  <w:szCs w:val="23"/>
                </w:rPr>
                <w:id w:val="91906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81">
                  <w:rPr>
                    <w:rFonts w:ascii="MS Gothic" w:eastAsia="MS Gothic" w:hAnsi="MS Gothic" w:hint="eastAsia"/>
                    <w:szCs w:val="23"/>
                  </w:rPr>
                  <w:t>☐</w:t>
                </w:r>
              </w:sdtContent>
            </w:sdt>
          </w:p>
        </w:tc>
      </w:tr>
      <w:tr w:rsidR="007D1909" w:rsidRPr="00B4724D" w:rsidTr="007D1909">
        <w:tc>
          <w:tcPr>
            <w:tcW w:w="4746" w:type="dxa"/>
            <w:vAlign w:val="center"/>
          </w:tcPr>
          <w:p w:rsidR="007D1909" w:rsidRPr="00B4724D" w:rsidRDefault="007D1909" w:rsidP="00342FF8">
            <w:pPr>
              <w:spacing w:before="40" w:after="40" w:line="240" w:lineRule="auto"/>
              <w:jc w:val="left"/>
              <w:rPr>
                <w:szCs w:val="23"/>
              </w:rPr>
            </w:pPr>
            <w:r>
              <w:rPr>
                <w:szCs w:val="23"/>
              </w:rPr>
              <w:t>Zusätzlich: An Personen aus den Regelstrukturen**</w:t>
            </w:r>
          </w:p>
        </w:tc>
        <w:tc>
          <w:tcPr>
            <w:tcW w:w="574" w:type="dxa"/>
            <w:vAlign w:val="center"/>
          </w:tcPr>
          <w:p w:rsidR="007D1909" w:rsidRPr="00B4724D" w:rsidRDefault="00EF20A0" w:rsidP="00342FF8">
            <w:pPr>
              <w:spacing w:before="40" w:after="40" w:line="240" w:lineRule="auto"/>
              <w:jc w:val="left"/>
              <w:rPr>
                <w:szCs w:val="23"/>
              </w:rPr>
            </w:pPr>
            <w:sdt>
              <w:sdtPr>
                <w:rPr>
                  <w:szCs w:val="23"/>
                </w:rPr>
                <w:id w:val="-150944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81">
                  <w:rPr>
                    <w:rFonts w:ascii="MS Gothic" w:eastAsia="MS Gothic" w:hAnsi="MS Gothic" w:hint="eastAsia"/>
                    <w:szCs w:val="23"/>
                  </w:rPr>
                  <w:t>☐</w:t>
                </w:r>
              </w:sdtContent>
            </w:sdt>
          </w:p>
        </w:tc>
      </w:tr>
    </w:tbl>
    <w:p w:rsidR="007D1909" w:rsidRDefault="007D1909" w:rsidP="007D1909">
      <w:pPr>
        <w:pStyle w:val="Anschrift"/>
        <w:spacing w:line="240" w:lineRule="auto"/>
        <w:jc w:val="both"/>
        <w:rPr>
          <w:i/>
          <w:sz w:val="19"/>
          <w:szCs w:val="19"/>
        </w:rPr>
      </w:pPr>
    </w:p>
    <w:p w:rsidR="007D1909" w:rsidRDefault="009C175C" w:rsidP="007D1909">
      <w:pPr>
        <w:pStyle w:val="Anschrift"/>
        <w:spacing w:line="240" w:lineRule="auto"/>
        <w:jc w:val="both"/>
        <w:rPr>
          <w:i/>
          <w:sz w:val="19"/>
          <w:szCs w:val="19"/>
        </w:rPr>
      </w:pPr>
      <w:r w:rsidRPr="009C175C">
        <w:rPr>
          <w:i/>
          <w:sz w:val="19"/>
          <w:szCs w:val="19"/>
        </w:rPr>
        <w:t>*</w:t>
      </w:r>
      <w:r>
        <w:rPr>
          <w:i/>
          <w:sz w:val="19"/>
          <w:szCs w:val="19"/>
        </w:rPr>
        <w:t>*</w:t>
      </w:r>
      <w:r w:rsidRPr="009C175C">
        <w:rPr>
          <w:i/>
          <w:sz w:val="19"/>
          <w:szCs w:val="19"/>
        </w:rPr>
        <w:t xml:space="preserve"> Personen ohne „spezifischen“ Migrationshintergrund, z.B. Schü</w:t>
      </w:r>
      <w:r w:rsidR="007D1909">
        <w:rPr>
          <w:i/>
          <w:sz w:val="19"/>
          <w:szCs w:val="19"/>
        </w:rPr>
        <w:t>ler/innen,</w:t>
      </w:r>
    </w:p>
    <w:p w:rsidR="007D1909" w:rsidRDefault="009C175C" w:rsidP="007D1909">
      <w:pPr>
        <w:pStyle w:val="Anschrift"/>
        <w:spacing w:line="240" w:lineRule="auto"/>
        <w:jc w:val="both"/>
        <w:rPr>
          <w:i/>
          <w:sz w:val="19"/>
          <w:szCs w:val="19"/>
        </w:rPr>
      </w:pPr>
      <w:r w:rsidRPr="009C175C">
        <w:rPr>
          <w:i/>
          <w:sz w:val="19"/>
          <w:szCs w:val="19"/>
        </w:rPr>
        <w:t>die Schwierigkeiten mit der deutschen Sprache haben, unabhängig von ihrem</w:t>
      </w:r>
    </w:p>
    <w:p w:rsidR="008B14D4" w:rsidRPr="009C175C" w:rsidRDefault="009C175C" w:rsidP="007D1909">
      <w:pPr>
        <w:pStyle w:val="Anschrift"/>
        <w:spacing w:line="240" w:lineRule="auto"/>
        <w:jc w:val="both"/>
        <w:rPr>
          <w:i/>
          <w:sz w:val="19"/>
          <w:szCs w:val="19"/>
        </w:rPr>
      </w:pPr>
      <w:r w:rsidRPr="009C175C">
        <w:rPr>
          <w:i/>
          <w:sz w:val="19"/>
          <w:szCs w:val="19"/>
        </w:rPr>
        <w:t>kulturellen Kontext</w:t>
      </w:r>
    </w:p>
    <w:p w:rsidR="008B14D4" w:rsidRDefault="008B14D4" w:rsidP="00BB42CD">
      <w:pPr>
        <w:pStyle w:val="Anschrift"/>
        <w:spacing w:line="240" w:lineRule="auto"/>
        <w:jc w:val="both"/>
        <w:rPr>
          <w:szCs w:val="23"/>
        </w:rPr>
      </w:pPr>
    </w:p>
    <w:p w:rsidR="004E28ED" w:rsidRDefault="004E28ED" w:rsidP="00BB42CD">
      <w:pPr>
        <w:pStyle w:val="Anschrift"/>
        <w:spacing w:line="240" w:lineRule="auto"/>
        <w:jc w:val="both"/>
        <w:rPr>
          <w:szCs w:val="23"/>
        </w:rPr>
      </w:pPr>
    </w:p>
    <w:p w:rsidR="008B14D4" w:rsidRPr="004E28ED" w:rsidRDefault="00B74DDA" w:rsidP="00BB42CD">
      <w:pPr>
        <w:pStyle w:val="Anschrift"/>
        <w:spacing w:line="240" w:lineRule="auto"/>
        <w:jc w:val="both"/>
        <w:rPr>
          <w:b/>
          <w:szCs w:val="23"/>
        </w:rPr>
      </w:pPr>
      <w:r w:rsidRPr="004E28ED">
        <w:rPr>
          <w:b/>
          <w:szCs w:val="23"/>
        </w:rPr>
        <w:t xml:space="preserve">Das Projekt richtet sich speziell an (z.B. Spätaussiedler/innen, </w:t>
      </w:r>
      <w:r w:rsidR="00DF6CAB">
        <w:rPr>
          <w:b/>
          <w:szCs w:val="23"/>
        </w:rPr>
        <w:t>Frauen mit Kindern, Jugendliche, usw.</w:t>
      </w:r>
      <w:r w:rsidR="004E28ED" w:rsidRPr="004E28ED">
        <w:rPr>
          <w:b/>
          <w:szCs w:val="23"/>
        </w:rPr>
        <w:t xml:space="preserve">): </w:t>
      </w:r>
    </w:p>
    <w:p w:rsidR="004E28ED" w:rsidRDefault="004E28ED" w:rsidP="004E28ED">
      <w:pPr>
        <w:pStyle w:val="Anschrift"/>
        <w:spacing w:line="240" w:lineRule="auto"/>
        <w:jc w:val="both"/>
        <w:rPr>
          <w:szCs w:val="23"/>
        </w:rPr>
      </w:pPr>
    </w:p>
    <w:p w:rsidR="004E28ED" w:rsidRDefault="004E28ED" w:rsidP="004E28ED">
      <w:pPr>
        <w:pStyle w:val="Anschrift"/>
        <w:spacing w:before="240" w:after="240" w:line="360" w:lineRule="auto"/>
        <w:jc w:val="both"/>
        <w:rPr>
          <w:szCs w:val="23"/>
        </w:rPr>
      </w:pPr>
      <w:r>
        <w:rPr>
          <w:szCs w:val="23"/>
        </w:rPr>
        <w:t>___________________________________________________________________________________________</w:t>
      </w:r>
    </w:p>
    <w:p w:rsidR="004E28ED" w:rsidRDefault="004E28ED" w:rsidP="004E28ED">
      <w:pPr>
        <w:pStyle w:val="Anschrift"/>
        <w:spacing w:before="240" w:after="240" w:line="360" w:lineRule="auto"/>
        <w:jc w:val="both"/>
        <w:rPr>
          <w:szCs w:val="23"/>
        </w:rPr>
      </w:pPr>
      <w:r>
        <w:rPr>
          <w:szCs w:val="23"/>
        </w:rPr>
        <w:t>___________________________________________________________________________________________</w:t>
      </w:r>
    </w:p>
    <w:p w:rsidR="00E939EE" w:rsidRDefault="00E939EE" w:rsidP="00E939EE">
      <w:pPr>
        <w:pStyle w:val="Anschrift"/>
        <w:spacing w:before="240" w:after="240" w:line="360" w:lineRule="auto"/>
        <w:jc w:val="both"/>
        <w:rPr>
          <w:szCs w:val="23"/>
        </w:rPr>
      </w:pPr>
      <w:r>
        <w:rPr>
          <w:szCs w:val="23"/>
        </w:rPr>
        <w:t>___________________________________________________________________________________________</w:t>
      </w:r>
    </w:p>
    <w:p w:rsidR="00387CA9" w:rsidRDefault="000752D3" w:rsidP="00387CA9">
      <w:pPr>
        <w:pStyle w:val="Anschrift"/>
        <w:spacing w:before="240" w:after="240" w:line="360" w:lineRule="auto"/>
        <w:jc w:val="both"/>
        <w:rPr>
          <w:szCs w:val="23"/>
        </w:rPr>
      </w:pPr>
      <w:r>
        <w:rPr>
          <w:szCs w:val="23"/>
        </w:rPr>
        <w:t>___________________________________________________________________________________________</w:t>
      </w:r>
      <w:r w:rsidR="00387CA9">
        <w:rPr>
          <w:szCs w:val="23"/>
        </w:rPr>
        <w:br w:type="page"/>
      </w:r>
    </w:p>
    <w:p w:rsidR="00A05CA7" w:rsidRPr="00F37A1A" w:rsidRDefault="00A05CA7" w:rsidP="00A05CA7">
      <w:pPr>
        <w:pStyle w:val="Anschrift"/>
        <w:spacing w:line="240" w:lineRule="auto"/>
        <w:jc w:val="both"/>
        <w:rPr>
          <w:b/>
          <w:szCs w:val="23"/>
        </w:rPr>
      </w:pPr>
      <w:r>
        <w:rPr>
          <w:b/>
          <w:szCs w:val="23"/>
        </w:rPr>
        <w:lastRenderedPageBreak/>
        <w:t>Der beantragte Zuschuss soll verwendet werden für (falls möglich, bitte einzelne Posten auflisten, z.B. Lernmaterialien):</w:t>
      </w:r>
    </w:p>
    <w:p w:rsidR="00A05CA7" w:rsidRDefault="00A05CA7" w:rsidP="00A05CA7">
      <w:pPr>
        <w:pStyle w:val="Anschrift"/>
        <w:spacing w:line="240" w:lineRule="auto"/>
        <w:jc w:val="both"/>
        <w:rPr>
          <w:szCs w:val="23"/>
        </w:rPr>
      </w:pPr>
    </w:p>
    <w:p w:rsidR="00A05CA7" w:rsidRDefault="00A05CA7" w:rsidP="00A05CA7">
      <w:pPr>
        <w:pStyle w:val="Anschrift"/>
        <w:spacing w:before="240" w:after="240" w:line="360" w:lineRule="auto"/>
        <w:jc w:val="both"/>
        <w:rPr>
          <w:szCs w:val="23"/>
        </w:rPr>
      </w:pPr>
      <w:r>
        <w:rPr>
          <w:szCs w:val="23"/>
        </w:rPr>
        <w:t>___________________________________________________________________________________________</w:t>
      </w:r>
    </w:p>
    <w:p w:rsidR="00A05CA7" w:rsidRDefault="00A05CA7" w:rsidP="00A05CA7">
      <w:pPr>
        <w:pStyle w:val="Anschrift"/>
        <w:spacing w:before="240" w:after="240" w:line="360" w:lineRule="auto"/>
        <w:jc w:val="both"/>
        <w:rPr>
          <w:szCs w:val="23"/>
        </w:rPr>
      </w:pPr>
      <w:r>
        <w:rPr>
          <w:szCs w:val="23"/>
        </w:rPr>
        <w:t>___________________________________________________________________________________________</w:t>
      </w:r>
    </w:p>
    <w:p w:rsidR="00A05CA7" w:rsidRDefault="00A05CA7" w:rsidP="00A05CA7">
      <w:pPr>
        <w:pStyle w:val="Anschrift"/>
        <w:spacing w:before="240" w:after="240" w:line="360" w:lineRule="auto"/>
        <w:jc w:val="both"/>
        <w:rPr>
          <w:szCs w:val="23"/>
        </w:rPr>
      </w:pPr>
      <w:r>
        <w:rPr>
          <w:szCs w:val="23"/>
        </w:rPr>
        <w:t>___________________________________________________________________________________________</w:t>
      </w:r>
    </w:p>
    <w:p w:rsidR="00A05CA7" w:rsidRDefault="00A05CA7" w:rsidP="00A05CA7">
      <w:pPr>
        <w:pStyle w:val="Anschrift"/>
        <w:spacing w:before="240" w:after="240" w:line="360" w:lineRule="auto"/>
        <w:jc w:val="both"/>
        <w:rPr>
          <w:szCs w:val="23"/>
        </w:rPr>
      </w:pPr>
      <w:r>
        <w:rPr>
          <w:szCs w:val="23"/>
        </w:rPr>
        <w:t>___________________________________________________________________________________________</w:t>
      </w:r>
    </w:p>
    <w:p w:rsidR="00E939EE" w:rsidRDefault="00E939EE" w:rsidP="00E939EE">
      <w:pPr>
        <w:pStyle w:val="Anschrift"/>
        <w:spacing w:before="240" w:after="240" w:line="360" w:lineRule="auto"/>
        <w:jc w:val="both"/>
        <w:rPr>
          <w:szCs w:val="23"/>
        </w:rPr>
      </w:pPr>
      <w:r>
        <w:rPr>
          <w:szCs w:val="23"/>
        </w:rPr>
        <w:t>___________________________________________________________________________________________</w:t>
      </w:r>
    </w:p>
    <w:p w:rsidR="00F427A3" w:rsidRDefault="00E939EE" w:rsidP="00E939EE">
      <w:pPr>
        <w:pStyle w:val="Anschrift"/>
        <w:spacing w:before="240" w:after="240" w:line="360" w:lineRule="auto"/>
        <w:jc w:val="both"/>
        <w:rPr>
          <w:szCs w:val="23"/>
        </w:rPr>
      </w:pPr>
      <w:r>
        <w:rPr>
          <w:szCs w:val="23"/>
        </w:rPr>
        <w:t>___________________________________________________________________________________________</w:t>
      </w:r>
    </w:p>
    <w:p w:rsidR="00F37A1A" w:rsidRDefault="00F37A1A" w:rsidP="00BB42CD">
      <w:pPr>
        <w:pStyle w:val="Anschrift"/>
        <w:spacing w:line="240" w:lineRule="auto"/>
        <w:jc w:val="both"/>
        <w:rPr>
          <w:szCs w:val="23"/>
        </w:rPr>
      </w:pPr>
    </w:p>
    <w:p w:rsidR="008A6C87" w:rsidRDefault="008A6C87" w:rsidP="00BB42CD">
      <w:pPr>
        <w:pStyle w:val="Anschrift"/>
        <w:spacing w:line="240" w:lineRule="auto"/>
        <w:jc w:val="both"/>
        <w:rPr>
          <w:szCs w:val="23"/>
        </w:rPr>
      </w:pPr>
    </w:p>
    <w:p w:rsidR="00CE4A56" w:rsidRDefault="00CE4A56" w:rsidP="00BB42CD">
      <w:pPr>
        <w:pStyle w:val="Anschrift"/>
        <w:spacing w:line="240" w:lineRule="auto"/>
        <w:jc w:val="both"/>
        <w:rPr>
          <w:szCs w:val="23"/>
        </w:rPr>
      </w:pPr>
    </w:p>
    <w:p w:rsidR="004F5039" w:rsidRDefault="004F5039" w:rsidP="00BB42CD">
      <w:pPr>
        <w:pStyle w:val="Anschrift"/>
        <w:spacing w:line="240" w:lineRule="auto"/>
        <w:jc w:val="both"/>
        <w:rPr>
          <w:szCs w:val="23"/>
        </w:rPr>
      </w:pPr>
    </w:p>
    <w:p w:rsidR="004F5039" w:rsidRDefault="004F5039" w:rsidP="00BB42CD">
      <w:pPr>
        <w:pStyle w:val="Anschrift"/>
        <w:spacing w:line="240" w:lineRule="auto"/>
        <w:jc w:val="both"/>
        <w:rPr>
          <w:szCs w:val="23"/>
        </w:rPr>
      </w:pPr>
    </w:p>
    <w:p w:rsidR="008A6C87" w:rsidRDefault="008A6C87" w:rsidP="008A6C87">
      <w:pPr>
        <w:tabs>
          <w:tab w:val="left" w:pos="5670"/>
        </w:tabs>
        <w:spacing w:line="240" w:lineRule="auto"/>
      </w:pPr>
      <w:r>
        <w:rPr>
          <w:szCs w:val="23"/>
        </w:rPr>
        <w:t>_____________________________________________________</w:t>
      </w:r>
    </w:p>
    <w:p w:rsidR="008A6C87" w:rsidRPr="008604DA" w:rsidRDefault="008A6C87" w:rsidP="008A6C87">
      <w:pPr>
        <w:pStyle w:val="Anschrift"/>
        <w:spacing w:line="240" w:lineRule="auto"/>
        <w:jc w:val="both"/>
        <w:rPr>
          <w:i/>
          <w:szCs w:val="23"/>
        </w:rPr>
      </w:pPr>
      <w:r>
        <w:rPr>
          <w:i/>
          <w:szCs w:val="23"/>
        </w:rPr>
        <w:t>Ort, Datum</w:t>
      </w:r>
    </w:p>
    <w:p w:rsidR="008A6C87" w:rsidRDefault="008A6C87" w:rsidP="008A6C87">
      <w:pPr>
        <w:spacing w:line="240" w:lineRule="auto"/>
      </w:pPr>
    </w:p>
    <w:p w:rsidR="008A6C87" w:rsidRDefault="008A6C87" w:rsidP="008A6C87">
      <w:pPr>
        <w:spacing w:line="240" w:lineRule="auto"/>
      </w:pPr>
    </w:p>
    <w:p w:rsidR="008A6C87" w:rsidRDefault="008A6C87" w:rsidP="008A6C87">
      <w:pPr>
        <w:spacing w:line="240" w:lineRule="auto"/>
      </w:pPr>
      <w:r>
        <w:rPr>
          <w:szCs w:val="23"/>
        </w:rPr>
        <w:t>_____________________________________________________</w:t>
      </w:r>
    </w:p>
    <w:p w:rsidR="008A6C87" w:rsidRPr="008604DA" w:rsidRDefault="008A6C87" w:rsidP="008A6C87">
      <w:pPr>
        <w:pStyle w:val="Anschrift"/>
        <w:spacing w:line="240" w:lineRule="auto"/>
        <w:jc w:val="both"/>
        <w:rPr>
          <w:i/>
          <w:szCs w:val="23"/>
        </w:rPr>
      </w:pPr>
      <w:r>
        <w:rPr>
          <w:i/>
          <w:szCs w:val="23"/>
        </w:rPr>
        <w:t>Unterschrift Antragssteller/in</w:t>
      </w:r>
    </w:p>
    <w:p w:rsidR="008A6C87" w:rsidRDefault="008A6C87" w:rsidP="008A6C87">
      <w:pPr>
        <w:spacing w:line="240" w:lineRule="auto"/>
      </w:pPr>
    </w:p>
    <w:p w:rsidR="008A6C87" w:rsidRDefault="008A6C87" w:rsidP="008A6C87">
      <w:pPr>
        <w:spacing w:line="240" w:lineRule="auto"/>
      </w:pPr>
    </w:p>
    <w:p w:rsidR="008A6C87" w:rsidRDefault="008A6C87" w:rsidP="00BB42CD">
      <w:pPr>
        <w:pStyle w:val="Anschrift"/>
        <w:spacing w:line="240" w:lineRule="auto"/>
        <w:jc w:val="both"/>
        <w:rPr>
          <w:szCs w:val="23"/>
        </w:rPr>
      </w:pPr>
    </w:p>
    <w:p w:rsidR="00884CB4" w:rsidRDefault="00884CB4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884CB4" w:rsidRDefault="00884CB4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884CB4" w:rsidRDefault="00884CB4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884CB4" w:rsidRDefault="00884CB4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884CB4" w:rsidRDefault="00884CB4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884CB4" w:rsidRDefault="00884CB4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884CB4" w:rsidRDefault="00884CB4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884CB4" w:rsidRDefault="00884CB4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884CB4" w:rsidRDefault="00884CB4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884CB4" w:rsidRDefault="00884CB4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884CB4" w:rsidRDefault="00884CB4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D5566E" w:rsidRDefault="00D5566E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D5566E" w:rsidRDefault="00D5566E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57249C" w:rsidRDefault="0057249C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57249C" w:rsidRDefault="0057249C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EF20A0" w:rsidRDefault="00EF20A0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EF20A0" w:rsidRDefault="00EF20A0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EF20A0" w:rsidRDefault="00EF20A0" w:rsidP="00BB42CD">
      <w:pPr>
        <w:pStyle w:val="Anschrift"/>
        <w:spacing w:line="240" w:lineRule="auto"/>
        <w:jc w:val="both"/>
        <w:rPr>
          <w:sz w:val="19"/>
          <w:szCs w:val="19"/>
        </w:rPr>
      </w:pPr>
      <w:bookmarkStart w:id="0" w:name="_GoBack"/>
      <w:bookmarkEnd w:id="0"/>
    </w:p>
    <w:p w:rsidR="0057249C" w:rsidRDefault="0057249C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D5566E" w:rsidRDefault="00D5566E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884CB4" w:rsidRDefault="00884CB4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0752D3" w:rsidRDefault="000752D3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884CB4" w:rsidRDefault="00884CB4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884CB4" w:rsidRDefault="00884CB4" w:rsidP="00BB42CD">
      <w:pPr>
        <w:pStyle w:val="Anschrift"/>
        <w:spacing w:line="240" w:lineRule="auto"/>
        <w:jc w:val="both"/>
        <w:rPr>
          <w:sz w:val="19"/>
          <w:szCs w:val="19"/>
        </w:rPr>
      </w:pPr>
    </w:p>
    <w:p w:rsidR="00884CB4" w:rsidRPr="00D5566E" w:rsidRDefault="00884CB4" w:rsidP="00884CB4">
      <w:pPr>
        <w:pStyle w:val="Anschrift"/>
        <w:spacing w:line="240" w:lineRule="auto"/>
        <w:jc w:val="both"/>
        <w:rPr>
          <w:sz w:val="19"/>
          <w:szCs w:val="19"/>
          <w:u w:val="single"/>
        </w:rPr>
      </w:pPr>
      <w:r w:rsidRPr="00D5566E">
        <w:rPr>
          <w:sz w:val="19"/>
          <w:szCs w:val="19"/>
          <w:u w:val="single"/>
        </w:rPr>
        <w:t>Datenschutzrechtlicher Hinweis</w:t>
      </w:r>
    </w:p>
    <w:p w:rsidR="00884CB4" w:rsidRPr="008A6C87" w:rsidRDefault="00884CB4" w:rsidP="00BB42CD">
      <w:pPr>
        <w:pStyle w:val="Anschrift"/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Die Angabe Ihrer personenbezogene</w:t>
      </w:r>
      <w:r w:rsidR="0019717A">
        <w:rPr>
          <w:sz w:val="19"/>
          <w:szCs w:val="19"/>
        </w:rPr>
        <w:t xml:space="preserve">n Daten (Name, E-Mail-Adresse, </w:t>
      </w:r>
      <w:r>
        <w:rPr>
          <w:sz w:val="19"/>
          <w:szCs w:val="19"/>
        </w:rPr>
        <w:t>Telefonnummer</w:t>
      </w:r>
      <w:r w:rsidR="0019717A">
        <w:rPr>
          <w:sz w:val="19"/>
          <w:szCs w:val="19"/>
        </w:rPr>
        <w:t xml:space="preserve"> sowie Kontodaten</w:t>
      </w:r>
      <w:r>
        <w:rPr>
          <w:sz w:val="19"/>
          <w:szCs w:val="19"/>
        </w:rPr>
        <w:t>) dient ausschließlich dem be</w:t>
      </w:r>
      <w:r w:rsidR="00D93A43">
        <w:rPr>
          <w:sz w:val="19"/>
          <w:szCs w:val="19"/>
        </w:rPr>
        <w:t>schriebenen Zweck;</w:t>
      </w:r>
      <w:r>
        <w:rPr>
          <w:sz w:val="19"/>
          <w:szCs w:val="19"/>
        </w:rPr>
        <w:t xml:space="preserve"> </w:t>
      </w:r>
      <w:r w:rsidR="00D93A43">
        <w:rPr>
          <w:sz w:val="19"/>
          <w:szCs w:val="19"/>
        </w:rPr>
        <w:t>dies umfasst die</w:t>
      </w:r>
      <w:r>
        <w:rPr>
          <w:sz w:val="19"/>
          <w:szCs w:val="19"/>
        </w:rPr>
        <w:t xml:space="preserve"> Kontaktaufnahme</w:t>
      </w:r>
      <w:r w:rsidR="0039756F">
        <w:rPr>
          <w:sz w:val="19"/>
          <w:szCs w:val="19"/>
        </w:rPr>
        <w:t xml:space="preserve"> im</w:t>
      </w:r>
      <w:r>
        <w:rPr>
          <w:sz w:val="19"/>
          <w:szCs w:val="19"/>
        </w:rPr>
        <w:t xml:space="preserve"> Rahmen des Antrags </w:t>
      </w:r>
      <w:r w:rsidR="00D93A43">
        <w:rPr>
          <w:sz w:val="19"/>
          <w:szCs w:val="19"/>
        </w:rPr>
        <w:t>und die Überweisung des</w:t>
      </w:r>
      <w:r>
        <w:rPr>
          <w:sz w:val="19"/>
          <w:szCs w:val="19"/>
        </w:rPr>
        <w:t xml:space="preserve"> Kostenzuschuss</w:t>
      </w:r>
      <w:r w:rsidR="00D93A43">
        <w:rPr>
          <w:sz w:val="19"/>
          <w:szCs w:val="19"/>
        </w:rPr>
        <w:t>es auf das angegebene Konto</w:t>
      </w:r>
      <w:r>
        <w:rPr>
          <w:sz w:val="19"/>
          <w:szCs w:val="19"/>
        </w:rPr>
        <w:t xml:space="preserve">. Die Daten werden von uns weder digital abgespeichert noch </w:t>
      </w:r>
      <w:r w:rsidR="00D5566E">
        <w:rPr>
          <w:sz w:val="19"/>
          <w:szCs w:val="19"/>
        </w:rPr>
        <w:t xml:space="preserve">anderweitig weiterverarbeitet </w:t>
      </w:r>
      <w:r w:rsidR="0019717A">
        <w:rPr>
          <w:sz w:val="19"/>
          <w:szCs w:val="19"/>
        </w:rPr>
        <w:t>und auch nicht</w:t>
      </w:r>
      <w:r w:rsidR="00D5566E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an Dritte </w:t>
      </w:r>
      <w:r w:rsidR="0057249C">
        <w:rPr>
          <w:sz w:val="19"/>
          <w:szCs w:val="19"/>
        </w:rPr>
        <w:t>weitergegeben</w:t>
      </w:r>
      <w:r w:rsidR="00D5566E">
        <w:rPr>
          <w:sz w:val="19"/>
          <w:szCs w:val="19"/>
        </w:rPr>
        <w:t>.</w:t>
      </w:r>
    </w:p>
    <w:sectPr w:rsidR="00884CB4" w:rsidRPr="008A6C87" w:rsidSect="000137F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567" w:right="1134" w:bottom="567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E6" w:rsidRDefault="008C6DE6">
      <w:pPr>
        <w:spacing w:line="240" w:lineRule="auto"/>
      </w:pPr>
      <w:r>
        <w:separator/>
      </w:r>
    </w:p>
  </w:endnote>
  <w:endnote w:type="continuationSeparator" w:id="0">
    <w:p w:rsidR="008C6DE6" w:rsidRDefault="008C6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74" w:rsidRDefault="00AC3574">
    <w:pPr>
      <w:pStyle w:val="Fuzeile"/>
      <w:tabs>
        <w:tab w:val="clear" w:pos="9923"/>
        <w:tab w:val="right" w:pos="9072"/>
      </w:tabs>
      <w:ind w:right="-23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E6" w:rsidRDefault="008C6DE6">
      <w:pPr>
        <w:spacing w:line="240" w:lineRule="auto"/>
      </w:pPr>
      <w:r>
        <w:separator/>
      </w:r>
    </w:p>
  </w:footnote>
  <w:footnote w:type="continuationSeparator" w:id="0">
    <w:p w:rsidR="008C6DE6" w:rsidRDefault="008C6D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74" w:rsidRDefault="00AC35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7A5D">
      <w:rPr>
        <w:rStyle w:val="Seitenzahl"/>
        <w:noProof/>
      </w:rPr>
      <w:t>3</w:t>
    </w:r>
    <w:r>
      <w:rPr>
        <w:rStyle w:val="Seitenzahl"/>
      </w:rPr>
      <w:fldChar w:fldCharType="end"/>
    </w:r>
  </w:p>
  <w:p w:rsidR="00AC3574" w:rsidRDefault="00AC35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74" w:rsidRDefault="00AC3574">
    <w:pPr>
      <w:pStyle w:val="Kopfzeile"/>
      <w:rPr>
        <w:rStyle w:val="Seitenzahl"/>
      </w:rPr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F20A0">
      <w:rPr>
        <w:rStyle w:val="Seitenzahl"/>
        <w:noProof/>
      </w:rPr>
      <w:t>3</w:t>
    </w:r>
    <w:r>
      <w:rPr>
        <w:rStyle w:val="Seitenzahl"/>
      </w:rPr>
      <w:fldChar w:fldCharType="end"/>
    </w:r>
  </w:p>
  <w:p w:rsidR="00D16AF2" w:rsidRDefault="00D16AF2" w:rsidP="00D16AF2">
    <w:pPr>
      <w:pStyle w:val="Kopfzeile"/>
    </w:pPr>
  </w:p>
  <w:p w:rsidR="00AC3574" w:rsidRDefault="00AC35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F8" w:rsidRPr="00342FF8" w:rsidRDefault="00342FF8" w:rsidP="00342FF8">
    <w:pPr>
      <w:spacing w:line="240" w:lineRule="auto"/>
      <w:rPr>
        <w:b/>
        <w:sz w:val="30"/>
        <w:szCs w:val="30"/>
      </w:rPr>
    </w:pPr>
    <w:r w:rsidRPr="00342FF8">
      <w:rPr>
        <w:b/>
        <w:sz w:val="30"/>
        <w:szCs w:val="30"/>
      </w:rPr>
      <w:t>L</w:t>
    </w:r>
    <w:r w:rsidR="000137FE">
      <w:rPr>
        <w:b/>
        <w:sz w:val="30"/>
        <w:szCs w:val="30"/>
      </w:rPr>
      <w:t>andratsamt Freudenstadt</w:t>
    </w:r>
    <w:r w:rsidRPr="00342FF8">
      <w:rPr>
        <w:b/>
        <w:sz w:val="30"/>
        <w:szCs w:val="30"/>
      </w:rPr>
      <w:t>. Amt für Migration und Flüchtlinge</w:t>
    </w:r>
    <w:r w:rsidRPr="00342FF8">
      <w:rPr>
        <w:b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AA6D89B" wp14:editId="4DD088DA">
              <wp:simplePos x="0" y="0"/>
              <wp:positionH relativeFrom="column">
                <wp:posOffset>5438775</wp:posOffset>
              </wp:positionH>
              <wp:positionV relativeFrom="paragraph">
                <wp:posOffset>-170180</wp:posOffset>
              </wp:positionV>
              <wp:extent cx="0" cy="518795"/>
              <wp:effectExtent l="19050" t="0" r="38100" b="1460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8795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AEA8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5pt,-13.4pt" to="428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" o:allowincell="f" strokecolor="#fc0" strokeweight="5pt">
              <w10:anchorlock/>
            </v:line>
          </w:pict>
        </mc:Fallback>
      </mc:AlternateContent>
    </w:r>
    <w:r w:rsidRPr="00342FF8">
      <w:rPr>
        <w:b/>
        <w:noProof/>
        <w:sz w:val="30"/>
        <w:szCs w:val="30"/>
      </w:rPr>
      <w:drawing>
        <wp:anchor distT="0" distB="0" distL="114300" distR="114300" simplePos="0" relativeHeight="251659264" behindDoc="0" locked="1" layoutInCell="0" allowOverlap="1" wp14:anchorId="541EE52A" wp14:editId="404A7185">
          <wp:simplePos x="0" y="0"/>
          <wp:positionH relativeFrom="column">
            <wp:posOffset>5572125</wp:posOffset>
          </wp:positionH>
          <wp:positionV relativeFrom="paragraph">
            <wp:posOffset>-191770</wp:posOffset>
          </wp:positionV>
          <wp:extent cx="502920" cy="539750"/>
          <wp:effectExtent l="0" t="0" r="0" b="0"/>
          <wp:wrapNone/>
          <wp:docPr id="4" name="Bild 3" descr="\\ntserver1\texte\LKGRAFIK\WAPPEN\Logo 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tserver1\texte\LKGRAFIK\WAPPEN\Logo LR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FF8" w:rsidRDefault="00342FF8" w:rsidP="00342FF8">
    <w:pPr>
      <w:spacing w:line="240" w:lineRule="auto"/>
    </w:pPr>
  </w:p>
  <w:p w:rsidR="00342FF8" w:rsidRDefault="00342FF8" w:rsidP="00342FF8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AEE"/>
    <w:multiLevelType w:val="hybridMultilevel"/>
    <w:tmpl w:val="DECE2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1A"/>
    <w:multiLevelType w:val="singleLevel"/>
    <w:tmpl w:val="0407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53552D"/>
    <w:multiLevelType w:val="hybridMultilevel"/>
    <w:tmpl w:val="C568A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7229D"/>
    <w:multiLevelType w:val="hybridMultilevel"/>
    <w:tmpl w:val="3D425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450B9"/>
    <w:multiLevelType w:val="hybridMultilevel"/>
    <w:tmpl w:val="1FAC8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6F8F"/>
    <w:multiLevelType w:val="singleLevel"/>
    <w:tmpl w:val="2EF24C6E"/>
    <w:lvl w:ilvl="0">
      <w:start w:val="1"/>
      <w:numFmt w:val="bullet"/>
      <w:pStyle w:val="hier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23"/>
      </w:rPr>
    </w:lvl>
  </w:abstractNum>
  <w:abstractNum w:abstractNumId="6" w15:restartNumberingAfterBreak="0">
    <w:nsid w:val="1B693BB0"/>
    <w:multiLevelType w:val="hybridMultilevel"/>
    <w:tmpl w:val="26E0A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82AC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23A5359A"/>
    <w:multiLevelType w:val="singleLevel"/>
    <w:tmpl w:val="1F32450C"/>
    <w:lvl w:ilvl="0">
      <w:start w:val="1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2677669E"/>
    <w:multiLevelType w:val="hybridMultilevel"/>
    <w:tmpl w:val="EC806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65E2D"/>
    <w:multiLevelType w:val="singleLevel"/>
    <w:tmpl w:val="7D64F726"/>
    <w:lvl w:ilvl="0">
      <w:start w:val="2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33697BA7"/>
    <w:multiLevelType w:val="hybridMultilevel"/>
    <w:tmpl w:val="35742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5744D"/>
    <w:multiLevelType w:val="hybridMultilevel"/>
    <w:tmpl w:val="06740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D2383"/>
    <w:multiLevelType w:val="hybridMultilevel"/>
    <w:tmpl w:val="F7C02D1A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E70D2"/>
    <w:multiLevelType w:val="singleLevel"/>
    <w:tmpl w:val="DE72636C"/>
    <w:lvl w:ilvl="0">
      <w:start w:val="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CAC75B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08463D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0AF65E8"/>
    <w:multiLevelType w:val="hybridMultilevel"/>
    <w:tmpl w:val="9A5E7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27B38"/>
    <w:multiLevelType w:val="hybridMultilevel"/>
    <w:tmpl w:val="F992D71E"/>
    <w:lvl w:ilvl="0" w:tplc="2FE00BEE">
      <w:start w:val="744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A2775"/>
    <w:multiLevelType w:val="hybridMultilevel"/>
    <w:tmpl w:val="EE9EE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92343"/>
    <w:multiLevelType w:val="singleLevel"/>
    <w:tmpl w:val="E496145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23"/>
      </w:rPr>
    </w:lvl>
  </w:abstractNum>
  <w:abstractNum w:abstractNumId="21" w15:restartNumberingAfterBreak="0">
    <w:nsid w:val="78DD1677"/>
    <w:multiLevelType w:val="hybridMultilevel"/>
    <w:tmpl w:val="2AEAD8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0"/>
  </w:num>
  <w:num w:numId="5">
    <w:abstractNumId w:val="1"/>
  </w:num>
  <w:num w:numId="6">
    <w:abstractNumId w:val="20"/>
  </w:num>
  <w:num w:numId="7">
    <w:abstractNumId w:val="15"/>
  </w:num>
  <w:num w:numId="8">
    <w:abstractNumId w:val="7"/>
  </w:num>
  <w:num w:numId="9">
    <w:abstractNumId w:val="16"/>
  </w:num>
  <w:num w:numId="10">
    <w:abstractNumId w:val="18"/>
  </w:num>
  <w:num w:numId="11">
    <w:abstractNumId w:val="21"/>
  </w:num>
  <w:num w:numId="12">
    <w:abstractNumId w:val="4"/>
  </w:num>
  <w:num w:numId="13">
    <w:abstractNumId w:val="6"/>
  </w:num>
  <w:num w:numId="14">
    <w:abstractNumId w:val="12"/>
  </w:num>
  <w:num w:numId="15">
    <w:abstractNumId w:val="19"/>
  </w:num>
  <w:num w:numId="16">
    <w:abstractNumId w:val="17"/>
  </w:num>
  <w:num w:numId="17">
    <w:abstractNumId w:val="3"/>
  </w:num>
  <w:num w:numId="18">
    <w:abstractNumId w:val="0"/>
  </w:num>
  <w:num w:numId="19">
    <w:abstractNumId w:val="11"/>
  </w:num>
  <w:num w:numId="20">
    <w:abstractNumId w:val="2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 fill="f" fillcolor="white" stroke="f">
      <v:fill color="white" on="f"/>
      <v:stroke on="f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E6"/>
    <w:rsid w:val="00005AD0"/>
    <w:rsid w:val="00007CB4"/>
    <w:rsid w:val="000137FE"/>
    <w:rsid w:val="0001396B"/>
    <w:rsid w:val="00025A2F"/>
    <w:rsid w:val="0002665A"/>
    <w:rsid w:val="00030581"/>
    <w:rsid w:val="00031CFE"/>
    <w:rsid w:val="00036105"/>
    <w:rsid w:val="0004525D"/>
    <w:rsid w:val="00047456"/>
    <w:rsid w:val="0004759A"/>
    <w:rsid w:val="000752D3"/>
    <w:rsid w:val="000936FB"/>
    <w:rsid w:val="00094776"/>
    <w:rsid w:val="000A1452"/>
    <w:rsid w:val="000A294D"/>
    <w:rsid w:val="000A4B19"/>
    <w:rsid w:val="000B6B6A"/>
    <w:rsid w:val="000C2847"/>
    <w:rsid w:val="000F7ABD"/>
    <w:rsid w:val="00106BEA"/>
    <w:rsid w:val="0013443E"/>
    <w:rsid w:val="00137BA1"/>
    <w:rsid w:val="001464FB"/>
    <w:rsid w:val="00151615"/>
    <w:rsid w:val="001551F5"/>
    <w:rsid w:val="00155E91"/>
    <w:rsid w:val="001657A4"/>
    <w:rsid w:val="00166364"/>
    <w:rsid w:val="0019717A"/>
    <w:rsid w:val="001A5A85"/>
    <w:rsid w:val="001B0C66"/>
    <w:rsid w:val="001B497D"/>
    <w:rsid w:val="001C1C9C"/>
    <w:rsid w:val="001D367C"/>
    <w:rsid w:val="001D4998"/>
    <w:rsid w:val="001D5934"/>
    <w:rsid w:val="001D68AF"/>
    <w:rsid w:val="001F0150"/>
    <w:rsid w:val="001F6FE4"/>
    <w:rsid w:val="0020203A"/>
    <w:rsid w:val="00212C45"/>
    <w:rsid w:val="002333D0"/>
    <w:rsid w:val="00237D66"/>
    <w:rsid w:val="00256EE1"/>
    <w:rsid w:val="00261E38"/>
    <w:rsid w:val="00287C48"/>
    <w:rsid w:val="002B2DAA"/>
    <w:rsid w:val="002B7786"/>
    <w:rsid w:val="002C0918"/>
    <w:rsid w:val="002E6427"/>
    <w:rsid w:val="002F0469"/>
    <w:rsid w:val="002F3A74"/>
    <w:rsid w:val="003229C0"/>
    <w:rsid w:val="00324D1D"/>
    <w:rsid w:val="00342FF8"/>
    <w:rsid w:val="0035580D"/>
    <w:rsid w:val="00374A56"/>
    <w:rsid w:val="00375301"/>
    <w:rsid w:val="00376621"/>
    <w:rsid w:val="00387CA9"/>
    <w:rsid w:val="00391563"/>
    <w:rsid w:val="00391649"/>
    <w:rsid w:val="00396E1A"/>
    <w:rsid w:val="0039756F"/>
    <w:rsid w:val="003A56D9"/>
    <w:rsid w:val="003B3735"/>
    <w:rsid w:val="003C7BC3"/>
    <w:rsid w:val="003E2352"/>
    <w:rsid w:val="003E57CE"/>
    <w:rsid w:val="003F0EF4"/>
    <w:rsid w:val="003F2F96"/>
    <w:rsid w:val="00401EA4"/>
    <w:rsid w:val="00424B99"/>
    <w:rsid w:val="00427FE7"/>
    <w:rsid w:val="0045105C"/>
    <w:rsid w:val="00454464"/>
    <w:rsid w:val="00456CA0"/>
    <w:rsid w:val="004673C1"/>
    <w:rsid w:val="0048796F"/>
    <w:rsid w:val="004909BC"/>
    <w:rsid w:val="004B703D"/>
    <w:rsid w:val="004D67DB"/>
    <w:rsid w:val="004E28E9"/>
    <w:rsid w:val="004E28ED"/>
    <w:rsid w:val="004E7074"/>
    <w:rsid w:val="004F3300"/>
    <w:rsid w:val="004F3C50"/>
    <w:rsid w:val="004F5039"/>
    <w:rsid w:val="004F58E4"/>
    <w:rsid w:val="004F632F"/>
    <w:rsid w:val="004F6A58"/>
    <w:rsid w:val="0050344B"/>
    <w:rsid w:val="00511955"/>
    <w:rsid w:val="00520B7C"/>
    <w:rsid w:val="0052306C"/>
    <w:rsid w:val="00524EF0"/>
    <w:rsid w:val="00532A50"/>
    <w:rsid w:val="00545E5D"/>
    <w:rsid w:val="0055128B"/>
    <w:rsid w:val="00554DD5"/>
    <w:rsid w:val="00556988"/>
    <w:rsid w:val="00561E8D"/>
    <w:rsid w:val="0057249C"/>
    <w:rsid w:val="005857B7"/>
    <w:rsid w:val="005970C2"/>
    <w:rsid w:val="005A0498"/>
    <w:rsid w:val="005C017C"/>
    <w:rsid w:val="005C37B8"/>
    <w:rsid w:val="005C5734"/>
    <w:rsid w:val="005D2AA7"/>
    <w:rsid w:val="005E6A89"/>
    <w:rsid w:val="006266CD"/>
    <w:rsid w:val="00627632"/>
    <w:rsid w:val="0063231E"/>
    <w:rsid w:val="00641A19"/>
    <w:rsid w:val="00642E2D"/>
    <w:rsid w:val="0066284F"/>
    <w:rsid w:val="00671F48"/>
    <w:rsid w:val="00674850"/>
    <w:rsid w:val="006A06A1"/>
    <w:rsid w:val="006C3AAA"/>
    <w:rsid w:val="006D533F"/>
    <w:rsid w:val="006F2B3E"/>
    <w:rsid w:val="007232B1"/>
    <w:rsid w:val="007269BC"/>
    <w:rsid w:val="00734EAB"/>
    <w:rsid w:val="00745569"/>
    <w:rsid w:val="007458C9"/>
    <w:rsid w:val="00746D0D"/>
    <w:rsid w:val="00751458"/>
    <w:rsid w:val="00764219"/>
    <w:rsid w:val="00786CC4"/>
    <w:rsid w:val="00793FFE"/>
    <w:rsid w:val="00794EA3"/>
    <w:rsid w:val="00797034"/>
    <w:rsid w:val="007A1F37"/>
    <w:rsid w:val="007B2CCF"/>
    <w:rsid w:val="007C6D7D"/>
    <w:rsid w:val="007D1909"/>
    <w:rsid w:val="007D5671"/>
    <w:rsid w:val="007D7357"/>
    <w:rsid w:val="007E2F23"/>
    <w:rsid w:val="007E7872"/>
    <w:rsid w:val="00827CC6"/>
    <w:rsid w:val="00837026"/>
    <w:rsid w:val="00850CD8"/>
    <w:rsid w:val="008548DC"/>
    <w:rsid w:val="008604DA"/>
    <w:rsid w:val="00884CB4"/>
    <w:rsid w:val="008905A6"/>
    <w:rsid w:val="0089135F"/>
    <w:rsid w:val="00892A1F"/>
    <w:rsid w:val="00897279"/>
    <w:rsid w:val="008A6C87"/>
    <w:rsid w:val="008B0F51"/>
    <w:rsid w:val="008B14D4"/>
    <w:rsid w:val="008C4BD2"/>
    <w:rsid w:val="008C6DE6"/>
    <w:rsid w:val="008F693D"/>
    <w:rsid w:val="0092465C"/>
    <w:rsid w:val="00932283"/>
    <w:rsid w:val="009328DB"/>
    <w:rsid w:val="00965466"/>
    <w:rsid w:val="009671B0"/>
    <w:rsid w:val="00975A3D"/>
    <w:rsid w:val="0097677F"/>
    <w:rsid w:val="00983555"/>
    <w:rsid w:val="00996D06"/>
    <w:rsid w:val="00997552"/>
    <w:rsid w:val="009C1705"/>
    <w:rsid w:val="009C175C"/>
    <w:rsid w:val="009E1045"/>
    <w:rsid w:val="009F1F1C"/>
    <w:rsid w:val="009F6827"/>
    <w:rsid w:val="00A0140D"/>
    <w:rsid w:val="00A05CA7"/>
    <w:rsid w:val="00A06CD0"/>
    <w:rsid w:val="00A07A5D"/>
    <w:rsid w:val="00A12D19"/>
    <w:rsid w:val="00A235B7"/>
    <w:rsid w:val="00A25D38"/>
    <w:rsid w:val="00A3055A"/>
    <w:rsid w:val="00A42269"/>
    <w:rsid w:val="00A448CB"/>
    <w:rsid w:val="00A71360"/>
    <w:rsid w:val="00A84147"/>
    <w:rsid w:val="00AA62E9"/>
    <w:rsid w:val="00AB0B81"/>
    <w:rsid w:val="00AB27C0"/>
    <w:rsid w:val="00AB4415"/>
    <w:rsid w:val="00AB6D52"/>
    <w:rsid w:val="00AC3574"/>
    <w:rsid w:val="00AD30F9"/>
    <w:rsid w:val="00B01FAB"/>
    <w:rsid w:val="00B024B8"/>
    <w:rsid w:val="00B03167"/>
    <w:rsid w:val="00B21421"/>
    <w:rsid w:val="00B42147"/>
    <w:rsid w:val="00B4724D"/>
    <w:rsid w:val="00B56814"/>
    <w:rsid w:val="00B6110B"/>
    <w:rsid w:val="00B74DDA"/>
    <w:rsid w:val="00B778B9"/>
    <w:rsid w:val="00B80E44"/>
    <w:rsid w:val="00B8184C"/>
    <w:rsid w:val="00BB0CE4"/>
    <w:rsid w:val="00BB42CD"/>
    <w:rsid w:val="00BB66FC"/>
    <w:rsid w:val="00BC63E2"/>
    <w:rsid w:val="00BD4183"/>
    <w:rsid w:val="00BE035D"/>
    <w:rsid w:val="00BE3409"/>
    <w:rsid w:val="00C17F25"/>
    <w:rsid w:val="00C27DA3"/>
    <w:rsid w:val="00C51A09"/>
    <w:rsid w:val="00C554AD"/>
    <w:rsid w:val="00C639B2"/>
    <w:rsid w:val="00C84772"/>
    <w:rsid w:val="00C87D70"/>
    <w:rsid w:val="00C9160F"/>
    <w:rsid w:val="00C916E2"/>
    <w:rsid w:val="00C94899"/>
    <w:rsid w:val="00CA5427"/>
    <w:rsid w:val="00CA7B01"/>
    <w:rsid w:val="00CD5731"/>
    <w:rsid w:val="00CE4A56"/>
    <w:rsid w:val="00D04AA7"/>
    <w:rsid w:val="00D05EA3"/>
    <w:rsid w:val="00D16AF2"/>
    <w:rsid w:val="00D172DC"/>
    <w:rsid w:val="00D32ECE"/>
    <w:rsid w:val="00D32F9F"/>
    <w:rsid w:val="00D37BCE"/>
    <w:rsid w:val="00D5566E"/>
    <w:rsid w:val="00D55BD7"/>
    <w:rsid w:val="00D574A3"/>
    <w:rsid w:val="00D63B6E"/>
    <w:rsid w:val="00D64D2E"/>
    <w:rsid w:val="00D709D2"/>
    <w:rsid w:val="00D93A43"/>
    <w:rsid w:val="00DA2982"/>
    <w:rsid w:val="00DC712B"/>
    <w:rsid w:val="00DC7748"/>
    <w:rsid w:val="00DD2FA9"/>
    <w:rsid w:val="00DF3B35"/>
    <w:rsid w:val="00DF6CAB"/>
    <w:rsid w:val="00E00DBE"/>
    <w:rsid w:val="00E01FDC"/>
    <w:rsid w:val="00E0449D"/>
    <w:rsid w:val="00E11D54"/>
    <w:rsid w:val="00E1787C"/>
    <w:rsid w:val="00E422E1"/>
    <w:rsid w:val="00E434D3"/>
    <w:rsid w:val="00E55499"/>
    <w:rsid w:val="00E632A7"/>
    <w:rsid w:val="00E64346"/>
    <w:rsid w:val="00E7469E"/>
    <w:rsid w:val="00E76DDA"/>
    <w:rsid w:val="00E83785"/>
    <w:rsid w:val="00E939EE"/>
    <w:rsid w:val="00EA45E5"/>
    <w:rsid w:val="00EA5EA5"/>
    <w:rsid w:val="00EB17C7"/>
    <w:rsid w:val="00EC25E4"/>
    <w:rsid w:val="00EC3854"/>
    <w:rsid w:val="00EC4262"/>
    <w:rsid w:val="00EC5BA4"/>
    <w:rsid w:val="00EF20A0"/>
    <w:rsid w:val="00EF5948"/>
    <w:rsid w:val="00EF739F"/>
    <w:rsid w:val="00F11168"/>
    <w:rsid w:val="00F13D27"/>
    <w:rsid w:val="00F16E0F"/>
    <w:rsid w:val="00F2249C"/>
    <w:rsid w:val="00F330E5"/>
    <w:rsid w:val="00F37A1A"/>
    <w:rsid w:val="00F427A3"/>
    <w:rsid w:val="00F502DE"/>
    <w:rsid w:val="00F5360C"/>
    <w:rsid w:val="00F53883"/>
    <w:rsid w:val="00F65FCC"/>
    <w:rsid w:val="00F76F43"/>
    <w:rsid w:val="00F807FB"/>
    <w:rsid w:val="00F84B5C"/>
    <w:rsid w:val="00F96B86"/>
    <w:rsid w:val="00FB3FA3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o:colormru v:ext="edit" colors="#fc0"/>
    </o:shapedefaults>
    <o:shapelayout v:ext="edit">
      <o:idmap v:ext="edit" data="1"/>
    </o:shapelayout>
  </w:shapeDefaults>
  <w:decimalSymbol w:val=","/>
  <w:listSeparator w:val=";"/>
  <w14:docId w14:val="2FBDC5E8"/>
  <w15:docId w15:val="{770E16AB-A3D6-4DA4-9774-D470A196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300" w:lineRule="exact"/>
      <w:jc w:val="both"/>
    </w:pPr>
    <w:rPr>
      <w:rFonts w:ascii="Arial Narrow" w:hAnsi="Arial Narrow"/>
      <w:sz w:val="23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mmunikation">
    <w:name w:val="Kommunikation"/>
    <w:basedOn w:val="Standard"/>
    <w:pPr>
      <w:tabs>
        <w:tab w:val="left" w:pos="851"/>
      </w:tabs>
      <w:spacing w:line="240" w:lineRule="exact"/>
      <w:jc w:val="left"/>
    </w:pPr>
    <w:rPr>
      <w:sz w:val="19"/>
    </w:rPr>
  </w:style>
  <w:style w:type="paragraph" w:customStyle="1" w:styleId="Betreff">
    <w:name w:val="Betreff"/>
    <w:basedOn w:val="Standard"/>
    <w:rPr>
      <w:b/>
    </w:rPr>
  </w:style>
  <w:style w:type="paragraph" w:customStyle="1" w:styleId="hier">
    <w:name w:val="hier"/>
    <w:basedOn w:val="Standard"/>
    <w:pPr>
      <w:numPr>
        <w:numId w:val="1"/>
      </w:numPr>
      <w:tabs>
        <w:tab w:val="clear" w:pos="360"/>
        <w:tab w:val="left" w:pos="284"/>
      </w:tabs>
    </w:pPr>
    <w:rPr>
      <w:b/>
    </w:rPr>
  </w:style>
  <w:style w:type="paragraph" w:customStyle="1" w:styleId="Anschrift">
    <w:name w:val="Anschrift"/>
    <w:basedOn w:val="Standard"/>
    <w:pPr>
      <w:widowControl/>
      <w:spacing w:line="290" w:lineRule="exact"/>
      <w:jc w:val="left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right" w:pos="9923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rFonts w:ascii="Arial Narrow" w:hAnsi="Arial Narrow"/>
      <w:color w:val="0000FF"/>
      <w:sz w:val="23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F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0150"/>
    <w:pPr>
      <w:widowControl/>
      <w:ind w:left="720"/>
      <w:contextualSpacing/>
    </w:pPr>
    <w:rPr>
      <w:rFonts w:eastAsia="Calibri"/>
      <w:szCs w:val="22"/>
      <w:lang w:eastAsia="en-US"/>
    </w:rPr>
  </w:style>
  <w:style w:type="table" w:styleId="Tabellenraster">
    <w:name w:val="Table Grid"/>
    <w:basedOn w:val="NormaleTabelle"/>
    <w:uiPriority w:val="59"/>
    <w:rsid w:val="0079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42FF8"/>
    <w:rPr>
      <w:rFonts w:ascii="Arial Narrow" w:hAnsi="Arial Narrow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\\ntserver1\texte\LKGRAFIK\WAPPEN\Logo%20LRA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uster\WORD\KB%20Dez%20II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C85E-E1AC-4FB6-AA61-24FC4FBB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 Dez II.dotx</Template>
  <TotalTime>0</TotalTime>
  <Pages>3</Pages>
  <Words>706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Freudenstadt</Company>
  <LinksUpToDate>false</LinksUpToDate>
  <CharactersWithSpaces>5147</CharactersWithSpaces>
  <SharedDoc>false</SharedDoc>
  <HLinks>
    <vt:vector size="12" baseType="variant">
      <vt:variant>
        <vt:i4>7471145</vt:i4>
      </vt:variant>
      <vt:variant>
        <vt:i4>-1</vt:i4>
      </vt:variant>
      <vt:variant>
        <vt:i4>1027</vt:i4>
      </vt:variant>
      <vt:variant>
        <vt:i4>1</vt:i4>
      </vt:variant>
      <vt:variant>
        <vt:lpwstr>\\ntserver1\texte\LKGRAFIK\WAPPEN\Logo LRA.jpg</vt:lpwstr>
      </vt:variant>
      <vt:variant>
        <vt:lpwstr/>
      </vt:variant>
      <vt:variant>
        <vt:i4>7471145</vt:i4>
      </vt:variant>
      <vt:variant>
        <vt:i4>-1</vt:i4>
      </vt:variant>
      <vt:variant>
        <vt:i4>2049</vt:i4>
      </vt:variant>
      <vt:variant>
        <vt:i4>1</vt:i4>
      </vt:variant>
      <vt:variant>
        <vt:lpwstr>\\ntserver1\texte\LKGRAFIK\WAPPEN\Logo LRA.jpg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Agostini, Anna</dc:creator>
  <cp:lastModifiedBy>Agostini, Anna</cp:lastModifiedBy>
  <cp:revision>4</cp:revision>
  <cp:lastPrinted>2019-11-06T13:18:00Z</cp:lastPrinted>
  <dcterms:created xsi:type="dcterms:W3CDTF">2021-02-24T14:59:00Z</dcterms:created>
  <dcterms:modified xsi:type="dcterms:W3CDTF">2021-03-31T12:00:00Z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echsteStopp">
    <vt:i4>1</vt:i4>
  </property>
</Properties>
</file>