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4887F" w14:textId="77777777" w:rsidR="00C153FF" w:rsidRPr="00D14766" w:rsidRDefault="00C153FF" w:rsidP="006B58B3">
      <w:pPr>
        <w:pStyle w:val="NurText"/>
        <w:rPr>
          <w:rFonts w:ascii="Arial" w:hAnsi="Arial" w:cs="Arial"/>
          <w:sz w:val="22"/>
          <w:szCs w:val="22"/>
        </w:rPr>
      </w:pPr>
    </w:p>
    <w:p w14:paraId="490DE864" w14:textId="3B49C1B4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Familienbildung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054">
        <w:rPr>
          <w:rFonts w:ascii="Arial" w:hAnsi="Arial" w:cs="Arial"/>
          <w:b/>
          <w:sz w:val="22"/>
          <w:szCs w:val="22"/>
        </w:rPr>
        <w:t xml:space="preserve"> 2019</w:t>
      </w:r>
      <w:bookmarkStart w:id="0" w:name="_GoBack"/>
      <w:bookmarkEnd w:id="0"/>
    </w:p>
    <w:p w14:paraId="25CFC98B" w14:textId="2190D074" w:rsidR="001255A1" w:rsidRPr="00C153FF" w:rsidRDefault="001255A1" w:rsidP="001255A1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EE0815F" w14:textId="77777777" w:rsidR="001255A1" w:rsidRDefault="001255A1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35992AE8" w14:textId="77777777" w:rsidR="006B58B3" w:rsidRPr="0000164D" w:rsidRDefault="006B58B3" w:rsidP="00197F50">
      <w:pPr>
        <w:pStyle w:val="NurText"/>
        <w:ind w:left="360"/>
        <w:jc w:val="both"/>
        <w:rPr>
          <w:rFonts w:ascii="Arial" w:hAnsi="Arial" w:cs="Arial"/>
          <w:sz w:val="22"/>
          <w:szCs w:val="22"/>
        </w:rPr>
      </w:pPr>
    </w:p>
    <w:p w14:paraId="500FD34F" w14:textId="2F2AD697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0A2A4D0D" w14:textId="244343C9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13DAACEA" w14:textId="752EC724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47284188" w14:textId="2B8F9830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6E66E4E8" w14:textId="63F262C0" w:rsidR="009050ED" w:rsidRDefault="00197F50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C153FF"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C07651">
        <w:rPr>
          <w:rFonts w:ascii="Arial" w:hAnsi="Arial" w:cs="Arial"/>
          <w:sz w:val="22"/>
          <w:szCs w:val="22"/>
        </w:rPr>
        <w:tab/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2"/>
      <w:r w:rsidR="00D7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7C6884B3" w14:textId="2F3A7F5D" w:rsidR="008531DB" w:rsidRDefault="009050ED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  <w:r w:rsidR="001255A1">
        <w:rPr>
          <w:rFonts w:ascii="Arial" w:hAnsi="Arial" w:cs="Arial"/>
          <w:sz w:val="22"/>
          <w:szCs w:val="22"/>
        </w:rPr>
        <w:t xml:space="preserve"> (bitte Namen und Adresse des Familienbildungsträgers angeben):</w:t>
      </w:r>
    </w:p>
    <w:p w14:paraId="50B7C0EF" w14:textId="3D540159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34717F0B" w14:textId="5AC499E8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047509C" w14:textId="6D2B9DDC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AEC5813" w14:textId="77777777" w:rsidR="000C1712" w:rsidRDefault="000C1712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E49AEC2" w14:textId="77777777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1BC22A09" w14:textId="1191962E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2037A8F1" w14:textId="77777777" w:rsidR="001255A1" w:rsidRPr="009050ED" w:rsidRDefault="001255A1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0260A5F5" w14:textId="0DF89C18" w:rsidR="00D453AC" w:rsidRDefault="00490EB3" w:rsidP="00D453AC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4054">
        <w:rPr>
          <w:rFonts w:ascii="Arial" w:hAnsi="Arial" w:cs="Arial"/>
          <w:sz w:val="22"/>
          <w:szCs w:val="22"/>
        </w:rPr>
      </w:r>
      <w:r w:rsidR="004840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Einelternfamilien</w:t>
      </w:r>
    </w:p>
    <w:p w14:paraId="78A1F652" w14:textId="6C920F68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4054">
        <w:rPr>
          <w:rFonts w:ascii="Arial" w:hAnsi="Arial" w:cs="Arial"/>
          <w:sz w:val="22"/>
          <w:szCs w:val="22"/>
        </w:rPr>
      </w:r>
      <w:r w:rsidR="004840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07655402" w14:textId="3467E8D6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4054">
        <w:rPr>
          <w:rFonts w:ascii="Arial" w:hAnsi="Arial" w:cs="Arial"/>
          <w:sz w:val="22"/>
          <w:szCs w:val="22"/>
        </w:rPr>
      </w:r>
      <w:r w:rsidR="004840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 xml:space="preserve">Pflege- und </w:t>
      </w:r>
      <w:proofErr w:type="spellStart"/>
      <w:r w:rsidRPr="00490EB3">
        <w:rPr>
          <w:rFonts w:ascii="Arial" w:hAnsi="Arial" w:cs="Arial"/>
          <w:sz w:val="22"/>
          <w:szCs w:val="22"/>
        </w:rPr>
        <w:t>Adoptivfamilien</w:t>
      </w:r>
      <w:proofErr w:type="spellEnd"/>
    </w:p>
    <w:p w14:paraId="26385260" w14:textId="3DEC60E2" w:rsidR="00490EB3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4054">
        <w:rPr>
          <w:rFonts w:ascii="Arial" w:hAnsi="Arial" w:cs="Arial"/>
          <w:sz w:val="22"/>
          <w:szCs w:val="22"/>
        </w:rPr>
      </w:r>
      <w:r w:rsidR="004840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C792A43" w14:textId="0126B379" w:rsidR="00490EB3" w:rsidRPr="001255A1" w:rsidRDefault="00490EB3" w:rsidP="00490EB3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84054">
        <w:rPr>
          <w:rFonts w:ascii="Arial" w:hAnsi="Arial" w:cs="Arial"/>
          <w:sz w:val="22"/>
          <w:szCs w:val="22"/>
        </w:rPr>
      </w:r>
      <w:r w:rsidR="0048405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14AB1D23" w14:textId="52B69DEB" w:rsidR="00D950BE" w:rsidRDefault="00D950BE" w:rsidP="00F52223">
      <w:pPr>
        <w:rPr>
          <w:rFonts w:cs="Arial"/>
          <w:szCs w:val="22"/>
          <w:highlight w:val="yellow"/>
        </w:rPr>
      </w:pPr>
    </w:p>
    <w:p w14:paraId="75682267" w14:textId="77777777" w:rsidR="00620AE8" w:rsidRDefault="00620AE8" w:rsidP="00F52223">
      <w:pPr>
        <w:rPr>
          <w:rFonts w:cs="Arial"/>
          <w:szCs w:val="22"/>
          <w:highlight w:val="yellow"/>
        </w:rPr>
      </w:pPr>
    </w:p>
    <w:p w14:paraId="1737D3E5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C8C092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p w14:paraId="36FCB1A5" w14:textId="77777777" w:rsidR="00620AE8" w:rsidRPr="00F52223" w:rsidRDefault="00620AE8" w:rsidP="00F52223">
      <w:pPr>
        <w:rPr>
          <w:rFonts w:cs="Arial"/>
          <w:szCs w:val="22"/>
          <w:highlight w:val="yellow"/>
        </w:rPr>
      </w:pPr>
    </w:p>
    <w:sectPr w:rsidR="00620AE8" w:rsidRPr="00F52223" w:rsidSect="00BD17D2">
      <w:headerReference w:type="default" r:id="rId9"/>
      <w:headerReference w:type="first" r:id="rId10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D29C0" w14:textId="77777777" w:rsidR="005A2CF5" w:rsidRDefault="005A2CF5">
      <w:r>
        <w:separator/>
      </w:r>
    </w:p>
  </w:endnote>
  <w:endnote w:type="continuationSeparator" w:id="0">
    <w:p w14:paraId="146A962E" w14:textId="77777777" w:rsidR="005A2CF5" w:rsidRDefault="005A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74A2" w14:textId="77777777" w:rsidR="005A2CF5" w:rsidRDefault="005A2CF5">
      <w:r>
        <w:separator/>
      </w:r>
    </w:p>
  </w:footnote>
  <w:footnote w:type="continuationSeparator" w:id="0">
    <w:p w14:paraId="06A96F95" w14:textId="77777777" w:rsidR="005A2CF5" w:rsidRDefault="005A2CF5">
      <w:r>
        <w:continuationSeparator/>
      </w:r>
    </w:p>
  </w:footnote>
  <w:footnote w:id="1">
    <w:p w14:paraId="7F347942" w14:textId="77777777" w:rsidR="005A5B19" w:rsidRDefault="00B67257" w:rsidP="005A5B1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5A5B19" w:rsidRPr="00B67257">
        <w:rPr>
          <w:sz w:val="16"/>
          <w:szCs w:val="16"/>
        </w:rPr>
        <w:t>s</w:t>
      </w:r>
      <w:r w:rsidR="005A5B19">
        <w:rPr>
          <w:sz w:val="16"/>
          <w:szCs w:val="16"/>
        </w:rPr>
        <w:t>iehe</w:t>
      </w:r>
      <w:r w:rsidR="005A5B19" w:rsidRPr="00B67257">
        <w:rPr>
          <w:sz w:val="16"/>
          <w:szCs w:val="16"/>
        </w:rPr>
        <w:t xml:space="preserve"> </w:t>
      </w:r>
      <w:r w:rsidR="005A5B19">
        <w:rPr>
          <w:sz w:val="16"/>
          <w:szCs w:val="16"/>
        </w:rPr>
        <w:t>Informationen</w:t>
      </w:r>
      <w:r w:rsidR="005A5B19" w:rsidRPr="00B67257">
        <w:rPr>
          <w:sz w:val="16"/>
          <w:szCs w:val="16"/>
        </w:rPr>
        <w:t xml:space="preserve"> </w:t>
      </w:r>
      <w:r w:rsidR="005A5B19">
        <w:rPr>
          <w:sz w:val="16"/>
          <w:szCs w:val="16"/>
        </w:rPr>
        <w:t xml:space="preserve">des KVJS </w:t>
      </w:r>
      <w:r w:rsidR="005A5B19" w:rsidRPr="00B67257">
        <w:rPr>
          <w:sz w:val="16"/>
          <w:szCs w:val="16"/>
        </w:rPr>
        <w:t>zum Datenschutz</w:t>
      </w:r>
    </w:p>
    <w:p w14:paraId="4B99AF82" w14:textId="3FBE3643" w:rsidR="00B67257" w:rsidRDefault="00B67257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CA774" w14:textId="7C80E27B" w:rsidR="007005D6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 xml:space="preserve">Veranstaltungen für Familien in besonderen </w:t>
    </w:r>
    <w:r w:rsidR="007005D6">
      <w:rPr>
        <w:rFonts w:cs="Arial"/>
        <w:b/>
        <w:sz w:val="28"/>
        <w:szCs w:val="22"/>
      </w:rPr>
      <w:tab/>
    </w:r>
    <w:r w:rsidR="007005D6" w:rsidRPr="001255A1">
      <w:rPr>
        <w:rFonts w:cs="Arial"/>
        <w:i/>
        <w:sz w:val="18"/>
        <w:szCs w:val="22"/>
      </w:rPr>
      <w:t>Formular 2</w:t>
    </w:r>
  </w:p>
  <w:p w14:paraId="29825486" w14:textId="3EEBCDC5" w:rsidR="005D28D7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>Lebenssituationen</w:t>
    </w:r>
    <w:r w:rsidRPr="001255A1">
      <w:rPr>
        <w:rFonts w:cs="Arial"/>
        <w:sz w:val="28"/>
        <w:szCs w:val="22"/>
      </w:rPr>
      <w:t xml:space="preserve">           </w:t>
    </w:r>
  </w:p>
  <w:p w14:paraId="07F15F31" w14:textId="65E727F9" w:rsidR="00AD1907" w:rsidRDefault="006877AE" w:rsidP="001255A1">
    <w:pPr>
      <w:pStyle w:val="Kopfzeile"/>
    </w:pPr>
    <w:r>
      <w:t>(</w:t>
    </w:r>
    <w:r w:rsidR="00F52223">
      <w:t>Nr.</w:t>
    </w:r>
    <w:r w:rsidR="0013218F">
      <w:t xml:space="preserve"> 4.3</w:t>
    </w:r>
    <w:r w:rsidR="00197F50">
      <w:t>.1 und 4.3.2</w:t>
    </w:r>
    <w:r w:rsidR="0036591F">
      <w:t xml:space="preserve"> der </w:t>
    </w:r>
    <w:proofErr w:type="spellStart"/>
    <w:r w:rsidR="0036591F">
      <w:t>VwV</w:t>
    </w:r>
    <w:proofErr w:type="spellEnd"/>
    <w:r w:rsidR="00AD1907">
      <w:t>)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3"/>
    <w:rsid w:val="0000164D"/>
    <w:rsid w:val="00002845"/>
    <w:rsid w:val="0002784A"/>
    <w:rsid w:val="00036351"/>
    <w:rsid w:val="00041E67"/>
    <w:rsid w:val="00042D2F"/>
    <w:rsid w:val="00052C1C"/>
    <w:rsid w:val="00062BF5"/>
    <w:rsid w:val="000C1712"/>
    <w:rsid w:val="000D1BCE"/>
    <w:rsid w:val="00106449"/>
    <w:rsid w:val="001241A8"/>
    <w:rsid w:val="001255A1"/>
    <w:rsid w:val="0013218F"/>
    <w:rsid w:val="0017105B"/>
    <w:rsid w:val="00191C57"/>
    <w:rsid w:val="00196ADB"/>
    <w:rsid w:val="00197F50"/>
    <w:rsid w:val="001A26EE"/>
    <w:rsid w:val="001B5CE4"/>
    <w:rsid w:val="001C1264"/>
    <w:rsid w:val="001C29C6"/>
    <w:rsid w:val="001E13AE"/>
    <w:rsid w:val="001F25AB"/>
    <w:rsid w:val="00236109"/>
    <w:rsid w:val="00245613"/>
    <w:rsid w:val="00272EA6"/>
    <w:rsid w:val="00277AB8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D2694"/>
    <w:rsid w:val="00416FB4"/>
    <w:rsid w:val="00426EC4"/>
    <w:rsid w:val="0043333F"/>
    <w:rsid w:val="00443E64"/>
    <w:rsid w:val="0047050B"/>
    <w:rsid w:val="00484054"/>
    <w:rsid w:val="00490EB3"/>
    <w:rsid w:val="004B3C79"/>
    <w:rsid w:val="004E2984"/>
    <w:rsid w:val="005346CC"/>
    <w:rsid w:val="005516A7"/>
    <w:rsid w:val="0057648A"/>
    <w:rsid w:val="005A2CF5"/>
    <w:rsid w:val="005A5B19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A04151"/>
    <w:rsid w:val="00A053FB"/>
    <w:rsid w:val="00A64DB7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7651"/>
    <w:rsid w:val="00C153FF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5E1A"/>
    <w:rsid w:val="00E125D5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A9E94E"/>
  <w15:docId w15:val="{71162DA7-D8D0-4EA0-96BF-6F29F4D0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7DD0-856B-4E8E-A082-5229EEA6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5012D464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King, Christina</cp:lastModifiedBy>
  <cp:revision>7</cp:revision>
  <cp:lastPrinted>2019-01-03T13:39:00Z</cp:lastPrinted>
  <dcterms:created xsi:type="dcterms:W3CDTF">2019-01-04T10:43:00Z</dcterms:created>
  <dcterms:modified xsi:type="dcterms:W3CDTF">2020-11-03T09:58:00Z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