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C" w:rsidRDefault="005046B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708025"/>
            <wp:effectExtent l="0" t="0" r="0" b="0"/>
            <wp:wrapTight wrapText="bothSides">
              <wp:wrapPolygon edited="0">
                <wp:start x="0" y="0"/>
                <wp:lineTo x="0" y="20922"/>
                <wp:lineTo x="21471" y="20922"/>
                <wp:lineTo x="214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7C" w:rsidRDefault="007F167C"/>
    <w:p w:rsidR="007F167C" w:rsidRDefault="007F167C"/>
    <w:p w:rsidR="007F167C" w:rsidRDefault="007F167C"/>
    <w:p w:rsidR="007F167C" w:rsidRDefault="007F167C"/>
    <w:p w:rsidR="007F167C" w:rsidRPr="00F63DAE" w:rsidRDefault="00F63DAE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Antrag auf Förderung</w:t>
      </w:r>
      <w:r w:rsidR="007F167C" w:rsidRPr="00F63DAE">
        <w:rPr>
          <w:rFonts w:ascii="Arial Narrow" w:hAnsi="Arial Narrow"/>
          <w:b/>
          <w:sz w:val="23"/>
          <w:szCs w:val="23"/>
        </w:rPr>
        <w:t xml:space="preserve"> eines Kursangebotes im Rahm</w:t>
      </w:r>
      <w:r w:rsidR="00F56B81">
        <w:rPr>
          <w:rFonts w:ascii="Arial Narrow" w:hAnsi="Arial Narrow"/>
          <w:b/>
          <w:sz w:val="23"/>
          <w:szCs w:val="23"/>
        </w:rPr>
        <w:t>en des Landesprogramms „STÄRKE“</w:t>
      </w:r>
      <w:r w:rsidR="00572829">
        <w:rPr>
          <w:rFonts w:ascii="Arial Narrow" w:hAnsi="Arial Narrow"/>
          <w:b/>
          <w:sz w:val="23"/>
          <w:szCs w:val="23"/>
        </w:rPr>
        <w:t xml:space="preserve"> </w:t>
      </w:r>
      <w:r w:rsidR="007F167C" w:rsidRPr="00F63DAE">
        <w:rPr>
          <w:rFonts w:ascii="Arial Narrow" w:hAnsi="Arial Narrow"/>
          <w:b/>
          <w:sz w:val="23"/>
          <w:szCs w:val="23"/>
        </w:rPr>
        <w:t>für Familien in besonderen Lebenslagen</w:t>
      </w:r>
      <w:r w:rsidRPr="00F63DAE">
        <w:rPr>
          <w:rFonts w:ascii="Arial Narrow" w:hAnsi="Arial Narrow"/>
          <w:b/>
          <w:sz w:val="23"/>
          <w:szCs w:val="23"/>
        </w:rPr>
        <w:t xml:space="preserve"> an das Jugendamt des Landkreises Freudenstadt</w:t>
      </w:r>
    </w:p>
    <w:p w:rsidR="007F167C" w:rsidRDefault="007F167C">
      <w:pPr>
        <w:rPr>
          <w:rFonts w:ascii="Arial Narrow" w:hAnsi="Arial Narrow"/>
          <w:sz w:val="23"/>
          <w:szCs w:val="23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F63DAE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Antragsteller</w:t>
            </w: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7F167C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Name des Kursangebotes</w:t>
            </w:r>
          </w:p>
          <w:p w:rsidR="007F167C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Pr="00025096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DC13B8" w:rsidRPr="00025096" w:rsidTr="00247745">
        <w:tc>
          <w:tcPr>
            <w:tcW w:w="9212" w:type="dxa"/>
            <w:shd w:val="clear" w:color="auto" w:fill="auto"/>
          </w:tcPr>
          <w:p w:rsidR="00DC13B8" w:rsidRDefault="005A2E5B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Kursbeginn und –ort:</w:t>
            </w:r>
          </w:p>
          <w:p w:rsidR="00F56B81" w:rsidRPr="00025096" w:rsidRDefault="00F56B81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DC13B8" w:rsidRPr="00025096" w:rsidRDefault="00DC13B8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7F167C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Für welche besondere Leb</w:t>
            </w:r>
            <w:r w:rsidR="009746C9" w:rsidRPr="00025096">
              <w:rPr>
                <w:rFonts w:ascii="Arial Narrow" w:hAnsi="Arial Narrow"/>
                <w:b/>
                <w:sz w:val="23"/>
                <w:szCs w:val="23"/>
              </w:rPr>
              <w:t>enslage wird der Kurs</w:t>
            </w:r>
            <w:r w:rsidR="00F63DAE" w:rsidRPr="00025096">
              <w:rPr>
                <w:rFonts w:ascii="Arial Narrow" w:hAnsi="Arial Narrow"/>
                <w:b/>
                <w:sz w:val="23"/>
                <w:szCs w:val="23"/>
              </w:rPr>
              <w:t xml:space="preserve"> angeboten (bitte kennzeichnen)</w:t>
            </w:r>
          </w:p>
          <w:p w:rsidR="007F167C" w:rsidRPr="00025096" w:rsidRDefault="007F167C">
            <w:pPr>
              <w:rPr>
                <w:rFonts w:ascii="Arial Narrow" w:hAnsi="Arial Narrow"/>
                <w:sz w:val="23"/>
                <w:szCs w:val="23"/>
              </w:rPr>
            </w:pPr>
          </w:p>
          <w:p w:rsidR="00F67198" w:rsidRPr="00F67198" w:rsidRDefault="00F67198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1202">
              <w:rPr>
                <w:rFonts w:ascii="Arial Narrow" w:hAnsi="Arial Narrow" w:cs="Arial"/>
                <w:sz w:val="22"/>
                <w:szCs w:val="22"/>
              </w:rPr>
            </w:r>
            <w:r w:rsidR="00F2120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t xml:space="preserve"> Einelternfamilien</w:t>
            </w:r>
          </w:p>
          <w:p w:rsidR="00F67198" w:rsidRPr="00F67198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F67198" w:rsidRPr="00F67198">
              <w:rPr>
                <w:rFonts w:ascii="Arial Narrow" w:hAnsi="Arial Narrow" w:cs="Arial"/>
                <w:sz w:val="22"/>
                <w:szCs w:val="22"/>
              </w:rPr>
              <w:t xml:space="preserve"> Familien in früher Elternschaft</w:t>
            </w:r>
          </w:p>
          <w:p w:rsidR="00F67198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Mehrlingsfamilien</w:t>
            </w:r>
          </w:p>
          <w:p w:rsidR="00F56B81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Getrenntlebende Eltern</w:t>
            </w:r>
          </w:p>
          <w:p w:rsidR="00F56B81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Familien mit gleichgeschlechtlichen Eltern</w:t>
            </w:r>
          </w:p>
          <w:p w:rsidR="00F56B81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Familien mit Fluchterfahrung und zugewanderte Familien</w:t>
            </w:r>
          </w:p>
          <w:p w:rsidR="00F56B81" w:rsidRPr="00F67198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Familien mit Gewalterfahrung</w:t>
            </w:r>
          </w:p>
          <w:p w:rsidR="00F67198" w:rsidRPr="00F67198" w:rsidRDefault="00F67198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1202">
              <w:rPr>
                <w:rFonts w:ascii="Arial Narrow" w:hAnsi="Arial Narrow" w:cs="Arial"/>
                <w:sz w:val="22"/>
                <w:szCs w:val="22"/>
              </w:rPr>
            </w:r>
            <w:r w:rsidR="00F2120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t xml:space="preserve"> Familien mit kranken oder behinderten Angehörigen</w:t>
            </w:r>
          </w:p>
          <w:p w:rsidR="00F67198" w:rsidRDefault="00F67198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21202">
              <w:rPr>
                <w:rFonts w:ascii="Arial Narrow" w:hAnsi="Arial Narrow" w:cs="Arial"/>
                <w:sz w:val="22"/>
                <w:szCs w:val="22"/>
              </w:rPr>
            </w:r>
            <w:r w:rsidR="00F21202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F67198">
              <w:rPr>
                <w:rFonts w:ascii="Arial Narrow" w:hAnsi="Arial Narrow" w:cs="Arial"/>
                <w:sz w:val="22"/>
                <w:szCs w:val="22"/>
              </w:rPr>
              <w:t xml:space="preserve"> andere</w:t>
            </w:r>
            <w:r w:rsidR="00F56B8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  <w:p w:rsidR="00F56B81" w:rsidRPr="00F67198" w:rsidRDefault="00F56B81" w:rsidP="00F67198">
            <w:pPr>
              <w:pStyle w:val="NurText"/>
              <w:rPr>
                <w:rFonts w:ascii="Arial Narrow" w:hAnsi="Arial Narrow" w:cs="Arial"/>
                <w:sz w:val="22"/>
                <w:szCs w:val="22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E2063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Kurzbeschreibung der besonderen Lebenslage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Pr="00025096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Pr="00025096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20635" w:rsidRPr="00025096" w:rsidTr="00247745">
        <w:tc>
          <w:tcPr>
            <w:tcW w:w="9212" w:type="dxa"/>
            <w:shd w:val="clear" w:color="auto" w:fill="auto"/>
          </w:tcPr>
          <w:p w:rsidR="00E20635" w:rsidRPr="00025096" w:rsidRDefault="00E2063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Angestrebte Ziele durch das Kursangebot</w:t>
            </w:r>
          </w:p>
          <w:p w:rsidR="00E2063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</w:p>
          <w:p w:rsidR="00E2063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</w:p>
          <w:p w:rsidR="00E2063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</w:p>
          <w:p w:rsidR="00E20635" w:rsidRDefault="00E20635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F56B81" w:rsidRPr="00025096" w:rsidRDefault="00F56B81">
            <w:pPr>
              <w:rPr>
                <w:rFonts w:ascii="Arial Narrow" w:hAnsi="Arial Narrow"/>
                <w:sz w:val="23"/>
                <w:szCs w:val="23"/>
              </w:rPr>
            </w:pPr>
          </w:p>
          <w:p w:rsidR="00E2063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  <w:bookmarkStart w:id="0" w:name="_GoBack"/>
            <w:bookmarkEnd w:id="0"/>
          </w:p>
          <w:p w:rsidR="00E2063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715FA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lastRenderedPageBreak/>
              <w:t>Konzeption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715FA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Zeitumfang</w:t>
            </w:r>
            <w:r w:rsidR="00F63DAE" w:rsidRPr="00025096">
              <w:rPr>
                <w:rFonts w:ascii="Arial Narrow" w:hAnsi="Arial Narrow"/>
                <w:b/>
                <w:sz w:val="23"/>
                <w:szCs w:val="23"/>
              </w:rPr>
              <w:t xml:space="preserve"> und geplanter Kursbeginn</w:t>
            </w:r>
          </w:p>
          <w:p w:rsidR="00715FA5" w:rsidRPr="00025096" w:rsidRDefault="00224DCC">
            <w:pPr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>(an wie viel Tagen, wie viele Stunden, wenn bekannt - die Kurstage)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15FA5" w:rsidRPr="00025096" w:rsidTr="00247745">
        <w:tc>
          <w:tcPr>
            <w:tcW w:w="9212" w:type="dxa"/>
            <w:shd w:val="clear" w:color="auto" w:fill="auto"/>
          </w:tcPr>
          <w:p w:rsidR="00715FA5" w:rsidRPr="00025096" w:rsidRDefault="00715FA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Teilnehmerzahl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>m</w:t>
            </w:r>
            <w:r w:rsidR="00715FA5" w:rsidRPr="00025096">
              <w:rPr>
                <w:rFonts w:ascii="Arial Narrow" w:hAnsi="Arial Narrow"/>
                <w:sz w:val="23"/>
                <w:szCs w:val="23"/>
              </w:rPr>
              <w:t>indestens: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E20635">
            <w:pPr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>m</w:t>
            </w:r>
            <w:r w:rsidR="00715FA5" w:rsidRPr="00025096">
              <w:rPr>
                <w:rFonts w:ascii="Arial Narrow" w:hAnsi="Arial Narrow"/>
                <w:sz w:val="23"/>
                <w:szCs w:val="23"/>
              </w:rPr>
              <w:t>aximal: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F167C" w:rsidRPr="00025096" w:rsidTr="00247745">
        <w:tc>
          <w:tcPr>
            <w:tcW w:w="9212" w:type="dxa"/>
            <w:shd w:val="clear" w:color="auto" w:fill="auto"/>
          </w:tcPr>
          <w:p w:rsidR="007F167C" w:rsidRPr="00025096" w:rsidRDefault="00715FA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Kostenkalkulation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895"/>
              <w:gridCol w:w="817"/>
              <w:gridCol w:w="1343"/>
              <w:gridCol w:w="1260"/>
              <w:gridCol w:w="1080"/>
              <w:gridCol w:w="1260"/>
              <w:gridCol w:w="1260"/>
            </w:tblGrid>
            <w:tr w:rsidR="00392CB4" w:rsidRPr="00025096" w:rsidTr="00025096">
              <w:tc>
                <w:tcPr>
                  <w:tcW w:w="900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Anzahl der Fachkräfte</w:t>
                  </w:r>
                </w:p>
              </w:tc>
              <w:tc>
                <w:tcPr>
                  <w:tcW w:w="895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Stunden-satz</w:t>
                  </w:r>
                </w:p>
              </w:tc>
              <w:tc>
                <w:tcPr>
                  <w:tcW w:w="817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Kurs-stunden</w:t>
                  </w:r>
                </w:p>
              </w:tc>
              <w:tc>
                <w:tcPr>
                  <w:tcW w:w="1343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Vorbereitungs</w:t>
                  </w:r>
                  <w:r w:rsidR="003406AB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-</w:t>
                  </w: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zeit</w:t>
                  </w:r>
                </w:p>
                <w:p w:rsidR="00392CB4" w:rsidRPr="00025096" w:rsidRDefault="00854527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(Kursstunden X 0,5 Stunden, nur für 1 Person </w:t>
                  </w:r>
                  <w:r w:rsidR="00392CB4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60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Vorbereitungs</w:t>
                  </w:r>
                  <w:r w:rsidR="003406AB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-</w:t>
                  </w: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kosten</w:t>
                  </w:r>
                </w:p>
                <w:p w:rsidR="00392CB4" w:rsidRPr="00025096" w:rsidRDefault="004325C2" w:rsidP="00E76850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(Vorbereit</w:t>
                  </w:r>
                  <w:r w:rsidR="00392CB4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ungs</w:t>
                  </w:r>
                  <w:r w:rsidR="003406AB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-</w:t>
                  </w:r>
                  <w:r w:rsidR="00392CB4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zeit X 4</w:t>
                  </w:r>
                  <w:r w:rsidR="00E76850">
                    <w:rPr>
                      <w:rFonts w:ascii="Arial Narrow" w:hAnsi="Arial Narrow"/>
                      <w:b/>
                      <w:sz w:val="16"/>
                      <w:szCs w:val="16"/>
                    </w:rPr>
                    <w:t>2</w:t>
                  </w:r>
                  <w:r w:rsidR="00392CB4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,00 €)</w:t>
                  </w:r>
                </w:p>
              </w:tc>
              <w:tc>
                <w:tcPr>
                  <w:tcW w:w="1080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Zwischen-summe</w:t>
                  </w:r>
                </w:p>
              </w:tc>
              <w:tc>
                <w:tcPr>
                  <w:tcW w:w="1260" w:type="dxa"/>
                  <w:shd w:val="clear" w:color="auto" w:fill="B3B3B3"/>
                  <w:vAlign w:val="center"/>
                </w:tcPr>
                <w:p w:rsidR="003406AB" w:rsidRPr="00025096" w:rsidRDefault="003406AB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20%</w:t>
                  </w:r>
                </w:p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Verwaltungs</w:t>
                  </w:r>
                  <w:r w:rsidR="003406AB"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-</w:t>
                  </w: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kosten</w:t>
                  </w:r>
                </w:p>
              </w:tc>
              <w:tc>
                <w:tcPr>
                  <w:tcW w:w="1260" w:type="dxa"/>
                  <w:shd w:val="clear" w:color="auto" w:fill="B3B3B3"/>
                  <w:vAlign w:val="center"/>
                </w:tcPr>
                <w:p w:rsidR="00392CB4" w:rsidRPr="00025096" w:rsidRDefault="00392CB4" w:rsidP="00025096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Summe</w:t>
                  </w:r>
                </w:p>
              </w:tc>
            </w:tr>
            <w:tr w:rsidR="00392CB4" w:rsidRPr="00025096" w:rsidTr="00025096">
              <w:trPr>
                <w:trHeight w:val="325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392CB4" w:rsidRPr="00025096" w:rsidRDefault="00392CB4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392CB4" w:rsidRPr="00025096" w:rsidRDefault="00E76850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42</w:t>
                  </w:r>
                  <w:r w:rsidR="00392CB4" w:rsidRPr="00025096">
                    <w:rPr>
                      <w:rFonts w:ascii="Arial Narrow" w:hAnsi="Arial Narrow"/>
                      <w:sz w:val="16"/>
                      <w:szCs w:val="16"/>
                    </w:rPr>
                    <w:t>,00 €</w:t>
                  </w: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:rsidR="00392CB4" w:rsidRPr="00025096" w:rsidRDefault="009C4443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43" w:type="dxa"/>
                  <w:shd w:val="clear" w:color="auto" w:fill="auto"/>
                  <w:vAlign w:val="center"/>
                </w:tcPr>
                <w:p w:rsidR="00392CB4" w:rsidRPr="00025096" w:rsidRDefault="009C4443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92CB4" w:rsidRPr="00025096" w:rsidRDefault="009C4443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392CB4" w:rsidRPr="00025096" w:rsidRDefault="009C4443" w:rsidP="009C4443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92CB4" w:rsidRPr="00025096" w:rsidRDefault="009C4443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92CB4" w:rsidRPr="00025096" w:rsidRDefault="009C4443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392CB4" w:rsidRPr="00025096" w:rsidTr="00025096">
              <w:trPr>
                <w:trHeight w:val="266"/>
              </w:trPr>
              <w:tc>
                <w:tcPr>
                  <w:tcW w:w="8815" w:type="dxa"/>
                  <w:gridSpan w:val="8"/>
                  <w:shd w:val="clear" w:color="auto" w:fill="F3F3F3"/>
                  <w:vAlign w:val="center"/>
                </w:tcPr>
                <w:p w:rsidR="00392CB4" w:rsidRPr="00025096" w:rsidRDefault="00392CB4" w:rsidP="00EA76B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sz w:val="16"/>
                      <w:szCs w:val="16"/>
                    </w:rPr>
                    <w:t>Zusatzkosten (z.B. Kinderbetreuung)</w:t>
                  </w:r>
                </w:p>
              </w:tc>
            </w:tr>
            <w:tr w:rsidR="006A32CD" w:rsidRPr="00025096" w:rsidTr="00025096">
              <w:trPr>
                <w:trHeight w:val="360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6A32CD" w:rsidRPr="00025096" w:rsidRDefault="009C4443" w:rsidP="00025096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:rsidR="006A32CD" w:rsidRPr="00025096" w:rsidRDefault="006A32CD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17" w:type="dxa"/>
                  <w:shd w:val="clear" w:color="auto" w:fill="auto"/>
                  <w:vAlign w:val="center"/>
                </w:tcPr>
                <w:p w:rsidR="006A32CD" w:rsidRPr="00025096" w:rsidRDefault="006A32CD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943" w:type="dxa"/>
                  <w:gridSpan w:val="4"/>
                  <w:shd w:val="clear" w:color="auto" w:fill="auto"/>
                  <w:vAlign w:val="center"/>
                </w:tcPr>
                <w:p w:rsidR="006A32CD" w:rsidRPr="00025096" w:rsidRDefault="006A32CD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A32CD" w:rsidRPr="00025096" w:rsidRDefault="009C4443" w:rsidP="009C4443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A32CD" w:rsidRPr="00025096" w:rsidTr="00025096">
              <w:trPr>
                <w:trHeight w:val="342"/>
              </w:trPr>
              <w:tc>
                <w:tcPr>
                  <w:tcW w:w="900" w:type="dxa"/>
                  <w:shd w:val="clear" w:color="auto" w:fill="auto"/>
                  <w:vAlign w:val="center"/>
                </w:tcPr>
                <w:p w:rsidR="006A32CD" w:rsidRPr="00025096" w:rsidRDefault="006A32CD" w:rsidP="006A32CD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25096">
                    <w:rPr>
                      <w:rFonts w:ascii="Arial Narrow" w:hAnsi="Arial Narrow"/>
                      <w:b/>
                      <w:sz w:val="16"/>
                      <w:szCs w:val="16"/>
                    </w:rPr>
                    <w:t>Summe</w:t>
                  </w:r>
                </w:p>
              </w:tc>
              <w:tc>
                <w:tcPr>
                  <w:tcW w:w="6655" w:type="dxa"/>
                  <w:gridSpan w:val="6"/>
                  <w:shd w:val="clear" w:color="auto" w:fill="auto"/>
                  <w:vAlign w:val="center"/>
                </w:tcPr>
                <w:p w:rsidR="006A32CD" w:rsidRPr="00025096" w:rsidRDefault="006A32CD" w:rsidP="00025096">
                  <w:pPr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A32CD" w:rsidRPr="00025096" w:rsidRDefault="009C4443" w:rsidP="00025096">
                  <w:pPr>
                    <w:jc w:val="righ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15FA5" w:rsidRPr="00025096" w:rsidTr="00247745">
        <w:tc>
          <w:tcPr>
            <w:tcW w:w="9212" w:type="dxa"/>
            <w:shd w:val="clear" w:color="auto" w:fill="auto"/>
          </w:tcPr>
          <w:p w:rsidR="00715FA5" w:rsidRPr="00025096" w:rsidRDefault="00715FA5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>Bean</w:t>
            </w:r>
            <w:r w:rsidR="00E20635" w:rsidRPr="00025096">
              <w:rPr>
                <w:rFonts w:ascii="Arial Narrow" w:hAnsi="Arial Narrow"/>
                <w:b/>
                <w:sz w:val="23"/>
                <w:szCs w:val="23"/>
              </w:rPr>
              <w:t>tragte Förderung pro Familie</w:t>
            </w:r>
            <w:r w:rsidR="00E76850">
              <w:rPr>
                <w:rFonts w:ascii="Arial Narrow" w:hAnsi="Arial Narrow"/>
                <w:b/>
                <w:sz w:val="23"/>
                <w:szCs w:val="23"/>
              </w:rPr>
              <w:t xml:space="preserve"> (max. 500 €)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15FA5" w:rsidRPr="00025096" w:rsidTr="00247745">
        <w:tc>
          <w:tcPr>
            <w:tcW w:w="9212" w:type="dxa"/>
            <w:shd w:val="clear" w:color="auto" w:fill="auto"/>
          </w:tcPr>
          <w:p w:rsidR="00715FA5" w:rsidRPr="00025096" w:rsidRDefault="00715FA5" w:rsidP="00D52E5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025096">
              <w:rPr>
                <w:rFonts w:ascii="Arial Narrow" w:hAnsi="Arial Narrow"/>
                <w:b/>
                <w:sz w:val="23"/>
                <w:szCs w:val="23"/>
              </w:rPr>
              <w:t xml:space="preserve">Liegt dem Jugendamt eine </w:t>
            </w:r>
            <w:r w:rsidR="00E20635" w:rsidRPr="00025096">
              <w:rPr>
                <w:rFonts w:ascii="Arial Narrow" w:hAnsi="Arial Narrow"/>
                <w:b/>
                <w:sz w:val="23"/>
                <w:szCs w:val="23"/>
              </w:rPr>
              <w:t xml:space="preserve">von Ihnen </w:t>
            </w:r>
            <w:r w:rsidRPr="00025096">
              <w:rPr>
                <w:rFonts w:ascii="Arial Narrow" w:hAnsi="Arial Narrow"/>
                <w:b/>
                <w:sz w:val="23"/>
                <w:szCs w:val="23"/>
              </w:rPr>
              <w:t xml:space="preserve">unterzeichnete </w:t>
            </w:r>
            <w:r w:rsidR="00D52E52" w:rsidRPr="00025096">
              <w:rPr>
                <w:rFonts w:ascii="Arial Narrow" w:hAnsi="Arial Narrow"/>
                <w:b/>
                <w:sz w:val="23"/>
                <w:szCs w:val="23"/>
              </w:rPr>
              <w:t xml:space="preserve">Vereinbarung zum Schutzauftrag der Jugendhilfe gem. § 8 a Abs. 2 SGB VIII </w:t>
            </w:r>
            <w:r w:rsidRPr="00025096">
              <w:rPr>
                <w:rFonts w:ascii="Arial Narrow" w:hAnsi="Arial Narrow"/>
                <w:b/>
                <w:sz w:val="23"/>
                <w:szCs w:val="23"/>
              </w:rPr>
              <w:t>(Kinderschutz) vor?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 w:rsidP="00025096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>□</w:t>
            </w:r>
            <w:r w:rsidR="003406AB" w:rsidRPr="00025096">
              <w:rPr>
                <w:rFonts w:ascii="Arial Narrow" w:hAnsi="Arial Narrow"/>
                <w:sz w:val="23"/>
                <w:szCs w:val="23"/>
              </w:rPr>
              <w:tab/>
            </w:r>
            <w:r w:rsidRPr="00025096">
              <w:rPr>
                <w:rFonts w:ascii="Arial Narrow" w:hAnsi="Arial Narrow"/>
                <w:sz w:val="23"/>
                <w:szCs w:val="23"/>
              </w:rPr>
              <w:t>ja</w:t>
            </w:r>
          </w:p>
          <w:p w:rsidR="00715FA5" w:rsidRPr="00025096" w:rsidRDefault="00715FA5" w:rsidP="00025096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 xml:space="preserve">□ </w:t>
            </w:r>
            <w:r w:rsidR="003406AB" w:rsidRPr="00025096">
              <w:rPr>
                <w:rFonts w:ascii="Arial Narrow" w:hAnsi="Arial Narrow"/>
                <w:sz w:val="23"/>
                <w:szCs w:val="23"/>
              </w:rPr>
              <w:tab/>
            </w:r>
            <w:r w:rsidRPr="00025096">
              <w:rPr>
                <w:rFonts w:ascii="Arial Narrow" w:hAnsi="Arial Narrow"/>
                <w:sz w:val="23"/>
                <w:szCs w:val="23"/>
              </w:rPr>
              <w:t>nein</w:t>
            </w:r>
          </w:p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715FA5" w:rsidRPr="00025096" w:rsidTr="00247745">
        <w:tc>
          <w:tcPr>
            <w:tcW w:w="9212" w:type="dxa"/>
            <w:shd w:val="clear" w:color="auto" w:fill="auto"/>
          </w:tcPr>
          <w:p w:rsidR="00715FA5" w:rsidRPr="00025096" w:rsidRDefault="00715FA5">
            <w:pPr>
              <w:rPr>
                <w:rFonts w:ascii="Arial Narrow" w:hAnsi="Arial Narrow"/>
                <w:sz w:val="23"/>
                <w:szCs w:val="23"/>
              </w:rPr>
            </w:pPr>
          </w:p>
          <w:p w:rsidR="00F63DAE" w:rsidRPr="00025096" w:rsidRDefault="00F63DAE">
            <w:pPr>
              <w:rPr>
                <w:rFonts w:ascii="Arial Narrow" w:hAnsi="Arial Narrow"/>
                <w:sz w:val="23"/>
                <w:szCs w:val="23"/>
              </w:rPr>
            </w:pPr>
          </w:p>
          <w:p w:rsidR="00715FA5" w:rsidRPr="00025096" w:rsidRDefault="00715FA5" w:rsidP="00025096">
            <w:pPr>
              <w:tabs>
                <w:tab w:val="left" w:pos="3420"/>
              </w:tabs>
              <w:rPr>
                <w:rFonts w:ascii="Arial Narrow" w:hAnsi="Arial Narrow"/>
                <w:sz w:val="23"/>
                <w:szCs w:val="23"/>
              </w:rPr>
            </w:pPr>
            <w:r w:rsidRPr="00025096">
              <w:rPr>
                <w:rFonts w:ascii="Arial Narrow" w:hAnsi="Arial Narrow"/>
                <w:sz w:val="23"/>
                <w:szCs w:val="23"/>
              </w:rPr>
              <w:t xml:space="preserve">________________________ </w:t>
            </w:r>
            <w:r w:rsidR="00EA76B2" w:rsidRPr="00025096">
              <w:rPr>
                <w:rFonts w:ascii="Arial Narrow" w:hAnsi="Arial Narrow"/>
                <w:sz w:val="23"/>
                <w:szCs w:val="23"/>
              </w:rPr>
              <w:tab/>
            </w:r>
            <w:r w:rsidRPr="00025096">
              <w:rPr>
                <w:rFonts w:ascii="Arial Narrow" w:hAnsi="Arial Narrow"/>
                <w:sz w:val="23"/>
                <w:szCs w:val="23"/>
              </w:rPr>
              <w:t>__________________________________________</w:t>
            </w:r>
          </w:p>
          <w:p w:rsidR="00715FA5" w:rsidRPr="00025096" w:rsidRDefault="00EA76B2" w:rsidP="00025096">
            <w:pPr>
              <w:tabs>
                <w:tab w:val="left" w:pos="3420"/>
                <w:tab w:val="left" w:pos="432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025096">
              <w:rPr>
                <w:rFonts w:ascii="Arial Narrow" w:hAnsi="Arial Narrow"/>
                <w:b/>
                <w:sz w:val="18"/>
                <w:szCs w:val="18"/>
              </w:rPr>
              <w:t xml:space="preserve">Datum </w:t>
            </w:r>
            <w:r w:rsidRPr="00025096">
              <w:rPr>
                <w:rFonts w:ascii="Arial Narrow" w:hAnsi="Arial Narrow"/>
                <w:b/>
                <w:sz w:val="18"/>
                <w:szCs w:val="18"/>
              </w:rPr>
              <w:tab/>
              <w:t>Unterschrift</w:t>
            </w:r>
          </w:p>
        </w:tc>
      </w:tr>
    </w:tbl>
    <w:p w:rsidR="007F167C" w:rsidRPr="007F167C" w:rsidRDefault="007F167C">
      <w:pPr>
        <w:rPr>
          <w:rFonts w:ascii="Arial Narrow" w:hAnsi="Arial Narrow"/>
          <w:sz w:val="23"/>
          <w:szCs w:val="23"/>
        </w:rPr>
      </w:pPr>
    </w:p>
    <w:sectPr w:rsidR="007F167C" w:rsidRPr="007F167C" w:rsidSect="00B150DE">
      <w:footerReference w:type="default" r:id="rId7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81" w:rsidRDefault="00F56B81" w:rsidP="00F56B81">
      <w:r>
        <w:separator/>
      </w:r>
    </w:p>
  </w:endnote>
  <w:endnote w:type="continuationSeparator" w:id="0">
    <w:p w:rsidR="00F56B81" w:rsidRDefault="00F56B81" w:rsidP="00F5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06444"/>
      <w:docPartObj>
        <w:docPartGallery w:val="Page Numbers (Bottom of Page)"/>
        <w:docPartUnique/>
      </w:docPartObj>
    </w:sdtPr>
    <w:sdtContent>
      <w:p w:rsidR="00F56B81" w:rsidRDefault="00F56B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02">
          <w:rPr>
            <w:noProof/>
          </w:rPr>
          <w:t>2</w:t>
        </w:r>
        <w:r>
          <w:fldChar w:fldCharType="end"/>
        </w:r>
      </w:p>
    </w:sdtContent>
  </w:sdt>
  <w:p w:rsidR="00F56B81" w:rsidRDefault="00F56B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81" w:rsidRDefault="00F56B81" w:rsidP="00F56B81">
      <w:r>
        <w:separator/>
      </w:r>
    </w:p>
  </w:footnote>
  <w:footnote w:type="continuationSeparator" w:id="0">
    <w:p w:rsidR="00F56B81" w:rsidRDefault="00F56B81" w:rsidP="00F56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7C"/>
    <w:rsid w:val="00025096"/>
    <w:rsid w:val="000E7D32"/>
    <w:rsid w:val="001C0286"/>
    <w:rsid w:val="00215992"/>
    <w:rsid w:val="00224DCC"/>
    <w:rsid w:val="00247745"/>
    <w:rsid w:val="003406AB"/>
    <w:rsid w:val="00392CB4"/>
    <w:rsid w:val="004325C2"/>
    <w:rsid w:val="004D07CF"/>
    <w:rsid w:val="00501FFB"/>
    <w:rsid w:val="005046BB"/>
    <w:rsid w:val="00572829"/>
    <w:rsid w:val="005A2E5B"/>
    <w:rsid w:val="00621752"/>
    <w:rsid w:val="00647DE3"/>
    <w:rsid w:val="006A32CD"/>
    <w:rsid w:val="006B3D84"/>
    <w:rsid w:val="006C6972"/>
    <w:rsid w:val="00715FA5"/>
    <w:rsid w:val="007F167C"/>
    <w:rsid w:val="00854527"/>
    <w:rsid w:val="009746C9"/>
    <w:rsid w:val="009C4443"/>
    <w:rsid w:val="00AD4E68"/>
    <w:rsid w:val="00B150DE"/>
    <w:rsid w:val="00B61247"/>
    <w:rsid w:val="00D32FC4"/>
    <w:rsid w:val="00D41775"/>
    <w:rsid w:val="00D52E52"/>
    <w:rsid w:val="00DC13B8"/>
    <w:rsid w:val="00E07B1F"/>
    <w:rsid w:val="00E20635"/>
    <w:rsid w:val="00E76850"/>
    <w:rsid w:val="00E86F34"/>
    <w:rsid w:val="00EA76B2"/>
    <w:rsid w:val="00EB2D8B"/>
    <w:rsid w:val="00F21202"/>
    <w:rsid w:val="00F55ADA"/>
    <w:rsid w:val="00F56B81"/>
    <w:rsid w:val="00F63DAE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E1E34"/>
  <w15:chartTrackingRefBased/>
  <w15:docId w15:val="{570BA3A7-A1C7-4033-960E-4563A77F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F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D52E52"/>
    <w:pPr>
      <w:spacing w:line="300" w:lineRule="exact"/>
    </w:pPr>
    <w:rPr>
      <w:rFonts w:ascii="Arial Narrow" w:hAnsi="Arial Narrow"/>
      <w:b/>
      <w:sz w:val="23"/>
      <w:szCs w:val="20"/>
    </w:rPr>
  </w:style>
  <w:style w:type="paragraph" w:styleId="NurText">
    <w:name w:val="Plain Text"/>
    <w:basedOn w:val="Standard"/>
    <w:link w:val="NurTextZchn"/>
    <w:rsid w:val="00F67198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rsid w:val="00F67198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unhideWhenUsed/>
    <w:rsid w:val="00F56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6B8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6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AD8AFDBB</Template>
  <TotalTime>0</TotalTime>
  <Pages>2</Pages>
  <Words>172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FDS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Gernsheimer</dc:creator>
  <cp:keywords/>
  <cp:lastModifiedBy>Hauser, Judith</cp:lastModifiedBy>
  <cp:revision>2</cp:revision>
  <cp:lastPrinted>2011-12-07T09:59:00Z</cp:lastPrinted>
  <dcterms:created xsi:type="dcterms:W3CDTF">2024-03-07T08:47:00Z</dcterms:created>
  <dcterms:modified xsi:type="dcterms:W3CDTF">2024-03-07T08:47:00Z</dcterms:modified>
</cp:coreProperties>
</file>