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36" w:rsidRDefault="00AC5F36">
      <w:pPr>
        <w:framePr w:w="799" w:h="289" w:hSpace="142" w:wrap="around" w:vAnchor="page" w:hAnchor="page" w:x="18" w:y="5671" w:anchorLock="1"/>
        <w:rPr>
          <w:sz w:val="18"/>
        </w:rPr>
      </w:pPr>
    </w:p>
    <w:tbl>
      <w:tblPr>
        <w:tblStyle w:val="Listentabelle3"/>
        <w:tblW w:w="8217" w:type="dxa"/>
        <w:tblLook w:val="04A0" w:firstRow="1" w:lastRow="0" w:firstColumn="1" w:lastColumn="0" w:noHBand="0" w:noVBand="1"/>
      </w:tblPr>
      <w:tblGrid>
        <w:gridCol w:w="3566"/>
        <w:gridCol w:w="4651"/>
      </w:tblGrid>
      <w:tr w:rsidR="00BC01B7" w:rsidRPr="00365B78" w:rsidTr="00BC0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1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C01B7" w:rsidRPr="00365B78" w:rsidRDefault="00BC01B7" w:rsidP="00BC01B7">
            <w:pPr>
              <w:pStyle w:val="Behrde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365B78">
              <w:rPr>
                <w:rFonts w:cs="Calibri"/>
                <w:b/>
                <w:color w:val="auto"/>
                <w:sz w:val="22"/>
                <w:szCs w:val="22"/>
              </w:rPr>
              <w:t>Allgemeine Angaben zur Einrichtung</w:t>
            </w:r>
          </w:p>
        </w:tc>
      </w:tr>
      <w:tr w:rsidR="00BC01B7" w:rsidRPr="00365B78" w:rsidTr="00BC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tcBorders>
              <w:right w:val="single" w:sz="4" w:space="0" w:color="auto"/>
            </w:tcBorders>
          </w:tcPr>
          <w:p w:rsidR="00BC01B7" w:rsidRPr="00365B78" w:rsidRDefault="00BC01B7" w:rsidP="008166CA">
            <w:pPr>
              <w:pStyle w:val="Behrde"/>
              <w:spacing w:before="120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Name: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BC01B7" w:rsidRPr="00365B78" w:rsidRDefault="00BC01B7" w:rsidP="008166CA">
            <w:pPr>
              <w:pStyle w:val="Behrd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01B7" w:rsidRPr="00365B78" w:rsidTr="00BC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tcBorders>
              <w:right w:val="single" w:sz="4" w:space="0" w:color="auto"/>
            </w:tcBorders>
          </w:tcPr>
          <w:p w:rsidR="00BC01B7" w:rsidRPr="00365B78" w:rsidRDefault="00BC01B7" w:rsidP="008166CA">
            <w:pPr>
              <w:pStyle w:val="Behrde"/>
              <w:spacing w:before="120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Adresse: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BC01B7" w:rsidRPr="00365B78" w:rsidRDefault="00BC01B7" w:rsidP="008166CA">
            <w:pPr>
              <w:pStyle w:val="Beh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01B7" w:rsidRPr="00365B78" w:rsidTr="00BC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tcBorders>
              <w:right w:val="single" w:sz="4" w:space="0" w:color="auto"/>
            </w:tcBorders>
          </w:tcPr>
          <w:p w:rsidR="00BC01B7" w:rsidRPr="00365B78" w:rsidRDefault="00BC01B7" w:rsidP="008166CA">
            <w:pPr>
              <w:pStyle w:val="Behrde"/>
              <w:spacing w:before="120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Telefon: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BC01B7" w:rsidRPr="00365B78" w:rsidRDefault="00BC01B7" w:rsidP="008166CA">
            <w:pPr>
              <w:pStyle w:val="Behrd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01B7" w:rsidRPr="00365B78" w:rsidTr="00BC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tcBorders>
              <w:right w:val="single" w:sz="4" w:space="0" w:color="auto"/>
            </w:tcBorders>
          </w:tcPr>
          <w:p w:rsidR="00BC01B7" w:rsidRPr="00365B78" w:rsidRDefault="00BC01B7" w:rsidP="008166CA">
            <w:pPr>
              <w:pStyle w:val="Behrde"/>
              <w:spacing w:before="120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 xml:space="preserve">Meldung durch (Name </w:t>
            </w:r>
            <w:r w:rsidR="00365B78" w:rsidRPr="00365B78">
              <w:rPr>
                <w:sz w:val="22"/>
                <w:szCs w:val="22"/>
              </w:rPr>
              <w:t>/</w:t>
            </w:r>
            <w:r w:rsidRPr="00365B78">
              <w:rPr>
                <w:sz w:val="22"/>
                <w:szCs w:val="22"/>
              </w:rPr>
              <w:t xml:space="preserve"> Funktion)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BC01B7" w:rsidRPr="00365B78" w:rsidRDefault="00BC01B7" w:rsidP="008166CA">
            <w:pPr>
              <w:pStyle w:val="Beh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01B7" w:rsidRPr="00365B78" w:rsidTr="00BC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tcBorders>
              <w:right w:val="single" w:sz="4" w:space="0" w:color="auto"/>
            </w:tcBorders>
          </w:tcPr>
          <w:p w:rsidR="00BC01B7" w:rsidRPr="00365B78" w:rsidRDefault="00BC01B7" w:rsidP="008166CA">
            <w:pPr>
              <w:pStyle w:val="Behrde"/>
              <w:spacing w:before="120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Gesamtkinderzahl der Einrichtung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BC01B7" w:rsidRPr="00365B78" w:rsidRDefault="00BC01B7" w:rsidP="008166CA">
            <w:pPr>
              <w:pStyle w:val="Behrd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AC5F36" w:rsidRPr="006C5146" w:rsidRDefault="00AC5F36">
      <w:pPr>
        <w:pStyle w:val="Behrde"/>
        <w:rPr>
          <w:sz w:val="2"/>
          <w:szCs w:val="22"/>
        </w:rPr>
      </w:pPr>
    </w:p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3566"/>
        <w:gridCol w:w="4651"/>
      </w:tblGrid>
      <w:tr w:rsidR="00BC01B7" w:rsidRPr="00365B78" w:rsidTr="00210232">
        <w:tc>
          <w:tcPr>
            <w:tcW w:w="8217" w:type="dxa"/>
            <w:gridSpan w:val="2"/>
            <w:shd w:val="clear" w:color="auto" w:fill="D9D9D9" w:themeFill="background1" w:themeFillShade="D9"/>
          </w:tcPr>
          <w:p w:rsidR="00BC01B7" w:rsidRPr="00365B78" w:rsidRDefault="00BC01B7" w:rsidP="00BC01B7">
            <w:pPr>
              <w:pStyle w:val="Behrde"/>
              <w:spacing w:line="276" w:lineRule="auto"/>
              <w:rPr>
                <w:rFonts w:cs="Calibri"/>
                <w:sz w:val="22"/>
                <w:szCs w:val="22"/>
              </w:rPr>
            </w:pPr>
            <w:r w:rsidRPr="00365B78">
              <w:rPr>
                <w:rFonts w:cs="Calibri"/>
                <w:sz w:val="22"/>
                <w:szCs w:val="22"/>
              </w:rPr>
              <w:t>Angaben zum Erkrankten / Krankheitsverdächtigen</w:t>
            </w:r>
          </w:p>
        </w:tc>
      </w:tr>
      <w:tr w:rsidR="00BC01B7" w:rsidRPr="00365B78" w:rsidTr="00210232">
        <w:tc>
          <w:tcPr>
            <w:tcW w:w="3566" w:type="dxa"/>
          </w:tcPr>
          <w:p w:rsidR="00210232" w:rsidRPr="00365B78" w:rsidRDefault="00210232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Name, Vorname:</w:t>
            </w:r>
          </w:p>
        </w:tc>
        <w:tc>
          <w:tcPr>
            <w:tcW w:w="4651" w:type="dxa"/>
          </w:tcPr>
          <w:p w:rsidR="00BC01B7" w:rsidRPr="00365B78" w:rsidRDefault="00BC01B7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BC01B7" w:rsidRPr="00365B78" w:rsidTr="00210232">
        <w:tc>
          <w:tcPr>
            <w:tcW w:w="3566" w:type="dxa"/>
          </w:tcPr>
          <w:p w:rsidR="00BC01B7" w:rsidRPr="00365B78" w:rsidRDefault="00210232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Geburtsdatum:</w:t>
            </w:r>
          </w:p>
        </w:tc>
        <w:tc>
          <w:tcPr>
            <w:tcW w:w="4651" w:type="dxa"/>
          </w:tcPr>
          <w:p w:rsidR="00BC01B7" w:rsidRPr="00365B78" w:rsidRDefault="00BC01B7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BC01B7" w:rsidRPr="00365B78" w:rsidTr="00210232">
        <w:tc>
          <w:tcPr>
            <w:tcW w:w="3566" w:type="dxa"/>
          </w:tcPr>
          <w:p w:rsidR="00BC01B7" w:rsidRPr="00365B78" w:rsidRDefault="00210232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Adresse:</w:t>
            </w:r>
          </w:p>
        </w:tc>
        <w:tc>
          <w:tcPr>
            <w:tcW w:w="4651" w:type="dxa"/>
          </w:tcPr>
          <w:p w:rsidR="00BC01B7" w:rsidRPr="00365B78" w:rsidRDefault="00BC01B7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BC01B7" w:rsidRPr="00365B78" w:rsidTr="00210232">
        <w:tc>
          <w:tcPr>
            <w:tcW w:w="3566" w:type="dxa"/>
          </w:tcPr>
          <w:p w:rsidR="00BC01B7" w:rsidRPr="00365B78" w:rsidRDefault="00210232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Telefon:</w:t>
            </w:r>
          </w:p>
        </w:tc>
        <w:tc>
          <w:tcPr>
            <w:tcW w:w="4651" w:type="dxa"/>
          </w:tcPr>
          <w:p w:rsidR="00BC01B7" w:rsidRPr="00365B78" w:rsidRDefault="00BC01B7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462975" w:rsidRPr="00365B78" w:rsidTr="00210232">
        <w:tc>
          <w:tcPr>
            <w:tcW w:w="3566" w:type="dxa"/>
          </w:tcPr>
          <w:p w:rsidR="00462975" w:rsidRPr="00365B78" w:rsidRDefault="00462975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Meldeart:</w:t>
            </w:r>
          </w:p>
        </w:tc>
        <w:tc>
          <w:tcPr>
            <w:tcW w:w="4651" w:type="dxa"/>
          </w:tcPr>
          <w:p w:rsidR="00462975" w:rsidRPr="00365B78" w:rsidRDefault="00A9452A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29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365B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737A" w:rsidRPr="00365B78">
              <w:rPr>
                <w:sz w:val="22"/>
                <w:szCs w:val="22"/>
              </w:rPr>
              <w:t xml:space="preserve"> Verdacht   </w:t>
            </w:r>
            <w:sdt>
              <w:sdtPr>
                <w:rPr>
                  <w:sz w:val="22"/>
                  <w:szCs w:val="22"/>
                </w:rPr>
                <w:id w:val="-169037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7A" w:rsidRPr="00365B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737A" w:rsidRPr="00365B78">
              <w:rPr>
                <w:sz w:val="22"/>
                <w:szCs w:val="22"/>
              </w:rPr>
              <w:t xml:space="preserve"> Erkrankung   </w:t>
            </w:r>
            <w:sdt>
              <w:sdtPr>
                <w:rPr>
                  <w:sz w:val="22"/>
                  <w:szCs w:val="22"/>
                </w:rPr>
                <w:id w:val="84830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7A" w:rsidRPr="00365B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737A" w:rsidRPr="00365B78">
              <w:rPr>
                <w:sz w:val="22"/>
                <w:szCs w:val="22"/>
              </w:rPr>
              <w:t>Ausscheider</w:t>
            </w:r>
          </w:p>
        </w:tc>
      </w:tr>
      <w:tr w:rsidR="00BC01B7" w:rsidRPr="00365B78" w:rsidTr="00210232">
        <w:tc>
          <w:tcPr>
            <w:tcW w:w="3566" w:type="dxa"/>
          </w:tcPr>
          <w:p w:rsidR="00BC01B7" w:rsidRPr="00365B78" w:rsidRDefault="00210232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Gemeldet am:</w:t>
            </w:r>
          </w:p>
        </w:tc>
        <w:tc>
          <w:tcPr>
            <w:tcW w:w="4651" w:type="dxa"/>
          </w:tcPr>
          <w:p w:rsidR="00BC01B7" w:rsidRPr="00365B78" w:rsidRDefault="00BC01B7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BC01B7" w:rsidRPr="00365B78" w:rsidTr="00210232">
        <w:tc>
          <w:tcPr>
            <w:tcW w:w="3566" w:type="dxa"/>
          </w:tcPr>
          <w:p w:rsidR="00BC01B7" w:rsidRPr="00365B78" w:rsidRDefault="00210232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Ärtzlich bestätigt:</w:t>
            </w:r>
          </w:p>
        </w:tc>
        <w:tc>
          <w:tcPr>
            <w:tcW w:w="4651" w:type="dxa"/>
          </w:tcPr>
          <w:p w:rsidR="00BC01B7" w:rsidRPr="00365B78" w:rsidRDefault="00A9452A" w:rsidP="008166CA">
            <w:pPr>
              <w:pStyle w:val="Anschrift"/>
              <w:tabs>
                <w:tab w:val="left" w:pos="750"/>
              </w:tabs>
              <w:spacing w:before="12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08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CA" w:rsidRPr="00365B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66CA" w:rsidRPr="00365B78">
              <w:rPr>
                <w:sz w:val="22"/>
                <w:szCs w:val="22"/>
              </w:rPr>
              <w:t xml:space="preserve"> Ja</w:t>
            </w:r>
            <w:r w:rsidR="00462975" w:rsidRPr="00365B78">
              <w:rPr>
                <w:sz w:val="22"/>
                <w:szCs w:val="22"/>
              </w:rPr>
              <w:t xml:space="preserve">, am ___________                     </w:t>
            </w:r>
            <w:r w:rsidR="008166CA" w:rsidRPr="00365B7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1803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CA" w:rsidRPr="00365B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2975" w:rsidRPr="00365B78">
              <w:rPr>
                <w:sz w:val="22"/>
                <w:szCs w:val="22"/>
              </w:rPr>
              <w:t xml:space="preserve"> Nein</w:t>
            </w:r>
          </w:p>
        </w:tc>
      </w:tr>
      <w:tr w:rsidR="00BC01B7" w:rsidRPr="00365B78" w:rsidTr="00210232">
        <w:tc>
          <w:tcPr>
            <w:tcW w:w="3566" w:type="dxa"/>
          </w:tcPr>
          <w:p w:rsidR="00BC01B7" w:rsidRPr="00365B78" w:rsidRDefault="00210232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Besucht zur Zeit die Einrichtung:</w:t>
            </w:r>
          </w:p>
        </w:tc>
        <w:tc>
          <w:tcPr>
            <w:tcW w:w="4651" w:type="dxa"/>
          </w:tcPr>
          <w:p w:rsidR="00BC01B7" w:rsidRPr="00365B78" w:rsidRDefault="00A9452A" w:rsidP="00462975">
            <w:pPr>
              <w:pStyle w:val="Anschrift"/>
              <w:tabs>
                <w:tab w:val="left" w:pos="780"/>
              </w:tabs>
              <w:spacing w:before="12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094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365B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2975" w:rsidRPr="00365B78">
              <w:rPr>
                <w:sz w:val="22"/>
                <w:szCs w:val="22"/>
              </w:rPr>
              <w:t xml:space="preserve"> Ja           </w:t>
            </w:r>
            <w:sdt>
              <w:sdtPr>
                <w:rPr>
                  <w:sz w:val="22"/>
                  <w:szCs w:val="22"/>
                </w:rPr>
                <w:id w:val="6013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365B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2975" w:rsidRPr="00365B78">
              <w:rPr>
                <w:sz w:val="22"/>
                <w:szCs w:val="22"/>
              </w:rPr>
              <w:t xml:space="preserve"> Nein</w:t>
            </w:r>
          </w:p>
        </w:tc>
      </w:tr>
      <w:tr w:rsidR="00210232" w:rsidRPr="00365B78" w:rsidTr="00210232">
        <w:tc>
          <w:tcPr>
            <w:tcW w:w="3566" w:type="dxa"/>
          </w:tcPr>
          <w:p w:rsidR="00210232" w:rsidRPr="00365B78" w:rsidRDefault="00210232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  <w:r w:rsidRPr="00365B78">
              <w:rPr>
                <w:sz w:val="22"/>
                <w:szCs w:val="22"/>
              </w:rPr>
              <w:t>Derzeitiger Aufenthaltsort:</w:t>
            </w:r>
          </w:p>
        </w:tc>
        <w:tc>
          <w:tcPr>
            <w:tcW w:w="4651" w:type="dxa"/>
          </w:tcPr>
          <w:p w:rsidR="00210232" w:rsidRPr="00365B78" w:rsidRDefault="00210232" w:rsidP="008166CA">
            <w:pPr>
              <w:pStyle w:val="Anschrift"/>
              <w:spacing w:before="120" w:line="240" w:lineRule="auto"/>
              <w:rPr>
                <w:sz w:val="22"/>
                <w:szCs w:val="22"/>
              </w:rPr>
            </w:pPr>
          </w:p>
        </w:tc>
      </w:tr>
    </w:tbl>
    <w:p w:rsidR="00365B78" w:rsidRPr="00032BDA" w:rsidRDefault="00365B78" w:rsidP="00365B78">
      <w:pPr>
        <w:pStyle w:val="Anschrift"/>
        <w:spacing w:line="240" w:lineRule="auto"/>
        <w:rPr>
          <w:b/>
          <w:sz w:val="6"/>
        </w:rPr>
      </w:pPr>
    </w:p>
    <w:p w:rsidR="00AC5F36" w:rsidRPr="00462975" w:rsidRDefault="00462975">
      <w:pPr>
        <w:pStyle w:val="Anschrift"/>
        <w:rPr>
          <w:b/>
        </w:rPr>
      </w:pPr>
      <w:r w:rsidRPr="00462975">
        <w:rPr>
          <w:b/>
        </w:rPr>
        <w:t>Wir haben Kenntnis erhalten von folgender Krankheit bei:</w:t>
      </w:r>
    </w:p>
    <w:p w:rsidR="00462975" w:rsidRDefault="00A9452A" w:rsidP="00462975">
      <w:pPr>
        <w:pStyle w:val="Anschrift"/>
        <w:ind w:right="-1079"/>
      </w:pPr>
      <w:sdt>
        <w:sdtPr>
          <w:id w:val="127821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975">
            <w:rPr>
              <w:rFonts w:ascii="MS Gothic" w:eastAsia="MS Gothic" w:hAnsi="MS Gothic" w:hint="eastAsia"/>
            </w:rPr>
            <w:t>☐</w:t>
          </w:r>
        </w:sdtContent>
      </w:sdt>
      <w:r w:rsidR="00462975">
        <w:t xml:space="preserve"> dem Kind/ Jugendlichen   </w:t>
      </w:r>
      <w:sdt>
        <w:sdtPr>
          <w:id w:val="156128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975">
            <w:rPr>
              <w:rFonts w:ascii="MS Gothic" w:eastAsia="MS Gothic" w:hAnsi="MS Gothic" w:hint="eastAsia"/>
            </w:rPr>
            <w:t>☐</w:t>
          </w:r>
        </w:sdtContent>
      </w:sdt>
      <w:r w:rsidR="00462975">
        <w:t xml:space="preserve"> Person aus der Wohngemeinschaft   </w:t>
      </w:r>
      <w:sdt>
        <w:sdtPr>
          <w:id w:val="-211327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975">
            <w:rPr>
              <w:rFonts w:ascii="MS Gothic" w:eastAsia="MS Gothic" w:hAnsi="MS Gothic" w:hint="eastAsia"/>
            </w:rPr>
            <w:t>☐</w:t>
          </w:r>
        </w:sdtContent>
      </w:sdt>
      <w:r w:rsidR="00462975">
        <w:t xml:space="preserve"> dem /r Mitarbeiter/-in</w:t>
      </w:r>
    </w:p>
    <w:p w:rsidR="00AC5F36" w:rsidRPr="00A9452A" w:rsidRDefault="00AC5F36" w:rsidP="00365B78">
      <w:pPr>
        <w:pStyle w:val="Anschrift"/>
        <w:spacing w:line="240" w:lineRule="auto"/>
        <w:rPr>
          <w:sz w:val="6"/>
        </w:rPr>
      </w:pPr>
    </w:p>
    <w:tbl>
      <w:tblPr>
        <w:tblStyle w:val="Tabellenraster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1737A" w:rsidRPr="0081737A" w:rsidTr="00502126">
        <w:tc>
          <w:tcPr>
            <w:tcW w:w="4814" w:type="dxa"/>
          </w:tcPr>
          <w:p w:rsidR="0081737A" w:rsidRPr="0081737A" w:rsidRDefault="00A9452A" w:rsidP="00365B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7756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7A" w:rsidRPr="008173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</w:t>
            </w:r>
            <w:r w:rsidR="0081737A" w:rsidRPr="0081737A">
              <w:rPr>
                <w:sz w:val="22"/>
              </w:rPr>
              <w:t xml:space="preserve">Cholera                                                               </w:t>
            </w:r>
          </w:p>
        </w:tc>
        <w:tc>
          <w:tcPr>
            <w:tcW w:w="4815" w:type="dxa"/>
          </w:tcPr>
          <w:p w:rsidR="0081737A" w:rsidRPr="0081737A" w:rsidRDefault="00A9452A" w:rsidP="00365B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sz w:val="22"/>
              </w:rPr>
            </w:pPr>
            <w:sdt>
              <w:sdtPr>
                <w:rPr>
                  <w:sz w:val="22"/>
                </w:rPr>
                <w:id w:val="-214009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7A" w:rsidRPr="008173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737A" w:rsidRPr="0081737A">
              <w:rPr>
                <w:sz w:val="22"/>
              </w:rPr>
              <w:t xml:space="preserve"> </w:t>
            </w:r>
            <w:r w:rsidR="00365B78">
              <w:rPr>
                <w:sz w:val="22"/>
              </w:rPr>
              <w:t>Mumps</w:t>
            </w:r>
          </w:p>
        </w:tc>
      </w:tr>
      <w:tr w:rsidR="0081737A" w:rsidRPr="0081737A" w:rsidTr="00502126">
        <w:tc>
          <w:tcPr>
            <w:tcW w:w="4814" w:type="dxa"/>
          </w:tcPr>
          <w:p w:rsidR="0081737A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4932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7A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1737A" w:rsidRPr="0081737A">
              <w:rPr>
                <w:rFonts w:cs="Arial"/>
                <w:sz w:val="22"/>
              </w:rPr>
              <w:t xml:space="preserve"> Diphterie       </w:t>
            </w:r>
          </w:p>
        </w:tc>
        <w:tc>
          <w:tcPr>
            <w:tcW w:w="4815" w:type="dxa"/>
          </w:tcPr>
          <w:p w:rsidR="0081737A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66817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7A" w:rsidRPr="008173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737A" w:rsidRPr="0081737A">
              <w:rPr>
                <w:sz w:val="22"/>
              </w:rPr>
              <w:t xml:space="preserve"> Paratyphus</w:t>
            </w:r>
          </w:p>
        </w:tc>
      </w:tr>
      <w:tr w:rsidR="00365B78" w:rsidRPr="0081737A" w:rsidTr="00502126">
        <w:tc>
          <w:tcPr>
            <w:tcW w:w="4814" w:type="dxa"/>
          </w:tcPr>
          <w:p w:rsidR="00365B78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4894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>
              <w:rPr>
                <w:rFonts w:cs="Arial"/>
                <w:sz w:val="22"/>
              </w:rPr>
              <w:t xml:space="preserve"> </w:t>
            </w:r>
            <w:r w:rsidR="00365B78" w:rsidRPr="0081737A">
              <w:rPr>
                <w:sz w:val="22"/>
              </w:rPr>
              <w:t>durch Orthopockenviren verursachte Krankheiten</w:t>
            </w:r>
          </w:p>
        </w:tc>
        <w:tc>
          <w:tcPr>
            <w:tcW w:w="4815" w:type="dxa"/>
          </w:tcPr>
          <w:p w:rsidR="00365B78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9542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Pest</w:t>
            </w:r>
          </w:p>
        </w:tc>
      </w:tr>
      <w:tr w:rsidR="00365B78" w:rsidRPr="0081737A" w:rsidTr="00502126">
        <w:tc>
          <w:tcPr>
            <w:tcW w:w="4814" w:type="dxa"/>
          </w:tcPr>
          <w:p w:rsidR="00365B78" w:rsidRPr="0081737A" w:rsidRDefault="00A9452A" w:rsidP="008173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378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Enteritis durch enterohämorrhagische E.coli (EHEC)    </w:t>
            </w:r>
          </w:p>
        </w:tc>
        <w:tc>
          <w:tcPr>
            <w:tcW w:w="4815" w:type="dxa"/>
          </w:tcPr>
          <w:p w:rsidR="00365B78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797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Poliomyelitis (Kinderlähmung)</w:t>
            </w:r>
          </w:p>
        </w:tc>
      </w:tr>
      <w:tr w:rsidR="00365B78" w:rsidRPr="0081737A" w:rsidTr="00502126">
        <w:tc>
          <w:tcPr>
            <w:tcW w:w="4814" w:type="dxa"/>
          </w:tcPr>
          <w:p w:rsidR="00365B78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891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virusbedingtes hämorrhagisches Fieber          </w:t>
            </w:r>
          </w:p>
        </w:tc>
        <w:tc>
          <w:tcPr>
            <w:tcW w:w="4815" w:type="dxa"/>
          </w:tcPr>
          <w:p w:rsidR="00365B78" w:rsidRPr="0081737A" w:rsidRDefault="00A9452A" w:rsidP="0050212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4112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Röteln</w:t>
            </w:r>
          </w:p>
        </w:tc>
      </w:tr>
      <w:tr w:rsidR="00365B78" w:rsidRPr="0081737A" w:rsidTr="00502126">
        <w:tc>
          <w:tcPr>
            <w:tcW w:w="4814" w:type="dxa"/>
          </w:tcPr>
          <w:p w:rsidR="00365B78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  <w:lang w:val="en-US"/>
                </w:rPr>
                <w:id w:val="-10506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  <w:lang w:val="en-US"/>
              </w:rPr>
              <w:t xml:space="preserve"> Haemophilus influenzae Typ b-Meningitis</w:t>
            </w:r>
          </w:p>
        </w:tc>
        <w:tc>
          <w:tcPr>
            <w:tcW w:w="4815" w:type="dxa"/>
          </w:tcPr>
          <w:p w:rsidR="00365B78" w:rsidRPr="0081737A" w:rsidRDefault="00A9452A" w:rsidP="0050212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557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Skabies (Krätze)</w:t>
            </w:r>
          </w:p>
        </w:tc>
      </w:tr>
      <w:tr w:rsidR="00365B78" w:rsidRPr="0081737A" w:rsidTr="00502126">
        <w:tc>
          <w:tcPr>
            <w:tcW w:w="4814" w:type="dxa"/>
          </w:tcPr>
          <w:p w:rsidR="00365B78" w:rsidRPr="0081737A" w:rsidRDefault="00A9452A" w:rsidP="008173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116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I</w:t>
            </w:r>
            <w:r w:rsidR="00365B78">
              <w:rPr>
                <w:rFonts w:cs="Arial"/>
                <w:sz w:val="22"/>
              </w:rPr>
              <w:t>mpetigo contagiosa (ansteckende</w:t>
            </w:r>
            <w:r w:rsidR="00365B78" w:rsidRPr="0081737A">
              <w:rPr>
                <w:rFonts w:cs="Arial"/>
                <w:sz w:val="22"/>
              </w:rPr>
              <w:t xml:space="preserve"> Borkenflechte)</w:t>
            </w:r>
          </w:p>
        </w:tc>
        <w:tc>
          <w:tcPr>
            <w:tcW w:w="4815" w:type="dxa"/>
          </w:tcPr>
          <w:p w:rsidR="00365B78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992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Scharlach</w:t>
            </w:r>
          </w:p>
        </w:tc>
      </w:tr>
      <w:tr w:rsidR="00365B78" w:rsidRPr="0081737A" w:rsidTr="00502126">
        <w:tc>
          <w:tcPr>
            <w:tcW w:w="4814" w:type="dxa"/>
          </w:tcPr>
          <w:p w:rsidR="00365B78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10602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Keuchhusten</w:t>
            </w:r>
          </w:p>
        </w:tc>
        <w:tc>
          <w:tcPr>
            <w:tcW w:w="4815" w:type="dxa"/>
          </w:tcPr>
          <w:p w:rsidR="00365B78" w:rsidRPr="0081737A" w:rsidRDefault="00A9452A" w:rsidP="0050212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8980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Shigellose</w:t>
            </w:r>
          </w:p>
        </w:tc>
      </w:tr>
      <w:tr w:rsidR="00365B78" w:rsidRPr="0081737A" w:rsidTr="00502126">
        <w:tc>
          <w:tcPr>
            <w:tcW w:w="4814" w:type="dxa"/>
          </w:tcPr>
          <w:p w:rsidR="00365B78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95255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ansteckende Lungentuberkulose</w:t>
            </w:r>
            <w:r w:rsidR="00365B78" w:rsidRPr="0081737A">
              <w:rPr>
                <w:rFonts w:cs="Arial"/>
                <w:sz w:val="22"/>
              </w:rPr>
              <w:tab/>
            </w:r>
          </w:p>
        </w:tc>
        <w:tc>
          <w:tcPr>
            <w:tcW w:w="4815" w:type="dxa"/>
          </w:tcPr>
          <w:p w:rsidR="00365B78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120822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Typhus abdominalis</w:t>
            </w:r>
          </w:p>
        </w:tc>
      </w:tr>
      <w:tr w:rsidR="00365B78" w:rsidRPr="0081737A" w:rsidTr="00502126">
        <w:tc>
          <w:tcPr>
            <w:tcW w:w="4814" w:type="dxa"/>
          </w:tcPr>
          <w:p w:rsidR="00365B78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17529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Masern</w:t>
            </w:r>
          </w:p>
        </w:tc>
        <w:tc>
          <w:tcPr>
            <w:tcW w:w="4815" w:type="dxa"/>
          </w:tcPr>
          <w:p w:rsidR="00365B78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18188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Virushepatitis A oder E</w:t>
            </w:r>
          </w:p>
        </w:tc>
      </w:tr>
      <w:tr w:rsidR="00365B78" w:rsidRPr="0081737A" w:rsidTr="00502126">
        <w:tc>
          <w:tcPr>
            <w:tcW w:w="4814" w:type="dxa"/>
          </w:tcPr>
          <w:p w:rsidR="00365B78" w:rsidRPr="0081737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13523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Meningokokken-Infektion</w:t>
            </w:r>
            <w:r w:rsidR="00365B78" w:rsidRPr="0081737A">
              <w:rPr>
                <w:rFonts w:cs="Arial"/>
                <w:sz w:val="22"/>
              </w:rPr>
              <w:tab/>
            </w:r>
          </w:p>
        </w:tc>
        <w:tc>
          <w:tcPr>
            <w:tcW w:w="4815" w:type="dxa"/>
          </w:tcPr>
          <w:p w:rsidR="00A9452A" w:rsidRPr="0081737A" w:rsidRDefault="00A9452A" w:rsidP="00A94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179651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78" w:rsidRPr="0081737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65B78" w:rsidRPr="0081737A">
              <w:rPr>
                <w:rFonts w:cs="Arial"/>
                <w:sz w:val="22"/>
              </w:rPr>
              <w:t xml:space="preserve"> Windpocken</w:t>
            </w:r>
            <w:r w:rsidR="00365B78">
              <w:rPr>
                <w:rFonts w:cs="Arial"/>
                <w:sz w:val="22"/>
              </w:rPr>
              <w:t xml:space="preserve"> (Varizellen)</w:t>
            </w:r>
          </w:p>
        </w:tc>
      </w:tr>
      <w:tr w:rsidR="00A9452A" w:rsidRPr="0081737A" w:rsidTr="00502126">
        <w:tc>
          <w:tcPr>
            <w:tcW w:w="4814" w:type="dxa"/>
          </w:tcPr>
          <w:p w:rsidR="00A9452A" w:rsidRDefault="00A9452A" w:rsidP="0050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746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 w:val="22"/>
              </w:rPr>
              <w:t>Kopflausbefall</w:t>
            </w:r>
          </w:p>
        </w:tc>
        <w:tc>
          <w:tcPr>
            <w:tcW w:w="4815" w:type="dxa"/>
          </w:tcPr>
          <w:p w:rsidR="00A9452A" w:rsidRDefault="00A9452A" w:rsidP="00A94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rPr>
                <w:rFonts w:cs="Arial"/>
                <w:sz w:val="22"/>
              </w:rPr>
            </w:pPr>
          </w:p>
        </w:tc>
      </w:tr>
    </w:tbl>
    <w:p w:rsidR="00AC5F36" w:rsidRPr="006B2877" w:rsidRDefault="00AC5F36" w:rsidP="00365B78">
      <w:pPr>
        <w:pStyle w:val="Anschrift"/>
        <w:spacing w:line="240" w:lineRule="auto"/>
        <w:rPr>
          <w:sz w:val="18"/>
        </w:rPr>
      </w:pPr>
    </w:p>
    <w:p w:rsidR="006B2877" w:rsidRDefault="00A9452A" w:rsidP="006B2877">
      <w:pPr>
        <w:ind w:right="-1646"/>
        <w:jc w:val="left"/>
        <w:rPr>
          <w:b/>
        </w:rPr>
      </w:pPr>
      <w:sdt>
        <w:sdtPr>
          <w:id w:val="125247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77">
            <w:rPr>
              <w:rFonts w:ascii="MS Gothic" w:eastAsia="MS Gothic" w:hAnsi="MS Gothic" w:hint="eastAsia"/>
            </w:rPr>
            <w:t>☐</w:t>
          </w:r>
        </w:sdtContent>
      </w:sdt>
      <w:r w:rsidR="006B2877">
        <w:t xml:space="preserve"> </w:t>
      </w:r>
      <w:r w:rsidR="00032BDA" w:rsidRPr="00032BDA">
        <w:rPr>
          <w:b/>
        </w:rPr>
        <w:t>Häufung</w:t>
      </w:r>
      <w:r w:rsidR="00AE41E8">
        <w:rPr>
          <w:b/>
        </w:rPr>
        <w:t xml:space="preserve"> </w:t>
      </w:r>
      <w:r w:rsidR="00032BDA" w:rsidRPr="00032BDA">
        <w:rPr>
          <w:b/>
        </w:rPr>
        <w:t>einer sonstigen Erkrankung</w:t>
      </w:r>
      <w:r w:rsidR="006B2877">
        <w:rPr>
          <w:b/>
        </w:rPr>
        <w:t xml:space="preserve">, wenn Krankheitserreger als Ursache anzunehmen sind;   </w:t>
      </w:r>
    </w:p>
    <w:p w:rsidR="00AC5F36" w:rsidRPr="00365B78" w:rsidRDefault="006B2877" w:rsidP="006B2877">
      <w:pPr>
        <w:ind w:right="-1646"/>
        <w:jc w:val="left"/>
        <w:rPr>
          <w:b/>
        </w:rPr>
      </w:pPr>
      <w:r>
        <w:rPr>
          <w:b/>
        </w:rPr>
        <w:t xml:space="preserve">     Erkrankung bzw. vermutliche Erkrankung: _____________________________________</w:t>
      </w:r>
    </w:p>
    <w:p w:rsidR="00AC5F36" w:rsidRDefault="006B2877" w:rsidP="006B2877">
      <w:r>
        <w:t xml:space="preserve">     Ist dies zutreffend,</w:t>
      </w:r>
      <w:r w:rsidR="0081737A">
        <w:t xml:space="preserve"> füllen Sie bitte die angehängte Tabelle für alle Betroffenen aus.</w:t>
      </w:r>
    </w:p>
    <w:sectPr w:rsidR="00AC5F36" w:rsidSect="001F5A9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3345" w:bottom="226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97" w:rsidRDefault="00D51E97">
      <w:pPr>
        <w:spacing w:line="240" w:lineRule="auto"/>
      </w:pPr>
      <w:r>
        <w:separator/>
      </w:r>
    </w:p>
  </w:endnote>
  <w:endnote w:type="continuationSeparator" w:id="0">
    <w:p w:rsidR="00D51E97" w:rsidRDefault="00D51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36" w:rsidRDefault="00AC5F36">
    <w:pPr>
      <w:pStyle w:val="Fuzeile"/>
      <w:tabs>
        <w:tab w:val="clear" w:pos="9923"/>
        <w:tab w:val="right" w:pos="9072"/>
      </w:tabs>
      <w:ind w:right="-235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8" w:rsidRPr="00365B78" w:rsidRDefault="00365B78" w:rsidP="00365B78">
    <w:pPr>
      <w:rPr>
        <w:b/>
        <w:sz w:val="22"/>
      </w:rPr>
    </w:pPr>
    <w:r w:rsidRPr="00365B78">
      <w:rPr>
        <w:b/>
        <w:sz w:val="22"/>
      </w:rPr>
      <w:t>Getroffene Maßnahmen:</w:t>
    </w:r>
  </w:p>
  <w:p w:rsidR="00365B78" w:rsidRPr="00365B78" w:rsidRDefault="00365B78" w:rsidP="00365B78">
    <w:pPr>
      <w:spacing w:line="240" w:lineRule="auto"/>
      <w:rPr>
        <w:sz w:val="14"/>
      </w:rPr>
    </w:pPr>
  </w:p>
  <w:p w:rsidR="00365B78" w:rsidRPr="00365B78" w:rsidRDefault="00A9452A" w:rsidP="00365B78">
    <w:pPr>
      <w:ind w:right="-2213"/>
      <w:rPr>
        <w:rFonts w:cs="Arial"/>
        <w:sz w:val="22"/>
      </w:rPr>
    </w:pPr>
    <w:sdt>
      <w:sdtPr>
        <w:rPr>
          <w:rFonts w:cs="Arial"/>
          <w:sz w:val="22"/>
        </w:rPr>
        <w:id w:val="109675504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65B78" w:rsidRPr="00365B78">
          <w:rPr>
            <w:rFonts w:ascii="MS Gothic" w:eastAsia="MS Gothic" w:hAnsi="MS Gothic" w:cs="Arial" w:hint="eastAsia"/>
            <w:sz w:val="22"/>
          </w:rPr>
          <w:t>☐</w:t>
        </w:r>
      </w:sdtContent>
    </w:sdt>
    <w:r w:rsidR="00365B78" w:rsidRPr="00365B78">
      <w:rPr>
        <w:rFonts w:cs="Arial"/>
        <w:sz w:val="22"/>
      </w:rPr>
      <w:t xml:space="preserve"> Elterninfo</w:t>
    </w:r>
    <w:r w:rsidR="00365B78" w:rsidRPr="00365B78">
      <w:rPr>
        <w:rFonts w:cs="Arial"/>
        <w:sz w:val="22"/>
      </w:rPr>
      <w:tab/>
    </w:r>
    <w:r w:rsidR="00365B78" w:rsidRPr="00365B78">
      <w:rPr>
        <w:rFonts w:cs="Arial"/>
        <w:sz w:val="22"/>
      </w:rPr>
      <w:tab/>
    </w:r>
    <w:r w:rsidR="00365B78" w:rsidRPr="00365B78">
      <w:rPr>
        <w:rFonts w:cs="Arial"/>
        <w:sz w:val="22"/>
      </w:rPr>
      <w:tab/>
    </w:r>
    <w:sdt>
      <w:sdtPr>
        <w:rPr>
          <w:rFonts w:cs="Arial"/>
          <w:sz w:val="22"/>
        </w:rPr>
        <w:id w:val="73405079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65B78" w:rsidRPr="00365B78">
          <w:rPr>
            <w:rFonts w:ascii="MS Gothic" w:eastAsia="MS Gothic" w:hAnsi="MS Gothic" w:cs="Arial" w:hint="eastAsia"/>
            <w:sz w:val="22"/>
          </w:rPr>
          <w:t>☐</w:t>
        </w:r>
      </w:sdtContent>
    </w:sdt>
    <w:r w:rsidR="00365B78" w:rsidRPr="00365B78">
      <w:rPr>
        <w:rFonts w:cs="Arial"/>
        <w:sz w:val="22"/>
      </w:rPr>
      <w:t xml:space="preserve"> Aushang</w:t>
    </w:r>
    <w:r w:rsidR="00365B78" w:rsidRPr="00365B78">
      <w:rPr>
        <w:rFonts w:cs="Arial"/>
        <w:sz w:val="22"/>
      </w:rPr>
      <w:tab/>
    </w:r>
    <w:r w:rsidR="00365B78" w:rsidRPr="00365B78">
      <w:rPr>
        <w:rFonts w:cs="Arial"/>
        <w:sz w:val="22"/>
      </w:rPr>
      <w:tab/>
    </w:r>
    <w:r w:rsidR="00365B78" w:rsidRPr="00365B78">
      <w:rPr>
        <w:rFonts w:cs="Arial"/>
        <w:sz w:val="22"/>
      </w:rPr>
      <w:tab/>
    </w:r>
    <w:sdt>
      <w:sdtPr>
        <w:rPr>
          <w:rFonts w:cs="Arial"/>
          <w:sz w:val="22"/>
        </w:rPr>
        <w:id w:val="173319127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65B78" w:rsidRPr="00365B78">
          <w:rPr>
            <w:rFonts w:ascii="MS Gothic" w:eastAsia="MS Gothic" w:hAnsi="MS Gothic" w:cs="Arial" w:hint="eastAsia"/>
            <w:sz w:val="22"/>
          </w:rPr>
          <w:t>☐</w:t>
        </w:r>
      </w:sdtContent>
    </w:sdt>
    <w:r w:rsidR="00365B78" w:rsidRPr="00365B78">
      <w:rPr>
        <w:rFonts w:cs="Arial"/>
        <w:sz w:val="22"/>
      </w:rPr>
      <w:t xml:space="preserve"> Information an Schwangere</w:t>
    </w:r>
  </w:p>
  <w:p w:rsidR="00365B78" w:rsidRPr="00365B78" w:rsidRDefault="00A9452A" w:rsidP="00297828">
    <w:pPr>
      <w:ind w:right="-2213"/>
      <w:rPr>
        <w:rFonts w:cs="Arial"/>
        <w:sz w:val="22"/>
      </w:rPr>
    </w:pPr>
    <w:sdt>
      <w:sdtPr>
        <w:rPr>
          <w:rFonts w:cs="Arial"/>
          <w:sz w:val="22"/>
        </w:rPr>
        <w:id w:val="173080786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65B78" w:rsidRPr="00365B78">
          <w:rPr>
            <w:rFonts w:ascii="MS Gothic" w:eastAsia="MS Gothic" w:hAnsi="MS Gothic" w:cs="Arial" w:hint="eastAsia"/>
            <w:sz w:val="22"/>
          </w:rPr>
          <w:t>☐</w:t>
        </w:r>
      </w:sdtContent>
    </w:sdt>
    <w:r w:rsidR="00365B78" w:rsidRPr="00365B78">
      <w:rPr>
        <w:rFonts w:cs="Arial"/>
        <w:sz w:val="22"/>
      </w:rPr>
      <w:t xml:space="preserve"> Hygienemaßnahmen</w:t>
    </w:r>
    <w:r w:rsidR="00365B78" w:rsidRPr="00365B78">
      <w:rPr>
        <w:rFonts w:cs="Arial"/>
        <w:sz w:val="22"/>
      </w:rPr>
      <w:tab/>
      <w:t xml:space="preserve"> </w:t>
    </w:r>
    <w:r w:rsidR="00365B78" w:rsidRPr="00365B78">
      <w:rPr>
        <w:rFonts w:cs="Arial"/>
        <w:sz w:val="22"/>
      </w:rPr>
      <w:tab/>
    </w:r>
    <w:sdt>
      <w:sdtPr>
        <w:rPr>
          <w:rFonts w:cs="Arial"/>
          <w:sz w:val="22"/>
        </w:rPr>
        <w:id w:val="-5468278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65B78" w:rsidRPr="00365B78">
          <w:rPr>
            <w:rFonts w:ascii="MS Gothic" w:eastAsia="MS Gothic" w:hAnsi="MS Gothic" w:cs="Arial" w:hint="eastAsia"/>
            <w:sz w:val="22"/>
          </w:rPr>
          <w:t>☐</w:t>
        </w:r>
      </w:sdtContent>
    </w:sdt>
    <w:r w:rsidR="00365B78" w:rsidRPr="00365B78">
      <w:rPr>
        <w:rFonts w:cs="Arial"/>
        <w:sz w:val="22"/>
      </w:rPr>
      <w:t xml:space="preserve"> Reinigungskraft informiert</w:t>
    </w:r>
    <w:r w:rsidR="00365B78" w:rsidRPr="00365B78">
      <w:rPr>
        <w:rFonts w:cs="Arial"/>
        <w:sz w:val="22"/>
      </w:rPr>
      <w:tab/>
    </w:r>
    <w:sdt>
      <w:sdtPr>
        <w:rPr>
          <w:rFonts w:cs="Arial"/>
          <w:sz w:val="22"/>
        </w:rPr>
        <w:id w:val="157493473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65B78" w:rsidRPr="00365B78">
          <w:rPr>
            <w:rFonts w:ascii="MS Gothic" w:eastAsia="MS Gothic" w:hAnsi="MS Gothic" w:cs="Arial" w:hint="eastAsia"/>
            <w:sz w:val="22"/>
          </w:rPr>
          <w:t>☐</w:t>
        </w:r>
      </w:sdtContent>
    </w:sdt>
    <w:r w:rsidR="00365B78" w:rsidRPr="00365B78">
      <w:rPr>
        <w:rFonts w:cs="Arial"/>
        <w:sz w:val="22"/>
      </w:rPr>
      <w:t xml:space="preserve"> Tel. Beratungsgespräch erwünscht</w:t>
    </w:r>
  </w:p>
  <w:tbl>
    <w:tblPr>
      <w:tblW w:w="90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8"/>
      <w:gridCol w:w="1725"/>
      <w:gridCol w:w="3899"/>
    </w:tblGrid>
    <w:tr w:rsidR="00365B78" w:rsidTr="00297828">
      <w:trPr>
        <w:trHeight w:val="340"/>
      </w:trPr>
      <w:tc>
        <w:tcPr>
          <w:tcW w:w="3448" w:type="dxa"/>
        </w:tcPr>
        <w:p w:rsidR="00297828" w:rsidRDefault="00297828" w:rsidP="00365B78">
          <w:pPr>
            <w:rPr>
              <w:b/>
              <w:u w:val="single"/>
            </w:rPr>
          </w:pPr>
        </w:p>
      </w:tc>
      <w:tc>
        <w:tcPr>
          <w:tcW w:w="1725" w:type="dxa"/>
        </w:tcPr>
        <w:p w:rsidR="00365B78" w:rsidRDefault="00365B78" w:rsidP="00365B78">
          <w:pPr>
            <w:rPr>
              <w:b/>
              <w:u w:val="single"/>
            </w:rPr>
          </w:pPr>
        </w:p>
      </w:tc>
      <w:tc>
        <w:tcPr>
          <w:tcW w:w="3899" w:type="dxa"/>
        </w:tcPr>
        <w:p w:rsidR="00365B78" w:rsidRDefault="00365B78" w:rsidP="00365B78">
          <w:pPr>
            <w:rPr>
              <w:b/>
              <w:u w:val="single"/>
            </w:rPr>
          </w:pPr>
        </w:p>
        <w:p w:rsidR="006C5146" w:rsidRDefault="006C5146" w:rsidP="00365B78">
          <w:pPr>
            <w:rPr>
              <w:b/>
              <w:u w:val="single"/>
            </w:rPr>
          </w:pPr>
        </w:p>
      </w:tc>
    </w:tr>
    <w:tr w:rsidR="00365B78" w:rsidTr="00032BDA">
      <w:trPr>
        <w:trHeight w:val="227"/>
      </w:trPr>
      <w:tc>
        <w:tcPr>
          <w:tcW w:w="3448" w:type="dxa"/>
          <w:tcBorders>
            <w:top w:val="single" w:sz="4" w:space="0" w:color="auto"/>
          </w:tcBorders>
        </w:tcPr>
        <w:p w:rsidR="00365B78" w:rsidRPr="00032BDA" w:rsidRDefault="00365B78" w:rsidP="00032BDA">
          <w:pPr>
            <w:spacing w:line="240" w:lineRule="auto"/>
            <w:jc w:val="center"/>
            <w:rPr>
              <w:b/>
              <w:sz w:val="20"/>
            </w:rPr>
          </w:pPr>
          <w:r w:rsidRPr="00032BDA">
            <w:rPr>
              <w:b/>
              <w:sz w:val="20"/>
            </w:rPr>
            <w:t>Datum</w:t>
          </w:r>
        </w:p>
      </w:tc>
      <w:tc>
        <w:tcPr>
          <w:tcW w:w="1725" w:type="dxa"/>
        </w:tcPr>
        <w:p w:rsidR="00365B78" w:rsidRPr="00032BDA" w:rsidRDefault="00365B78" w:rsidP="00032BDA">
          <w:pPr>
            <w:spacing w:line="240" w:lineRule="auto"/>
            <w:rPr>
              <w:b/>
              <w:sz w:val="20"/>
              <w:u w:val="single"/>
            </w:rPr>
          </w:pPr>
        </w:p>
      </w:tc>
      <w:tc>
        <w:tcPr>
          <w:tcW w:w="3899" w:type="dxa"/>
          <w:tcBorders>
            <w:top w:val="single" w:sz="4" w:space="0" w:color="auto"/>
          </w:tcBorders>
        </w:tcPr>
        <w:p w:rsidR="00365B78" w:rsidRPr="00032BDA" w:rsidRDefault="00365B78" w:rsidP="00032BDA">
          <w:pPr>
            <w:spacing w:line="240" w:lineRule="auto"/>
            <w:jc w:val="center"/>
            <w:rPr>
              <w:b/>
              <w:sz w:val="20"/>
            </w:rPr>
          </w:pPr>
          <w:r w:rsidRPr="00032BDA">
            <w:rPr>
              <w:b/>
              <w:sz w:val="20"/>
            </w:rPr>
            <w:t>Unterschrift</w:t>
          </w:r>
        </w:p>
      </w:tc>
    </w:tr>
  </w:tbl>
  <w:p w:rsidR="00365B78" w:rsidRDefault="00365B78" w:rsidP="002978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97" w:rsidRDefault="00D51E97">
      <w:pPr>
        <w:spacing w:line="240" w:lineRule="auto"/>
      </w:pPr>
      <w:r>
        <w:separator/>
      </w:r>
    </w:p>
  </w:footnote>
  <w:footnote w:type="continuationSeparator" w:id="0">
    <w:p w:rsidR="00D51E97" w:rsidRDefault="00D51E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36" w:rsidRDefault="00AC5F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C5F36" w:rsidRDefault="00AC5F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36" w:rsidRDefault="00AC5F36">
    <w:pPr>
      <w:pStyle w:val="Kommunikation"/>
      <w:framePr w:w="2601" w:h="726" w:hSpace="142" w:wrap="notBeside" w:vAnchor="text" w:hAnchor="page" w:x="8795" w:y="4" w:anchorLock="1"/>
      <w:shd w:val="solid" w:color="FFFFFF" w:fill="FFFFFF"/>
      <w:tabs>
        <w:tab w:val="clear" w:pos="851"/>
      </w:tabs>
      <w:rPr>
        <w:b/>
      </w:rPr>
    </w:pPr>
    <w:r>
      <w:rPr>
        <w:b/>
      </w:rPr>
      <w:t>Landratsamt Freudenstadt</w:t>
    </w:r>
  </w:p>
  <w:p w:rsidR="00AC5F36" w:rsidRDefault="00AC5F36">
    <w:pPr>
      <w:pStyle w:val="Kommunikation"/>
      <w:framePr w:w="2601" w:h="726" w:hSpace="142" w:wrap="notBeside" w:vAnchor="text" w:hAnchor="page" w:x="8795" w:y="4" w:anchorLock="1"/>
      <w:shd w:val="solid" w:color="FFFFFF" w:fill="FFFFFF"/>
      <w:tabs>
        <w:tab w:val="clear" w:pos="851"/>
      </w:tabs>
      <w:rPr>
        <w:b/>
      </w:rPr>
    </w:pPr>
    <w:r>
      <w:rPr>
        <w:b/>
      </w:rPr>
      <w:t>#amt</w:t>
    </w:r>
  </w:p>
  <w:p w:rsidR="00AC5F36" w:rsidRDefault="00B73D13">
    <w:pPr>
      <w:pStyle w:val="Kopfzeile"/>
      <w:rPr>
        <w:rStyle w:val="Seitenzahl"/>
      </w:rPr>
    </w:pPr>
    <w:r>
      <w:rPr>
        <w:noProof/>
      </w:rPr>
      <w:drawing>
        <wp:anchor distT="0" distB="0" distL="114300" distR="114300" simplePos="0" relativeHeight="251657216" behindDoc="0" locked="1" layoutInCell="0" allowOverlap="1" wp14:anchorId="6696A066" wp14:editId="3B9457B9">
          <wp:simplePos x="0" y="0"/>
          <wp:positionH relativeFrom="column">
            <wp:posOffset>3906520</wp:posOffset>
          </wp:positionH>
          <wp:positionV relativeFrom="paragraph">
            <wp:posOffset>-43815</wp:posOffset>
          </wp:positionV>
          <wp:extent cx="502920" cy="539750"/>
          <wp:effectExtent l="0" t="0" r="0" b="0"/>
          <wp:wrapNone/>
          <wp:docPr id="3" name="Bild 3" descr="\\ntserver1\texte\LKGRAFIK\WAPPEN\Logo 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tserver1\texte\LKGRAFIK\WAPPEN\Logo LR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4F638E9" wp14:editId="34F22148">
              <wp:simplePos x="0" y="0"/>
              <wp:positionH relativeFrom="column">
                <wp:posOffset>4536440</wp:posOffset>
              </wp:positionH>
              <wp:positionV relativeFrom="paragraph">
                <wp:posOffset>36195</wp:posOffset>
              </wp:positionV>
              <wp:extent cx="0" cy="45021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02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5C2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2.85pt" to="357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" o:allowincell="f">
              <w10:anchorlock/>
            </v:line>
          </w:pict>
        </mc:Fallback>
      </mc:AlternateContent>
    </w:r>
    <w:r w:rsidR="00AC5F36">
      <w:t xml:space="preserve">Seite </w:t>
    </w:r>
    <w:r w:rsidR="00AC5F36">
      <w:rPr>
        <w:rStyle w:val="Seitenzahl"/>
      </w:rPr>
      <w:fldChar w:fldCharType="begin"/>
    </w:r>
    <w:r w:rsidR="00AC5F36">
      <w:rPr>
        <w:rStyle w:val="Seitenzahl"/>
      </w:rPr>
      <w:instrText xml:space="preserve"> PAGE </w:instrText>
    </w:r>
    <w:r w:rsidR="00AC5F36">
      <w:rPr>
        <w:rStyle w:val="Seitenzahl"/>
      </w:rPr>
      <w:fldChar w:fldCharType="separate"/>
    </w:r>
    <w:r w:rsidR="006B2877">
      <w:rPr>
        <w:rStyle w:val="Seitenzahl"/>
        <w:noProof/>
      </w:rPr>
      <w:t>2</w:t>
    </w:r>
    <w:r w:rsidR="00AC5F36">
      <w:rPr>
        <w:rStyle w:val="Seitenzahl"/>
      </w:rPr>
      <w:fldChar w:fldCharType="end"/>
    </w:r>
  </w:p>
  <w:p w:rsidR="00AC5F36" w:rsidRDefault="00AC5F36">
    <w:pPr>
      <w:pStyle w:val="Kopfzeile"/>
      <w:rPr>
        <w:rStyle w:val="Seitenzahl"/>
      </w:rPr>
    </w:pPr>
  </w:p>
  <w:p w:rsidR="00AC5F36" w:rsidRDefault="00AC5F36">
    <w:pPr>
      <w:pStyle w:val="Kopfzeile"/>
    </w:pPr>
  </w:p>
  <w:p w:rsidR="00AC5F36" w:rsidRDefault="00AC5F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97" w:rsidRPr="00D51E97" w:rsidRDefault="00435FB7" w:rsidP="00D51E97">
    <w:pPr>
      <w:tabs>
        <w:tab w:val="left" w:pos="1418"/>
      </w:tabs>
      <w:spacing w:line="240" w:lineRule="auto"/>
      <w:jc w:val="left"/>
      <w:rPr>
        <w:sz w:val="16"/>
      </w:rPr>
    </w:pPr>
    <w:r w:rsidRPr="00435FB7">
      <w:rPr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3576320</wp:posOffset>
              </wp:positionH>
              <wp:positionV relativeFrom="paragraph">
                <wp:posOffset>-7620</wp:posOffset>
              </wp:positionV>
              <wp:extent cx="1671320" cy="1404620"/>
              <wp:effectExtent l="0" t="0" r="508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FB7" w:rsidRPr="00435FB7" w:rsidRDefault="00435FB7" w:rsidP="00435FB7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20"/>
                            </w:rPr>
                          </w:pPr>
                          <w:r w:rsidRPr="00435FB7">
                            <w:rPr>
                              <w:sz w:val="20"/>
                            </w:rPr>
                            <w:t>Landratsamt Freudenstadt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</w:p>
                        <w:p w:rsidR="00435FB7" w:rsidRPr="00435FB7" w:rsidRDefault="00435FB7" w:rsidP="00435FB7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22"/>
                            </w:rPr>
                          </w:pPr>
                          <w:r w:rsidRPr="00435FB7">
                            <w:rPr>
                              <w:sz w:val="20"/>
                            </w:rPr>
                            <w:t>Gesundheitsamt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</w:p>
                        <w:p w:rsidR="00297828" w:rsidRDefault="00435FB7" w:rsidP="00435FB7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16"/>
                            </w:rPr>
                          </w:pPr>
                          <w:r w:rsidRPr="00435FB7">
                            <w:rPr>
                              <w:sz w:val="16"/>
                            </w:rPr>
                            <w:t>Reichsstrsße 11</w:t>
                          </w:r>
                        </w:p>
                        <w:p w:rsidR="00435FB7" w:rsidRPr="00435FB7" w:rsidRDefault="00435FB7" w:rsidP="00435FB7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297828">
                            <w:rPr>
                              <w:sz w:val="16"/>
                            </w:rPr>
                            <w:t>7</w:t>
                          </w:r>
                          <w:r w:rsidRPr="00435FB7">
                            <w:rPr>
                              <w:sz w:val="16"/>
                            </w:rPr>
                            <w:t>2250 Freudenstadt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435FB7" w:rsidRPr="00435FB7" w:rsidRDefault="00435FB7" w:rsidP="00435FB7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16"/>
                            </w:rPr>
                          </w:pPr>
                          <w:r w:rsidRPr="00435FB7">
                            <w:rPr>
                              <w:sz w:val="16"/>
                            </w:rPr>
                            <w:t>Tel: 07441 9204107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435FB7" w:rsidRPr="00435FB7" w:rsidRDefault="00435FB7" w:rsidP="00435FB7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16"/>
                            </w:rPr>
                          </w:pPr>
                          <w:r w:rsidRPr="00435FB7">
                            <w:rPr>
                              <w:sz w:val="16"/>
                            </w:rPr>
                            <w:t>Fax: 07441 9204199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435FB7" w:rsidRPr="00435FB7" w:rsidRDefault="00435FB7" w:rsidP="00435FB7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16"/>
                            </w:rPr>
                          </w:pPr>
                          <w:r w:rsidRPr="00435FB7">
                            <w:rPr>
                              <w:sz w:val="16"/>
                            </w:rPr>
                            <w:t>E-</w:t>
                          </w:r>
                          <w:r w:rsidRPr="00297828">
                            <w:rPr>
                              <w:sz w:val="16"/>
                            </w:rPr>
                            <w:t>Mail</w:t>
                          </w:r>
                          <w:r w:rsidRPr="006B2877">
                            <w:rPr>
                              <w:sz w:val="16"/>
                            </w:rPr>
                            <w:t xml:space="preserve">: </w:t>
                          </w:r>
                          <w:hyperlink r:id="rId1" w:history="1">
                            <w:r w:rsidR="008F6AA7" w:rsidRPr="006B2877">
                              <w:rPr>
                                <w:rStyle w:val="Hyperlink"/>
                                <w:color w:val="auto"/>
                                <w:sz w:val="16"/>
                                <w:u w:val="none"/>
                              </w:rPr>
                              <w:t>gafds@kreis-fds.de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1.6pt;margin-top:-.6pt;width:131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" stroked="f">
              <v:textbox style="mso-fit-shape-to-text:t">
                <w:txbxContent>
                  <w:p w:rsidR="00435FB7" w:rsidRPr="00435FB7" w:rsidRDefault="00435FB7" w:rsidP="00435FB7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20"/>
                      </w:rPr>
                    </w:pPr>
                    <w:r w:rsidRPr="00435FB7">
                      <w:rPr>
                        <w:sz w:val="20"/>
                      </w:rPr>
                      <w:t>Landratsamt Freudenstadt</w:t>
                    </w:r>
                    <w:r>
                      <w:rPr>
                        <w:sz w:val="20"/>
                      </w:rPr>
                      <w:t xml:space="preserve">  </w:t>
                    </w:r>
                  </w:p>
                  <w:p w:rsidR="00435FB7" w:rsidRPr="00435FB7" w:rsidRDefault="00435FB7" w:rsidP="00435FB7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22"/>
                      </w:rPr>
                    </w:pPr>
                    <w:r w:rsidRPr="00435FB7">
                      <w:rPr>
                        <w:sz w:val="20"/>
                      </w:rPr>
                      <w:t>Gesundheitsamt</w:t>
                    </w:r>
                    <w:r>
                      <w:rPr>
                        <w:sz w:val="20"/>
                      </w:rPr>
                      <w:t xml:space="preserve">  </w:t>
                    </w:r>
                  </w:p>
                  <w:p w:rsidR="00297828" w:rsidRDefault="00435FB7" w:rsidP="00435FB7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16"/>
                      </w:rPr>
                    </w:pPr>
                    <w:r w:rsidRPr="00435FB7">
                      <w:rPr>
                        <w:sz w:val="16"/>
                      </w:rPr>
                      <w:t>Reichsstrsße 11</w:t>
                    </w:r>
                  </w:p>
                  <w:p w:rsidR="00435FB7" w:rsidRPr="00435FB7" w:rsidRDefault="00435FB7" w:rsidP="00435FB7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  <w:r w:rsidR="00297828">
                      <w:rPr>
                        <w:sz w:val="16"/>
                      </w:rPr>
                      <w:t>7</w:t>
                    </w:r>
                    <w:r w:rsidRPr="00435FB7">
                      <w:rPr>
                        <w:sz w:val="16"/>
                      </w:rPr>
                      <w:t>2250 Freudenstadt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435FB7" w:rsidRPr="00435FB7" w:rsidRDefault="00435FB7" w:rsidP="00435FB7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16"/>
                      </w:rPr>
                    </w:pPr>
                    <w:r w:rsidRPr="00435FB7">
                      <w:rPr>
                        <w:sz w:val="16"/>
                      </w:rPr>
                      <w:t>Tel: 07441 9204107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435FB7" w:rsidRPr="00435FB7" w:rsidRDefault="00435FB7" w:rsidP="00435FB7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16"/>
                      </w:rPr>
                    </w:pPr>
                    <w:r w:rsidRPr="00435FB7">
                      <w:rPr>
                        <w:sz w:val="16"/>
                      </w:rPr>
                      <w:t>Fax: 07441 9204199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435FB7" w:rsidRPr="00435FB7" w:rsidRDefault="00435FB7" w:rsidP="00435FB7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16"/>
                      </w:rPr>
                    </w:pPr>
                    <w:r w:rsidRPr="00435FB7">
                      <w:rPr>
                        <w:sz w:val="16"/>
                      </w:rPr>
                      <w:t>E-</w:t>
                    </w:r>
                    <w:r w:rsidRPr="00297828">
                      <w:rPr>
                        <w:sz w:val="16"/>
                      </w:rPr>
                      <w:t>Mail</w:t>
                    </w:r>
                    <w:r w:rsidRPr="006B2877">
                      <w:rPr>
                        <w:sz w:val="16"/>
                      </w:rPr>
                      <w:t xml:space="preserve">: </w:t>
                    </w:r>
                    <w:hyperlink r:id="rId2" w:history="1">
                      <w:r w:rsidR="008F6AA7" w:rsidRPr="006B2877">
                        <w:rPr>
                          <w:rStyle w:val="Hyperlink"/>
                          <w:color w:val="auto"/>
                          <w:sz w:val="16"/>
                          <w:u w:val="none"/>
                        </w:rPr>
                        <w:t>gafds@kreis-fds.de</w:t>
                      </w:r>
                    </w:hyperlink>
                    <w:r>
                      <w:rPr>
                        <w:sz w:val="16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 wp14:anchorId="46C33010" wp14:editId="4917B918">
          <wp:simplePos x="0" y="0"/>
          <wp:positionH relativeFrom="column">
            <wp:posOffset>5367020</wp:posOffset>
          </wp:positionH>
          <wp:positionV relativeFrom="paragraph">
            <wp:posOffset>-7620</wp:posOffset>
          </wp:positionV>
          <wp:extent cx="502920" cy="539750"/>
          <wp:effectExtent l="0" t="0" r="0" b="0"/>
          <wp:wrapSquare wrapText="bothSides"/>
          <wp:docPr id="9" name="Bild 3" descr="\\ntserver1\texte\LKGRAFIK\WAPPEN\Logo 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tserver1\texte\LKGRAFIK\WAPPEN\Logo LRA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E97" w:rsidRDefault="00D51E97" w:rsidP="00D51E97">
    <w:pPr>
      <w:spacing w:line="240" w:lineRule="auto"/>
      <w:jc w:val="left"/>
      <w:rPr>
        <w:rFonts w:ascii="Arial" w:hAnsi="Arial"/>
        <w:b/>
        <w:sz w:val="22"/>
      </w:rPr>
    </w:pPr>
  </w:p>
  <w:p w:rsidR="00435FB7" w:rsidRDefault="00435FB7" w:rsidP="00D51E97">
    <w:pPr>
      <w:spacing w:line="240" w:lineRule="auto"/>
      <w:jc w:val="left"/>
      <w:rPr>
        <w:rFonts w:ascii="Arial" w:hAnsi="Arial"/>
        <w:b/>
        <w:sz w:val="24"/>
      </w:rPr>
    </w:pPr>
  </w:p>
  <w:p w:rsidR="00435FB7" w:rsidRDefault="00435FB7" w:rsidP="00D51E97">
    <w:pPr>
      <w:spacing w:line="240" w:lineRule="auto"/>
      <w:jc w:val="left"/>
      <w:rPr>
        <w:rFonts w:ascii="Arial" w:hAnsi="Arial"/>
        <w:b/>
        <w:sz w:val="24"/>
      </w:rPr>
    </w:pPr>
  </w:p>
  <w:p w:rsidR="00435FB7" w:rsidRDefault="00435FB7" w:rsidP="00D51E97">
    <w:pPr>
      <w:spacing w:line="240" w:lineRule="auto"/>
      <w:jc w:val="left"/>
      <w:rPr>
        <w:rFonts w:ascii="Arial" w:hAnsi="Arial"/>
        <w:b/>
        <w:sz w:val="24"/>
      </w:rPr>
    </w:pPr>
  </w:p>
  <w:p w:rsidR="00D51E97" w:rsidRPr="00D51E97" w:rsidRDefault="00D51E97" w:rsidP="00D51E97">
    <w:pPr>
      <w:spacing w:line="240" w:lineRule="auto"/>
      <w:jc w:val="left"/>
      <w:rPr>
        <w:rFonts w:ascii="Arial" w:hAnsi="Arial"/>
        <w:b/>
        <w:sz w:val="24"/>
      </w:rPr>
    </w:pPr>
    <w:r w:rsidRPr="00D51E97">
      <w:rPr>
        <w:rFonts w:ascii="Arial" w:hAnsi="Arial"/>
        <w:b/>
        <w:sz w:val="24"/>
      </w:rPr>
      <w:t>Meldeformular</w:t>
    </w:r>
  </w:p>
  <w:p w:rsidR="00D51E97" w:rsidRPr="00435FB7" w:rsidRDefault="00297828" w:rsidP="00435FB7">
    <w:pPr>
      <w:spacing w:line="240" w:lineRule="auto"/>
      <w:jc w:val="left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K</w:t>
    </w:r>
    <w:r w:rsidR="00435FB7">
      <w:rPr>
        <w:rFonts w:ascii="Arial" w:hAnsi="Arial"/>
        <w:b/>
        <w:sz w:val="18"/>
      </w:rPr>
      <w:t>rankheiten oder</w:t>
    </w:r>
    <w:r>
      <w:rPr>
        <w:rFonts w:ascii="Arial" w:hAnsi="Arial"/>
        <w:b/>
        <w:sz w:val="18"/>
      </w:rPr>
      <w:t xml:space="preserve"> </w:t>
    </w:r>
    <w:r w:rsidR="00D51E97" w:rsidRPr="00D51E97">
      <w:rPr>
        <w:rFonts w:ascii="Arial" w:hAnsi="Arial"/>
        <w:b/>
        <w:sz w:val="18"/>
      </w:rPr>
      <w:t>Krankheitsverdacht gem. § 34 Abs. 6 IfSG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71A"/>
    <w:multiLevelType w:val="singleLevel"/>
    <w:tmpl w:val="0407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86F8F"/>
    <w:multiLevelType w:val="singleLevel"/>
    <w:tmpl w:val="2EF24C6E"/>
    <w:lvl w:ilvl="0">
      <w:start w:val="1"/>
      <w:numFmt w:val="bullet"/>
      <w:pStyle w:val="hier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3"/>
      </w:rPr>
    </w:lvl>
  </w:abstractNum>
  <w:abstractNum w:abstractNumId="2" w15:restartNumberingAfterBreak="0">
    <w:nsid w:val="1C982AC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3A5359A"/>
    <w:multiLevelType w:val="singleLevel"/>
    <w:tmpl w:val="1F32450C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8D65E2D"/>
    <w:multiLevelType w:val="singleLevel"/>
    <w:tmpl w:val="7D64F726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576E70D2"/>
    <w:multiLevelType w:val="singleLevel"/>
    <w:tmpl w:val="DE72636C"/>
    <w:lvl w:ilvl="0">
      <w:start w:val="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AC75B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8463D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192343"/>
    <w:multiLevelType w:val="singleLevel"/>
    <w:tmpl w:val="E496145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3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7"/>
    <w:rsid w:val="00022803"/>
    <w:rsid w:val="00032BDA"/>
    <w:rsid w:val="00073858"/>
    <w:rsid w:val="000D0E30"/>
    <w:rsid w:val="000E2AFF"/>
    <w:rsid w:val="001E4609"/>
    <w:rsid w:val="001F5A90"/>
    <w:rsid w:val="00210232"/>
    <w:rsid w:val="00297828"/>
    <w:rsid w:val="002B18CC"/>
    <w:rsid w:val="0031564A"/>
    <w:rsid w:val="003477F6"/>
    <w:rsid w:val="00365B78"/>
    <w:rsid w:val="00435FB7"/>
    <w:rsid w:val="00462975"/>
    <w:rsid w:val="004B5F63"/>
    <w:rsid w:val="004D5F0E"/>
    <w:rsid w:val="005A7CF1"/>
    <w:rsid w:val="00642D8A"/>
    <w:rsid w:val="006B2877"/>
    <w:rsid w:val="006C5146"/>
    <w:rsid w:val="00814134"/>
    <w:rsid w:val="008166CA"/>
    <w:rsid w:val="0081737A"/>
    <w:rsid w:val="00876330"/>
    <w:rsid w:val="008F6AA7"/>
    <w:rsid w:val="00904896"/>
    <w:rsid w:val="00A618E8"/>
    <w:rsid w:val="00A9452A"/>
    <w:rsid w:val="00A955DC"/>
    <w:rsid w:val="00AC5F36"/>
    <w:rsid w:val="00AE41E8"/>
    <w:rsid w:val="00B73D13"/>
    <w:rsid w:val="00BA7C73"/>
    <w:rsid w:val="00BC01B7"/>
    <w:rsid w:val="00C6649A"/>
    <w:rsid w:val="00C90777"/>
    <w:rsid w:val="00CA04F1"/>
    <w:rsid w:val="00CD17FA"/>
    <w:rsid w:val="00CD7DB9"/>
    <w:rsid w:val="00D5137B"/>
    <w:rsid w:val="00D51E97"/>
    <w:rsid w:val="00E4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C42C3F"/>
  <w15:docId w15:val="{6CF4D1A5-BD02-48B4-A451-E95D3785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exact"/>
      <w:jc w:val="both"/>
    </w:pPr>
    <w:rPr>
      <w:rFonts w:ascii="Arial Narrow" w:hAnsi="Arial Narrow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munikation">
    <w:name w:val="Kommunikation"/>
    <w:basedOn w:val="Standard"/>
    <w:pPr>
      <w:tabs>
        <w:tab w:val="left" w:pos="851"/>
      </w:tabs>
      <w:spacing w:line="240" w:lineRule="exact"/>
      <w:jc w:val="left"/>
    </w:pPr>
    <w:rPr>
      <w:sz w:val="19"/>
    </w:rPr>
  </w:style>
  <w:style w:type="paragraph" w:customStyle="1" w:styleId="Betreff">
    <w:name w:val="Betreff"/>
    <w:basedOn w:val="Standard"/>
    <w:rPr>
      <w:b/>
    </w:rPr>
  </w:style>
  <w:style w:type="paragraph" w:customStyle="1" w:styleId="hier">
    <w:name w:val="hier"/>
    <w:basedOn w:val="Standard"/>
    <w:pPr>
      <w:numPr>
        <w:numId w:val="1"/>
      </w:numPr>
      <w:tabs>
        <w:tab w:val="clear" w:pos="360"/>
        <w:tab w:val="left" w:pos="284"/>
      </w:tabs>
    </w:pPr>
    <w:rPr>
      <w:b/>
    </w:rPr>
  </w:style>
  <w:style w:type="paragraph" w:customStyle="1" w:styleId="Anschrift">
    <w:name w:val="Anschrift"/>
    <w:basedOn w:val="Standard"/>
    <w:pPr>
      <w:spacing w:line="290" w:lineRule="exact"/>
      <w:jc w:val="lef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right" w:pos="9923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line="240" w:lineRule="auto"/>
      <w:ind w:left="426"/>
    </w:pPr>
    <w:rPr>
      <w:rFonts w:ascii="Arial" w:hAnsi="Arial"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ehrde">
    <w:name w:val="Behörde"/>
    <w:basedOn w:val="Anschrift"/>
    <w:pPr>
      <w:spacing w:line="240" w:lineRule="auto"/>
    </w:pPr>
    <w:rPr>
      <w:b/>
      <w:spacing w:val="16"/>
      <w:sz w:val="34"/>
    </w:rPr>
  </w:style>
  <w:style w:type="paragraph" w:styleId="Anrede">
    <w:name w:val="Salutation"/>
    <w:basedOn w:val="Standard"/>
    <w:next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C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6">
    <w:name w:val="Grid Table 4 Accent 6"/>
    <w:basedOn w:val="NormaleTabelle"/>
    <w:uiPriority w:val="49"/>
    <w:rsid w:val="00BC01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4">
    <w:name w:val="Grid Table 4"/>
    <w:basedOn w:val="NormaleTabelle"/>
    <w:uiPriority w:val="49"/>
    <w:rsid w:val="00BC01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6">
    <w:name w:val="List Table 3 Accent 6"/>
    <w:basedOn w:val="NormaleTabelle"/>
    <w:uiPriority w:val="48"/>
    <w:rsid w:val="00BC01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3">
    <w:name w:val="List Table 3"/>
    <w:basedOn w:val="NormaleTabelle"/>
    <w:uiPriority w:val="48"/>
    <w:rsid w:val="00BC01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ntserver1\texte\LKGRAFIK\WAPPEN\Logo%20LRA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afds@kreis-fds.de" TargetMode="External"/><Relationship Id="rId1" Type="http://schemas.openxmlformats.org/officeDocument/2006/relationships/hyperlink" Target="mailto:gafds@kreis-fds.de" TargetMode="External"/><Relationship Id="rId4" Type="http://schemas.openxmlformats.org/officeDocument/2006/relationships/image" Target="file:///\\ntserver1\texte\LKGRAFIK\WAPPEN\Logo%20LRA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uster\WORD\Kopfbogen%20allgemeine%20Sprechzei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55D3-CED9-47B2-991D-098EB2E9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allgemeine Sprechzeiten.dotx</Template>
  <TotalTime>0</TotalTime>
  <Pages>1</Pages>
  <Words>171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allg. Sprechzeiten</vt:lpstr>
    </vt:vector>
  </TitlesOfParts>
  <Company>Landratsamt Freudenstadt</Company>
  <LinksUpToDate>false</LinksUpToDate>
  <CharactersWithSpaces>1585</CharactersWithSpaces>
  <SharedDoc>false</SharedDoc>
  <HLinks>
    <vt:vector size="12" baseType="variant">
      <vt:variant>
        <vt:i4>7471145</vt:i4>
      </vt:variant>
      <vt:variant>
        <vt:i4>-1</vt:i4>
      </vt:variant>
      <vt:variant>
        <vt:i4>1027</vt:i4>
      </vt:variant>
      <vt:variant>
        <vt:i4>1</vt:i4>
      </vt:variant>
      <vt:variant>
        <vt:lpwstr>\\ntserver1\texte\LKGRAFIK\WAPPEN\Logo LRA.jpg</vt:lpwstr>
      </vt:variant>
      <vt:variant>
        <vt:lpwstr/>
      </vt:variant>
      <vt:variant>
        <vt:i4>7471145</vt:i4>
      </vt:variant>
      <vt:variant>
        <vt:i4>-1</vt:i4>
      </vt:variant>
      <vt:variant>
        <vt:i4>2051</vt:i4>
      </vt:variant>
      <vt:variant>
        <vt:i4>1</vt:i4>
      </vt:variant>
      <vt:variant>
        <vt:lpwstr>\\ntserver1\texte\LKGRAFIK\WAPPEN\Logo LRA.jpg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allg. Sprechzeiten</dc:title>
  <dc:creator>Seeger, Eva-Maria</dc:creator>
  <cp:lastModifiedBy>Seeger, Eva-Maria</cp:lastModifiedBy>
  <cp:revision>7</cp:revision>
  <cp:lastPrinted>2023-03-23T07:52:00Z</cp:lastPrinted>
  <dcterms:created xsi:type="dcterms:W3CDTF">2023-03-20T11:04:00Z</dcterms:created>
  <dcterms:modified xsi:type="dcterms:W3CDTF">2023-03-23T08:43:00Z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echsteStopp">
    <vt:i4>1</vt:i4>
  </property>
</Properties>
</file>